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A1E0" w14:textId="59A419B0" w:rsidR="00C34381" w:rsidRPr="00DE741B" w:rsidRDefault="00C34381" w:rsidP="00963BB0">
      <w:pPr>
        <w:pStyle w:val="affd"/>
        <w:ind w:left="5670"/>
        <w:jc w:val="center"/>
        <w:rPr>
          <w:rFonts w:cs="Times New Roman"/>
          <w:sz w:val="28"/>
          <w:szCs w:val="28"/>
        </w:rPr>
      </w:pPr>
      <w:r w:rsidRPr="00DE741B">
        <w:rPr>
          <w:rFonts w:cs="Times New Roman"/>
          <w:sz w:val="28"/>
          <w:szCs w:val="28"/>
        </w:rPr>
        <w:t>УТВЕРЖДЕН</w:t>
      </w:r>
    </w:p>
    <w:p w14:paraId="05393177" w14:textId="5B78AD3B" w:rsidR="00963BB0" w:rsidRPr="00DE741B" w:rsidRDefault="00963BB0" w:rsidP="00963BB0">
      <w:pPr>
        <w:pStyle w:val="affd"/>
        <w:ind w:left="5670"/>
        <w:jc w:val="center"/>
        <w:rPr>
          <w:rFonts w:cs="Times New Roman"/>
          <w:sz w:val="28"/>
          <w:szCs w:val="28"/>
        </w:rPr>
      </w:pPr>
      <w:r w:rsidRPr="00DE741B">
        <w:rPr>
          <w:rFonts w:cs="Times New Roman"/>
          <w:sz w:val="28"/>
          <w:szCs w:val="28"/>
        </w:rPr>
        <w:t>приказом Министерства</w:t>
      </w:r>
    </w:p>
    <w:p w14:paraId="7E2B5807" w14:textId="77777777" w:rsidR="00963BB0" w:rsidRPr="00DE741B" w:rsidRDefault="00963BB0" w:rsidP="00963BB0">
      <w:pPr>
        <w:pStyle w:val="affd"/>
        <w:ind w:left="5670"/>
        <w:jc w:val="center"/>
        <w:rPr>
          <w:rFonts w:cs="Times New Roman"/>
          <w:sz w:val="28"/>
          <w:szCs w:val="28"/>
        </w:rPr>
      </w:pPr>
      <w:r w:rsidRPr="00DE741B">
        <w:rPr>
          <w:rFonts w:cs="Times New Roman"/>
          <w:sz w:val="28"/>
          <w:szCs w:val="28"/>
        </w:rPr>
        <w:t>труда и социальной защиты</w:t>
      </w:r>
    </w:p>
    <w:p w14:paraId="5FDCEE6A" w14:textId="77777777" w:rsidR="00963BB0" w:rsidRPr="00DE741B" w:rsidRDefault="00963BB0" w:rsidP="00963BB0">
      <w:pPr>
        <w:pStyle w:val="affd"/>
        <w:ind w:left="5670"/>
        <w:jc w:val="center"/>
        <w:rPr>
          <w:rFonts w:cs="Times New Roman"/>
          <w:sz w:val="28"/>
          <w:szCs w:val="28"/>
        </w:rPr>
      </w:pPr>
      <w:r w:rsidRPr="00DE741B">
        <w:rPr>
          <w:rFonts w:cs="Times New Roman"/>
          <w:sz w:val="28"/>
          <w:szCs w:val="28"/>
        </w:rPr>
        <w:t>Российской Федерации</w:t>
      </w:r>
    </w:p>
    <w:p w14:paraId="39B34BAC" w14:textId="77777777" w:rsidR="00963BB0" w:rsidRPr="00DE741B" w:rsidRDefault="00963BB0" w:rsidP="00963BB0">
      <w:pPr>
        <w:pStyle w:val="affd"/>
        <w:ind w:left="5670"/>
        <w:jc w:val="center"/>
        <w:rPr>
          <w:rFonts w:cs="Times New Roman"/>
          <w:sz w:val="28"/>
          <w:szCs w:val="28"/>
        </w:rPr>
      </w:pPr>
      <w:r w:rsidRPr="00DE741B">
        <w:rPr>
          <w:rFonts w:cs="Times New Roman"/>
          <w:sz w:val="28"/>
          <w:szCs w:val="28"/>
        </w:rPr>
        <w:t>от «__» _____ 2022 г. №___</w:t>
      </w:r>
    </w:p>
    <w:p w14:paraId="3EF51918" w14:textId="3FABC8BA" w:rsidR="00F04F4D" w:rsidRPr="00DE741B" w:rsidRDefault="00F04F4D" w:rsidP="00D240DB">
      <w:pPr>
        <w:pStyle w:val="a4"/>
        <w:pBdr>
          <w:bottom w:val="none" w:sz="0" w:space="0" w:color="auto"/>
        </w:pBdr>
        <w:jc w:val="right"/>
        <w:rPr>
          <w:rFonts w:ascii="Times New Roman" w:hAnsi="Times New Roman"/>
          <w:sz w:val="24"/>
          <w:szCs w:val="24"/>
        </w:rPr>
      </w:pPr>
    </w:p>
    <w:p w14:paraId="5BD07E6A" w14:textId="77777777" w:rsidR="00F04F4D" w:rsidRPr="00DE741B" w:rsidRDefault="00F04F4D" w:rsidP="00702896">
      <w:pPr>
        <w:jc w:val="center"/>
        <w:rPr>
          <w:sz w:val="52"/>
          <w:szCs w:val="52"/>
        </w:rPr>
      </w:pPr>
      <w:r w:rsidRPr="00DE741B">
        <w:rPr>
          <w:sz w:val="52"/>
          <w:szCs w:val="52"/>
        </w:rPr>
        <w:t>ПРОФЕССИОНАЛЬНЫЙ СТАНДАРТ</w:t>
      </w:r>
    </w:p>
    <w:p w14:paraId="688E9A66" w14:textId="7CE0D703" w:rsidR="00F04F4D" w:rsidRPr="00DE741B" w:rsidRDefault="00F04F4D" w:rsidP="00702896">
      <w:pPr>
        <w:jc w:val="center"/>
        <w:rPr>
          <w:b/>
          <w:sz w:val="28"/>
          <w:szCs w:val="28"/>
        </w:rPr>
      </w:pPr>
      <w:r w:rsidRPr="00DE741B">
        <w:rPr>
          <w:b/>
          <w:sz w:val="28"/>
          <w:szCs w:val="28"/>
        </w:rPr>
        <w:t>Фармацевт</w:t>
      </w:r>
      <w:r w:rsidR="009B7560" w:rsidRPr="00DE741B">
        <w:rPr>
          <w:b/>
          <w:sz w:val="28"/>
          <w:szCs w:val="28"/>
        </w:rPr>
        <w:t>ический работник</w:t>
      </w:r>
    </w:p>
    <w:tbl>
      <w:tblPr>
        <w:tblpPr w:leftFromText="180" w:rightFromText="180" w:vertAnchor="text" w:horzAnchor="margin" w:tblpXSpec="right" w:tblpY="55"/>
        <w:tblW w:w="114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</w:tblGrid>
      <w:tr w:rsidR="009F2905" w:rsidRPr="00DE741B" w14:paraId="67A660A7" w14:textId="77777777" w:rsidTr="00836D6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C6187E" w14:textId="77777777" w:rsidR="00F04F4D" w:rsidRPr="00DE741B" w:rsidRDefault="00F04F4D" w:rsidP="00836D6A"/>
        </w:tc>
      </w:tr>
      <w:tr w:rsidR="009F2905" w:rsidRPr="00DE741B" w14:paraId="726C95CE" w14:textId="77777777" w:rsidTr="00836D6A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4D6E06C" w14:textId="77777777" w:rsidR="00F04F4D" w:rsidRPr="00DE741B" w:rsidRDefault="00F04F4D" w:rsidP="00836D6A">
            <w:pPr>
              <w:jc w:val="center"/>
              <w:rPr>
                <w:sz w:val="20"/>
                <w:szCs w:val="24"/>
                <w:vertAlign w:val="superscript"/>
              </w:rPr>
            </w:pPr>
            <w:r w:rsidRPr="00DE741B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4ABBE25E" w14:textId="77777777" w:rsidR="00F04F4D" w:rsidRPr="00DE741B" w:rsidRDefault="00F04F4D" w:rsidP="00D240DB">
      <w:pPr>
        <w:jc w:val="center"/>
        <w:rPr>
          <w:bCs/>
          <w:sz w:val="28"/>
          <w:szCs w:val="28"/>
        </w:rPr>
      </w:pPr>
    </w:p>
    <w:p w14:paraId="24E80498" w14:textId="77777777" w:rsidR="00F04F4D" w:rsidRPr="00DE741B" w:rsidRDefault="00F04F4D" w:rsidP="00D240DB">
      <w:pPr>
        <w:jc w:val="center"/>
        <w:rPr>
          <w:bCs/>
          <w:sz w:val="28"/>
          <w:szCs w:val="28"/>
        </w:rPr>
      </w:pPr>
    </w:p>
    <w:p w14:paraId="00596565" w14:textId="77777777" w:rsidR="004300AB" w:rsidRPr="00DE741B" w:rsidRDefault="004300AB" w:rsidP="00D240DB">
      <w:pPr>
        <w:jc w:val="center"/>
        <w:rPr>
          <w:bCs/>
          <w:sz w:val="28"/>
          <w:szCs w:val="28"/>
        </w:rPr>
      </w:pPr>
    </w:p>
    <w:p w14:paraId="00938706" w14:textId="77777777" w:rsidR="00F04F4D" w:rsidRPr="00DE741B" w:rsidRDefault="00F04F4D" w:rsidP="00702896">
      <w:pPr>
        <w:jc w:val="center"/>
      </w:pPr>
      <w:r w:rsidRPr="00DE741B">
        <w:t>Содержание</w:t>
      </w:r>
    </w:p>
    <w:p w14:paraId="65525694" w14:textId="75C04A15" w:rsidR="00F1448A" w:rsidRPr="00DE741B" w:rsidRDefault="0022196C" w:rsidP="00F1448A">
      <w:pPr>
        <w:pStyle w:val="1f7"/>
        <w:tabs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DE741B">
        <w:rPr>
          <w:bCs/>
          <w:szCs w:val="24"/>
        </w:rPr>
        <w:fldChar w:fldCharType="begin"/>
      </w:r>
      <w:r w:rsidR="0040377B" w:rsidRPr="00DE741B">
        <w:rPr>
          <w:bCs/>
          <w:szCs w:val="24"/>
        </w:rPr>
        <w:instrText xml:space="preserve"> TOC \t "Загол1;1;Загол2;2" </w:instrText>
      </w:r>
      <w:r w:rsidRPr="00DE741B">
        <w:rPr>
          <w:bCs/>
          <w:szCs w:val="24"/>
        </w:rPr>
        <w:fldChar w:fldCharType="separate"/>
      </w:r>
      <w:r w:rsidR="00F1448A" w:rsidRPr="00DE741B">
        <w:rPr>
          <w:noProof/>
        </w:rPr>
        <w:t>I. Общие сведения</w:t>
      </w:r>
      <w:r w:rsidR="00F1448A" w:rsidRPr="00DE741B">
        <w:rPr>
          <w:noProof/>
        </w:rPr>
        <w:tab/>
      </w:r>
      <w:r w:rsidR="00F1448A" w:rsidRPr="00DE741B">
        <w:rPr>
          <w:noProof/>
        </w:rPr>
        <w:fldChar w:fldCharType="begin"/>
      </w:r>
      <w:r w:rsidR="00F1448A" w:rsidRPr="00DE741B">
        <w:rPr>
          <w:noProof/>
        </w:rPr>
        <w:instrText xml:space="preserve"> PAGEREF _Toc98186631 \h </w:instrText>
      </w:r>
      <w:r w:rsidR="00F1448A" w:rsidRPr="00DE741B">
        <w:rPr>
          <w:noProof/>
        </w:rPr>
      </w:r>
      <w:r w:rsidR="00F1448A" w:rsidRPr="00DE741B">
        <w:rPr>
          <w:noProof/>
        </w:rPr>
        <w:fldChar w:fldCharType="separate"/>
      </w:r>
      <w:r w:rsidR="00C34381" w:rsidRPr="00DE741B">
        <w:rPr>
          <w:noProof/>
        </w:rPr>
        <w:t>1</w:t>
      </w:r>
      <w:r w:rsidR="00F1448A" w:rsidRPr="00DE741B">
        <w:rPr>
          <w:noProof/>
        </w:rPr>
        <w:fldChar w:fldCharType="end"/>
      </w:r>
    </w:p>
    <w:p w14:paraId="22D05830" w14:textId="774F3AAC" w:rsidR="00F1448A" w:rsidRPr="00DE741B" w:rsidRDefault="00F1448A" w:rsidP="00F1448A">
      <w:pPr>
        <w:pStyle w:val="1f7"/>
        <w:tabs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DE741B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E741B">
        <w:rPr>
          <w:noProof/>
        </w:rPr>
        <w:tab/>
      </w:r>
      <w:r w:rsidRPr="00DE741B">
        <w:rPr>
          <w:noProof/>
        </w:rPr>
        <w:fldChar w:fldCharType="begin"/>
      </w:r>
      <w:r w:rsidRPr="00DE741B">
        <w:rPr>
          <w:noProof/>
        </w:rPr>
        <w:instrText xml:space="preserve"> PAGEREF _Toc98186632 \h </w:instrText>
      </w:r>
      <w:r w:rsidRPr="00DE741B">
        <w:rPr>
          <w:noProof/>
        </w:rPr>
      </w:r>
      <w:r w:rsidRPr="00DE741B">
        <w:rPr>
          <w:noProof/>
        </w:rPr>
        <w:fldChar w:fldCharType="separate"/>
      </w:r>
      <w:r w:rsidR="00C34381" w:rsidRPr="00DE741B">
        <w:rPr>
          <w:noProof/>
        </w:rPr>
        <w:t>3</w:t>
      </w:r>
      <w:r w:rsidRPr="00DE741B">
        <w:rPr>
          <w:noProof/>
        </w:rPr>
        <w:fldChar w:fldCharType="end"/>
      </w:r>
    </w:p>
    <w:p w14:paraId="2DD3FCE9" w14:textId="252A56AA" w:rsidR="00F1448A" w:rsidRPr="00DE741B" w:rsidRDefault="00F1448A" w:rsidP="00F1448A">
      <w:pPr>
        <w:pStyle w:val="1f7"/>
        <w:tabs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DE741B">
        <w:rPr>
          <w:noProof/>
        </w:rPr>
        <w:t>III. Характеристика обобщенных трудовых функций</w:t>
      </w:r>
      <w:r w:rsidRPr="00DE741B">
        <w:rPr>
          <w:noProof/>
        </w:rPr>
        <w:tab/>
      </w:r>
      <w:r w:rsidR="00C34381" w:rsidRPr="00DE741B">
        <w:rPr>
          <w:noProof/>
        </w:rPr>
        <w:t>5</w:t>
      </w:r>
    </w:p>
    <w:p w14:paraId="08EDF71C" w14:textId="7D4405B7" w:rsidR="0048631C" w:rsidRPr="00DE741B" w:rsidRDefault="00F1448A" w:rsidP="003D06EC">
      <w:pPr>
        <w:pStyle w:val="1f7"/>
        <w:tabs>
          <w:tab w:val="decimal" w:leader="dot" w:pos="10195"/>
        </w:tabs>
        <w:ind w:left="284"/>
        <w:rPr>
          <w:noProof/>
        </w:rPr>
      </w:pPr>
      <w:r w:rsidRPr="00DE741B">
        <w:rPr>
          <w:noProof/>
        </w:rPr>
        <w:t xml:space="preserve">3.1. Обобщенная трудовая функция </w:t>
      </w:r>
      <w:r w:rsidR="00492974" w:rsidRPr="00DE741B">
        <w:rPr>
          <w:noProof/>
        </w:rPr>
        <w:t>«</w:t>
      </w:r>
      <w:r w:rsidRPr="00DE741B">
        <w:rPr>
          <w:noProof/>
        </w:rPr>
        <w:t xml:space="preserve">Розничная торговля лекарственными препаратами и прочими </w:t>
      </w:r>
      <w:r w:rsidR="003D06EC" w:rsidRPr="00DE741B">
        <w:rPr>
          <w:noProof/>
        </w:rPr>
        <w:t>товарами аптечного ассортимента</w:t>
      </w:r>
      <w:r w:rsidR="00492974" w:rsidRPr="00DE741B">
        <w:rPr>
          <w:noProof/>
        </w:rPr>
        <w:t>»</w:t>
      </w:r>
      <w:r w:rsidRPr="00DE741B">
        <w:rPr>
          <w:noProof/>
        </w:rPr>
        <w:tab/>
      </w:r>
      <w:r w:rsidR="00940544" w:rsidRPr="00DE741B">
        <w:rPr>
          <w:noProof/>
        </w:rPr>
        <w:t>5</w:t>
      </w:r>
    </w:p>
    <w:p w14:paraId="0F4E61EB" w14:textId="4AFC626B" w:rsidR="00F1448A" w:rsidRPr="00DE741B" w:rsidRDefault="00F1448A" w:rsidP="00492974">
      <w:pPr>
        <w:pStyle w:val="1f7"/>
        <w:tabs>
          <w:tab w:val="decimal" w:leader="dot" w:pos="10195"/>
        </w:tabs>
        <w:ind w:left="284"/>
        <w:rPr>
          <w:noProof/>
        </w:rPr>
      </w:pPr>
      <w:r w:rsidRPr="00DE741B">
        <w:rPr>
          <w:noProof/>
        </w:rPr>
        <w:t xml:space="preserve">3.2. Обобщенная трудовая функция </w:t>
      </w:r>
      <w:r w:rsidR="00492974" w:rsidRPr="00DE741B">
        <w:rPr>
          <w:noProof/>
        </w:rPr>
        <w:t>«</w:t>
      </w:r>
      <w:r w:rsidRPr="00DE741B">
        <w:rPr>
          <w:noProof/>
        </w:rPr>
        <w:t>Оптовая торговля лекарственными средствами</w:t>
      </w:r>
      <w:r w:rsidR="00492974" w:rsidRPr="00DE741B">
        <w:rPr>
          <w:noProof/>
        </w:rPr>
        <w:t>»</w:t>
      </w:r>
      <w:r w:rsidRPr="00DE741B">
        <w:rPr>
          <w:noProof/>
        </w:rPr>
        <w:tab/>
      </w:r>
      <w:r w:rsidR="00940544" w:rsidRPr="00DE741B">
        <w:rPr>
          <w:noProof/>
        </w:rPr>
        <w:t>18</w:t>
      </w:r>
    </w:p>
    <w:p w14:paraId="0316AF08" w14:textId="08110A38" w:rsidR="00742767" w:rsidRPr="00DE741B" w:rsidRDefault="00742767" w:rsidP="001A608E">
      <w:pPr>
        <w:ind w:left="284"/>
        <w:rPr>
          <w:noProof/>
        </w:rPr>
      </w:pPr>
      <w:r w:rsidRPr="00DE741B">
        <w:rPr>
          <w:noProof/>
        </w:rPr>
        <w:t>3.3. Обобщенная трудовая функция «Изготовление лекарственных препаратов в условиях аптечных организаций и ветеринарных аптечных организаций»</w:t>
      </w:r>
      <w:r w:rsidR="00C34381" w:rsidRPr="00DE741B">
        <w:rPr>
          <w:noProof/>
        </w:rPr>
        <w:t xml:space="preserve"> </w:t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940544" w:rsidRPr="00DE741B">
        <w:rPr>
          <w:noProof/>
        </w:rPr>
        <w:t>26</w:t>
      </w:r>
    </w:p>
    <w:p w14:paraId="1A51ACBA" w14:textId="730F05C2" w:rsidR="001A608E" w:rsidRPr="00DE741B" w:rsidRDefault="001A608E" w:rsidP="001A608E">
      <w:pPr>
        <w:ind w:left="284"/>
        <w:rPr>
          <w:rFonts w:eastAsiaTheme="minorEastAsia"/>
          <w:noProof/>
          <w:lang w:eastAsia="ar-SA"/>
        </w:rPr>
      </w:pPr>
      <w:r w:rsidRPr="00DE741B">
        <w:rPr>
          <w:noProof/>
        </w:rPr>
        <w:t>3.4. Обобщенная трудовая функция «Контроль качества лекарственных средств, изготовленных в аптечных организациях»</w:t>
      </w:r>
      <w:r w:rsidR="00C34381" w:rsidRPr="00DE741B">
        <w:rPr>
          <w:noProof/>
        </w:rPr>
        <w:t xml:space="preserve"> </w:t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C34381" w:rsidRPr="00DE741B">
        <w:rPr>
          <w:noProof/>
        </w:rPr>
        <w:tab/>
      </w:r>
      <w:r w:rsidR="00940544" w:rsidRPr="00DE741B">
        <w:rPr>
          <w:noProof/>
        </w:rPr>
        <w:t>32</w:t>
      </w:r>
    </w:p>
    <w:p w14:paraId="4D0F22C0" w14:textId="0794B6C4" w:rsidR="00F1448A" w:rsidRPr="00DE741B" w:rsidRDefault="00F1448A" w:rsidP="00492974">
      <w:pPr>
        <w:pStyle w:val="1f7"/>
        <w:tabs>
          <w:tab w:val="decimal" w:leader="dot" w:pos="10195"/>
        </w:tabs>
        <w:ind w:left="284"/>
        <w:rPr>
          <w:noProof/>
        </w:rPr>
      </w:pPr>
      <w:r w:rsidRPr="00DE741B">
        <w:rPr>
          <w:noProof/>
        </w:rPr>
        <w:t>3.</w:t>
      </w:r>
      <w:r w:rsidR="001A608E" w:rsidRPr="00DE741B">
        <w:rPr>
          <w:noProof/>
        </w:rPr>
        <w:t>5</w:t>
      </w:r>
      <w:r w:rsidRPr="00DE741B">
        <w:rPr>
          <w:noProof/>
        </w:rPr>
        <w:t xml:space="preserve">. Обобщенная трудовая функция </w:t>
      </w:r>
      <w:r w:rsidR="00492974" w:rsidRPr="00DE741B">
        <w:rPr>
          <w:noProof/>
        </w:rPr>
        <w:t>«</w:t>
      </w:r>
      <w:r w:rsidRPr="00DE741B">
        <w:rPr>
          <w:noProof/>
        </w:rPr>
        <w:t>Организация и руководство фармацевтической деятельностью фармацевтической организации</w:t>
      </w:r>
      <w:r w:rsidR="00492974" w:rsidRPr="00DE741B">
        <w:rPr>
          <w:noProof/>
        </w:rPr>
        <w:t>»</w:t>
      </w:r>
      <w:r w:rsidRPr="00DE741B">
        <w:rPr>
          <w:noProof/>
        </w:rPr>
        <w:tab/>
      </w:r>
      <w:r w:rsidRPr="00DE741B">
        <w:rPr>
          <w:noProof/>
        </w:rPr>
        <w:fldChar w:fldCharType="begin"/>
      </w:r>
      <w:r w:rsidRPr="00DE741B">
        <w:rPr>
          <w:noProof/>
        </w:rPr>
        <w:instrText xml:space="preserve"> PAGEREF _Toc98186636 \h </w:instrText>
      </w:r>
      <w:r w:rsidRPr="00DE741B">
        <w:rPr>
          <w:noProof/>
        </w:rPr>
      </w:r>
      <w:r w:rsidRPr="00DE741B">
        <w:rPr>
          <w:noProof/>
        </w:rPr>
        <w:fldChar w:fldCharType="separate"/>
      </w:r>
      <w:r w:rsidR="00C34381" w:rsidRPr="00DE741B">
        <w:rPr>
          <w:noProof/>
        </w:rPr>
        <w:t>26</w:t>
      </w:r>
      <w:r w:rsidRPr="00DE741B">
        <w:rPr>
          <w:noProof/>
        </w:rPr>
        <w:fldChar w:fldCharType="end"/>
      </w:r>
    </w:p>
    <w:p w14:paraId="58B50A4C" w14:textId="311B839C" w:rsidR="00F1448A" w:rsidRPr="00DE741B" w:rsidRDefault="00F1448A" w:rsidP="00F1448A">
      <w:pPr>
        <w:pStyle w:val="1f7"/>
        <w:tabs>
          <w:tab w:val="decimal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DE741B">
        <w:rPr>
          <w:noProof/>
        </w:rPr>
        <w:t>IV. Сведения об организациях – разработчиках профессионального стандарта</w:t>
      </w:r>
      <w:r w:rsidRPr="00DE741B">
        <w:rPr>
          <w:noProof/>
        </w:rPr>
        <w:tab/>
      </w:r>
      <w:r w:rsidRPr="00DE741B">
        <w:rPr>
          <w:noProof/>
        </w:rPr>
        <w:fldChar w:fldCharType="begin"/>
      </w:r>
      <w:r w:rsidRPr="00DE741B">
        <w:rPr>
          <w:noProof/>
        </w:rPr>
        <w:instrText xml:space="preserve"> PAGEREF _Toc98186637 \h </w:instrText>
      </w:r>
      <w:r w:rsidRPr="00DE741B">
        <w:rPr>
          <w:noProof/>
        </w:rPr>
      </w:r>
      <w:r w:rsidRPr="00DE741B">
        <w:rPr>
          <w:noProof/>
        </w:rPr>
        <w:fldChar w:fldCharType="separate"/>
      </w:r>
      <w:r w:rsidR="00C34381" w:rsidRPr="00DE741B">
        <w:rPr>
          <w:noProof/>
        </w:rPr>
        <w:t>4</w:t>
      </w:r>
      <w:r w:rsidR="00C34381" w:rsidRPr="00DE741B">
        <w:rPr>
          <w:noProof/>
        </w:rPr>
        <w:t>6</w:t>
      </w:r>
      <w:r w:rsidRPr="00DE741B">
        <w:rPr>
          <w:noProof/>
        </w:rPr>
        <w:fldChar w:fldCharType="end"/>
      </w:r>
    </w:p>
    <w:p w14:paraId="6AB9628B" w14:textId="3458EAB0" w:rsidR="00F04F4D" w:rsidRPr="00DE741B" w:rsidRDefault="0022196C" w:rsidP="00F02E74">
      <w:pPr>
        <w:pStyle w:val="af8"/>
      </w:pPr>
      <w:r w:rsidRPr="00DE741B">
        <w:rPr>
          <w:lang w:eastAsia="ar-SA"/>
        </w:rPr>
        <w:fldChar w:fldCharType="end"/>
      </w:r>
    </w:p>
    <w:p w14:paraId="650651B3" w14:textId="77777777" w:rsidR="00F04F4D" w:rsidRPr="00DE741B" w:rsidRDefault="0040377B" w:rsidP="006D55E9">
      <w:pPr>
        <w:pStyle w:val="1fa"/>
        <w:outlineLvl w:val="0"/>
        <w:rPr>
          <w:color w:val="auto"/>
          <w:lang w:val="ru-RU"/>
        </w:rPr>
      </w:pPr>
      <w:bookmarkStart w:id="0" w:name="_Toc98186631"/>
      <w:r w:rsidRPr="00DE741B">
        <w:rPr>
          <w:color w:val="auto"/>
          <w:lang w:val="ru-RU"/>
        </w:rPr>
        <w:t xml:space="preserve">I. </w:t>
      </w:r>
      <w:r w:rsidR="00F04F4D" w:rsidRPr="00DE741B">
        <w:rPr>
          <w:color w:val="auto"/>
          <w:lang w:val="ru-RU"/>
        </w:rPr>
        <w:t>Общие сведения</w:t>
      </w:r>
      <w:bookmarkEnd w:id="0"/>
    </w:p>
    <w:p w14:paraId="3E792CC0" w14:textId="77777777" w:rsidR="00F04F4D" w:rsidRPr="00DE741B" w:rsidRDefault="00F04F4D" w:rsidP="00D240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3"/>
        <w:gridCol w:w="627"/>
        <w:gridCol w:w="1301"/>
      </w:tblGrid>
      <w:tr w:rsidR="009F2905" w:rsidRPr="00DE741B" w14:paraId="5BAEBFED" w14:textId="77777777" w:rsidTr="007841C4">
        <w:trPr>
          <w:trHeight w:val="437"/>
        </w:trPr>
        <w:tc>
          <w:tcPr>
            <w:tcW w:w="407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B68ABB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 xml:space="preserve">Ведение фармацевтической деятельности в сфере обращения лекарственных средств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AF4FE9F" w14:textId="77777777" w:rsidR="00F04F4D" w:rsidRPr="00DE741B" w:rsidRDefault="00F04F4D" w:rsidP="00D240DB">
            <w:pPr>
              <w:rPr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92009" w14:textId="77777777" w:rsidR="00F04F4D" w:rsidRPr="00DE741B" w:rsidRDefault="00F04F4D" w:rsidP="00D240DB">
            <w:pPr>
              <w:rPr>
                <w:szCs w:val="20"/>
              </w:rPr>
            </w:pPr>
          </w:p>
        </w:tc>
      </w:tr>
      <w:tr w:rsidR="009F2905" w:rsidRPr="00DE741B" w14:paraId="3949073D" w14:textId="77777777" w:rsidTr="007841C4">
        <w:tc>
          <w:tcPr>
            <w:tcW w:w="43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5CBF3" w14:textId="77777777" w:rsidR="00F04F4D" w:rsidRPr="00DE741B" w:rsidRDefault="00F04F4D" w:rsidP="00D240DB">
            <w:pPr>
              <w:jc w:val="center"/>
              <w:rPr>
                <w:sz w:val="20"/>
              </w:rPr>
            </w:pPr>
            <w:r w:rsidRPr="00DE741B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E15DA" w14:textId="77777777" w:rsidR="00F04F4D" w:rsidRPr="00DE741B" w:rsidRDefault="00F04F4D" w:rsidP="00D240DB">
            <w:pPr>
              <w:jc w:val="center"/>
              <w:rPr>
                <w:sz w:val="20"/>
              </w:rPr>
            </w:pPr>
            <w:r w:rsidRPr="00DE741B">
              <w:rPr>
                <w:sz w:val="20"/>
              </w:rPr>
              <w:t>Код</w:t>
            </w:r>
          </w:p>
        </w:tc>
      </w:tr>
    </w:tbl>
    <w:p w14:paraId="41A78E18" w14:textId="77777777" w:rsidR="007841C4" w:rsidRPr="00DE741B" w:rsidRDefault="007841C4" w:rsidP="00D240DB">
      <w:pPr>
        <w:rPr>
          <w:szCs w:val="24"/>
        </w:rPr>
      </w:pPr>
    </w:p>
    <w:p w14:paraId="54030DE0" w14:textId="77777777" w:rsidR="007841C4" w:rsidRPr="00DE741B" w:rsidRDefault="007841C4" w:rsidP="00D240DB">
      <w:r w:rsidRPr="00DE741B">
        <w:t>Основная цель вида профессиональной деятельности:</w:t>
      </w:r>
    </w:p>
    <w:p w14:paraId="14383E71" w14:textId="77777777" w:rsidR="007841C4" w:rsidRPr="00DE741B" w:rsidRDefault="007841C4" w:rsidP="00D240DB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F2905" w:rsidRPr="00DE741B" w14:paraId="04F35CCB" w14:textId="77777777" w:rsidTr="00702896">
        <w:trPr>
          <w:trHeight w:val="917"/>
        </w:trPr>
        <w:tc>
          <w:tcPr>
            <w:tcW w:w="5000" w:type="pct"/>
          </w:tcPr>
          <w:p w14:paraId="4CC03663" w14:textId="7839EFF5" w:rsidR="00D9333C" w:rsidRPr="00DE741B" w:rsidRDefault="009B7560" w:rsidP="0048631C">
            <w:pPr>
              <w:rPr>
                <w:rStyle w:val="apple-style-span"/>
              </w:rPr>
            </w:pPr>
            <w:bookmarkStart w:id="1" w:name="l134"/>
            <w:bookmarkEnd w:id="1"/>
            <w:r w:rsidRPr="00DE741B">
              <w:t xml:space="preserve">Удовлетворение потребностей потребителей в </w:t>
            </w:r>
            <w:r w:rsidR="00DE69E3" w:rsidRPr="00DE741B">
              <w:t xml:space="preserve">качественных </w:t>
            </w:r>
            <w:r w:rsidRPr="00DE741B">
              <w:t>безопасных</w:t>
            </w:r>
            <w:r w:rsidR="00DE69E3" w:rsidRPr="00DE741B">
              <w:t xml:space="preserve"> и</w:t>
            </w:r>
            <w:r w:rsidRPr="00DE741B">
              <w:t xml:space="preserve"> эффективных лекарственных </w:t>
            </w:r>
            <w:r w:rsidR="006A5FC0" w:rsidRPr="00DE741B">
              <w:t>средствах</w:t>
            </w:r>
            <w:r w:rsidRPr="00DE741B">
              <w:t>, медицинских изделиях и товарах, разрешенных для реализации и/или отпус</w:t>
            </w:r>
            <w:r w:rsidR="0048631C" w:rsidRPr="00DE741B">
              <w:t xml:space="preserve">ка </w:t>
            </w:r>
            <w:r w:rsidRPr="00DE741B">
              <w:t>фармацевтической организаци</w:t>
            </w:r>
            <w:r w:rsidR="0048631C" w:rsidRPr="00DE741B">
              <w:t>ей</w:t>
            </w:r>
            <w:r w:rsidR="00DE69E3" w:rsidRPr="00DE741B">
              <w:t>,</w:t>
            </w:r>
            <w:r w:rsidR="00FA7453" w:rsidRPr="00DE741B">
              <w:t xml:space="preserve"> </w:t>
            </w:r>
            <w:r w:rsidR="0068401A" w:rsidRPr="00DE741B">
              <w:t>с обеспечением</w:t>
            </w:r>
            <w:r w:rsidR="00FA7453" w:rsidRPr="00DE741B">
              <w:t xml:space="preserve"> соблюдения обязательных требований на всех этапах обращения указанных категорий товаров</w:t>
            </w:r>
          </w:p>
        </w:tc>
      </w:tr>
    </w:tbl>
    <w:p w14:paraId="073B8FA5" w14:textId="77777777" w:rsidR="007841C4" w:rsidRPr="00DE741B" w:rsidRDefault="007841C4" w:rsidP="00D240DB"/>
    <w:p w14:paraId="130273C0" w14:textId="77777777" w:rsidR="007841C4" w:rsidRPr="00DE741B" w:rsidRDefault="007841C4" w:rsidP="00D240DB">
      <w:r w:rsidRPr="00DE741B">
        <w:t>Группа занятий:</w:t>
      </w:r>
    </w:p>
    <w:p w14:paraId="601F592D" w14:textId="77777777" w:rsidR="007841C4" w:rsidRPr="00DE741B" w:rsidRDefault="007841C4" w:rsidP="00D240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3829"/>
        <w:gridCol w:w="1282"/>
        <w:gridCol w:w="4010"/>
      </w:tblGrid>
      <w:tr w:rsidR="00DE69E3" w:rsidRPr="00DE741B" w14:paraId="2432C29A" w14:textId="77777777" w:rsidTr="008311D0">
        <w:trPr>
          <w:trHeight w:val="20"/>
        </w:trPr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D6BF15" w14:textId="74CF9BEC" w:rsidR="00DE69E3" w:rsidRPr="00DE741B" w:rsidRDefault="00DE69E3" w:rsidP="008311D0">
            <w:r w:rsidRPr="00DE741B">
              <w:t>1420</w:t>
            </w:r>
          </w:p>
        </w:tc>
        <w:tc>
          <w:tcPr>
            <w:tcW w:w="1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6D48D7" w14:textId="438124C0" w:rsidR="00DE69E3" w:rsidRPr="00DE741B" w:rsidRDefault="00DE69E3" w:rsidP="008311D0">
            <w:pPr>
              <w:rPr>
                <w:szCs w:val="24"/>
              </w:rPr>
            </w:pPr>
            <w:r w:rsidRPr="00DE741B">
              <w:t>Руководители (управляющие) в розничной и оптовой торговле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90537F" w14:textId="0DCDF7E9" w:rsidR="00DE69E3" w:rsidRPr="00DE741B" w:rsidRDefault="00DE69E3" w:rsidP="008311D0">
            <w:r w:rsidRPr="00DE741B">
              <w:t>2262</w:t>
            </w:r>
          </w:p>
        </w:tc>
        <w:tc>
          <w:tcPr>
            <w:tcW w:w="1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DFFE7C" w14:textId="3AD877F6" w:rsidR="00DE69E3" w:rsidRPr="00DE741B" w:rsidRDefault="00DE69E3" w:rsidP="008311D0">
            <w:r w:rsidRPr="00DE741B">
              <w:t>Провизоры</w:t>
            </w:r>
          </w:p>
        </w:tc>
      </w:tr>
      <w:tr w:rsidR="00DE69E3" w:rsidRPr="00DE741B" w14:paraId="13679AAB" w14:textId="77777777" w:rsidTr="008311D0">
        <w:trPr>
          <w:trHeight w:val="20"/>
        </w:trPr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87F308" w14:textId="7359655D" w:rsidR="00DE69E3" w:rsidRPr="00DE741B" w:rsidRDefault="00DE69E3" w:rsidP="008311D0">
            <w:r w:rsidRPr="00DE741B">
              <w:t>3213</w:t>
            </w:r>
          </w:p>
        </w:tc>
        <w:tc>
          <w:tcPr>
            <w:tcW w:w="1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837EAE" w14:textId="479285F0" w:rsidR="00DE69E3" w:rsidRPr="00DE741B" w:rsidRDefault="00DE69E3" w:rsidP="008311D0">
            <w:pPr>
              <w:rPr>
                <w:szCs w:val="24"/>
              </w:rPr>
            </w:pPr>
            <w:r w:rsidRPr="00DE741B">
              <w:rPr>
                <w:szCs w:val="24"/>
              </w:rPr>
              <w:t>Фармацевты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9FADF4" w14:textId="0091452F" w:rsidR="00DE69E3" w:rsidRPr="00DE741B" w:rsidRDefault="00DE69E3" w:rsidP="008311D0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-</w:t>
            </w:r>
          </w:p>
        </w:tc>
        <w:tc>
          <w:tcPr>
            <w:tcW w:w="1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E15430" w14:textId="0BBEAEB1" w:rsidR="00DE69E3" w:rsidRPr="00DE741B" w:rsidRDefault="00DE69E3" w:rsidP="008311D0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-</w:t>
            </w:r>
          </w:p>
        </w:tc>
      </w:tr>
      <w:tr w:rsidR="00DE69E3" w:rsidRPr="00DE741B" w14:paraId="09A677AD" w14:textId="77777777" w:rsidTr="009F2905">
        <w:trPr>
          <w:trHeight w:val="20"/>
        </w:trPr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F6159" w14:textId="77777777" w:rsidR="00DE69E3" w:rsidRPr="00DE741B" w:rsidRDefault="00DE69E3" w:rsidP="00DE69E3">
            <w:pPr>
              <w:jc w:val="center"/>
              <w:rPr>
                <w:sz w:val="20"/>
                <w:szCs w:val="24"/>
              </w:rPr>
            </w:pPr>
            <w:r w:rsidRPr="00DE741B">
              <w:rPr>
                <w:sz w:val="20"/>
                <w:szCs w:val="24"/>
              </w:rPr>
              <w:t>(код ОКЗ</w:t>
            </w:r>
            <w:r w:rsidRPr="00DE741B">
              <w:rPr>
                <w:rStyle w:val="af2"/>
                <w:sz w:val="20"/>
                <w:szCs w:val="24"/>
              </w:rPr>
              <w:endnoteReference w:id="1"/>
            </w:r>
            <w:r w:rsidRPr="00DE741B">
              <w:rPr>
                <w:sz w:val="20"/>
                <w:szCs w:val="24"/>
              </w:rPr>
              <w:t>)</w:t>
            </w:r>
          </w:p>
        </w:tc>
        <w:tc>
          <w:tcPr>
            <w:tcW w:w="18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B6478E" w14:textId="77777777" w:rsidR="00DE69E3" w:rsidRPr="00DE741B" w:rsidRDefault="00DE69E3" w:rsidP="00DE69E3">
            <w:pPr>
              <w:jc w:val="center"/>
              <w:rPr>
                <w:sz w:val="20"/>
                <w:szCs w:val="24"/>
              </w:rPr>
            </w:pPr>
            <w:r w:rsidRPr="00DE741B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6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E40394" w14:textId="77777777" w:rsidR="00DE69E3" w:rsidRPr="00DE741B" w:rsidRDefault="00DE69E3" w:rsidP="00DE69E3">
            <w:pPr>
              <w:jc w:val="center"/>
              <w:rPr>
                <w:sz w:val="20"/>
                <w:szCs w:val="24"/>
              </w:rPr>
            </w:pPr>
            <w:r w:rsidRPr="00DE741B">
              <w:rPr>
                <w:sz w:val="20"/>
                <w:szCs w:val="24"/>
              </w:rPr>
              <w:t>(код ОКЗ)</w:t>
            </w:r>
          </w:p>
        </w:tc>
        <w:tc>
          <w:tcPr>
            <w:tcW w:w="1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6A1B4F" w14:textId="77777777" w:rsidR="00DE69E3" w:rsidRPr="00DE741B" w:rsidRDefault="00DE69E3" w:rsidP="00DE69E3">
            <w:pPr>
              <w:jc w:val="center"/>
              <w:rPr>
                <w:sz w:val="20"/>
                <w:szCs w:val="24"/>
              </w:rPr>
            </w:pPr>
            <w:r w:rsidRPr="00DE741B">
              <w:rPr>
                <w:sz w:val="20"/>
                <w:szCs w:val="24"/>
              </w:rPr>
              <w:t>(наименование)</w:t>
            </w:r>
          </w:p>
        </w:tc>
      </w:tr>
    </w:tbl>
    <w:p w14:paraId="5249D062" w14:textId="77777777" w:rsidR="007841C4" w:rsidRPr="00DE741B" w:rsidRDefault="007841C4" w:rsidP="00D240DB"/>
    <w:p w14:paraId="74CC23B4" w14:textId="77777777" w:rsidR="007841C4" w:rsidRPr="00DE741B" w:rsidRDefault="007841C4" w:rsidP="00D240DB">
      <w:r w:rsidRPr="00DE741B">
        <w:t>Отнесение к видам экономической деятельности:</w:t>
      </w:r>
    </w:p>
    <w:p w14:paraId="5682A401" w14:textId="2D40867B" w:rsidR="007841C4" w:rsidRPr="00DE741B" w:rsidRDefault="009B7560" w:rsidP="00D240DB">
      <w:r w:rsidRPr="00DE741B"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2"/>
        <w:gridCol w:w="8889"/>
      </w:tblGrid>
      <w:tr w:rsidR="009F2905" w:rsidRPr="00DE741B" w14:paraId="122B368C" w14:textId="77777777" w:rsidTr="007841C4">
        <w:trPr>
          <w:trHeight w:val="20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DA9EB1" w14:textId="77777777" w:rsidR="00F04F4D" w:rsidRPr="00DE741B" w:rsidRDefault="00F04F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46.46</w:t>
            </w:r>
          </w:p>
        </w:tc>
        <w:tc>
          <w:tcPr>
            <w:tcW w:w="4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6CE76" w14:textId="77777777" w:rsidR="00F04F4D" w:rsidRPr="00DE741B" w:rsidRDefault="00F04F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Торговля оптовая фармацевтической продукцией</w:t>
            </w:r>
          </w:p>
        </w:tc>
      </w:tr>
      <w:tr w:rsidR="009F2905" w:rsidRPr="00DE741B" w14:paraId="366A9074" w14:textId="77777777" w:rsidTr="007841C4">
        <w:trPr>
          <w:trHeight w:val="20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D85CBF" w14:textId="77777777" w:rsidR="00F04F4D" w:rsidRPr="00DE741B" w:rsidRDefault="00F04F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lastRenderedPageBreak/>
              <w:t>47.73</w:t>
            </w:r>
          </w:p>
        </w:tc>
        <w:tc>
          <w:tcPr>
            <w:tcW w:w="4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6AD497" w14:textId="77777777" w:rsidR="00F04F4D" w:rsidRPr="00DE741B" w:rsidRDefault="00F04F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9F2905" w:rsidRPr="00DE741B" w14:paraId="6B990521" w14:textId="77777777" w:rsidTr="007841C4">
        <w:trPr>
          <w:trHeight w:val="20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3485B0" w14:textId="77777777" w:rsidR="00F04F4D" w:rsidRPr="00DE741B" w:rsidRDefault="00F04F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47.74</w:t>
            </w:r>
          </w:p>
        </w:tc>
        <w:tc>
          <w:tcPr>
            <w:tcW w:w="4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F978B8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9F2905" w:rsidRPr="00DE741B" w14:paraId="46FA2E43" w14:textId="77777777" w:rsidTr="007841C4">
        <w:trPr>
          <w:trHeight w:val="20"/>
        </w:trPr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4896C9" w14:textId="77777777" w:rsidR="00006E3E" w:rsidRPr="00DE741B" w:rsidRDefault="005123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86.90</w:t>
            </w:r>
          </w:p>
        </w:tc>
        <w:tc>
          <w:tcPr>
            <w:tcW w:w="4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CD6075" w14:textId="77777777" w:rsidR="00006E3E" w:rsidRPr="00DE741B" w:rsidRDefault="005123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Деятельность в области медицины прочая</w:t>
            </w:r>
          </w:p>
        </w:tc>
      </w:tr>
      <w:tr w:rsidR="009F2905" w:rsidRPr="00DE741B" w14:paraId="178950FB" w14:textId="77777777" w:rsidTr="007841C4">
        <w:trPr>
          <w:trHeight w:val="20"/>
        </w:trPr>
        <w:tc>
          <w:tcPr>
            <w:tcW w:w="7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CD9E4E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(код ОКВЭД</w:t>
            </w:r>
            <w:r w:rsidRPr="00DE741B">
              <w:rPr>
                <w:rStyle w:val="af2"/>
                <w:sz w:val="20"/>
                <w:szCs w:val="20"/>
              </w:rPr>
              <w:endnoteReference w:id="2"/>
            </w:r>
            <w:r w:rsidRPr="00DE741B">
              <w:rPr>
                <w:sz w:val="20"/>
                <w:szCs w:val="20"/>
              </w:rPr>
              <w:t>)</w:t>
            </w:r>
          </w:p>
        </w:tc>
        <w:tc>
          <w:tcPr>
            <w:tcW w:w="42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3EC146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9F469A8" w14:textId="77777777" w:rsidR="00F04F4D" w:rsidRPr="00DE741B" w:rsidRDefault="00F04F4D" w:rsidP="00D240DB">
      <w:pPr>
        <w:rPr>
          <w:szCs w:val="24"/>
        </w:rPr>
        <w:sectPr w:rsidR="00F04F4D" w:rsidRPr="00DE741B" w:rsidSect="008933D7">
          <w:headerReference w:type="even" r:id="rId9"/>
          <w:headerReference w:type="default" r:id="rId10"/>
          <w:footerReference w:type="even" r:id="rId11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085F58D" w14:textId="3569815C" w:rsidR="007841C4" w:rsidRPr="00DE741B" w:rsidRDefault="008E0214" w:rsidP="00963BB0">
      <w:pPr>
        <w:pStyle w:val="1fa"/>
        <w:jc w:val="center"/>
        <w:outlineLvl w:val="0"/>
        <w:rPr>
          <w:color w:val="auto"/>
          <w:lang w:val="ru-RU"/>
        </w:rPr>
      </w:pPr>
      <w:bookmarkStart w:id="2" w:name="_Toc98186632"/>
      <w:r w:rsidRPr="00DE741B">
        <w:rPr>
          <w:color w:val="auto"/>
          <w:lang w:val="ru-RU"/>
        </w:rPr>
        <w:lastRenderedPageBreak/>
        <w:t xml:space="preserve">II. </w:t>
      </w:r>
      <w:r w:rsidR="007841C4" w:rsidRPr="00DE741B">
        <w:rPr>
          <w:color w:val="auto"/>
          <w:szCs w:val="28"/>
          <w:lang w:val="ru-RU"/>
        </w:rPr>
        <w:t>Описание</w:t>
      </w:r>
      <w:r w:rsidR="007841C4" w:rsidRPr="00DE741B">
        <w:rPr>
          <w:color w:val="auto"/>
          <w:lang w:val="ru-RU"/>
        </w:rPr>
        <w:t xml:space="preserve">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2E29D972" w14:textId="77777777" w:rsidR="007841C4" w:rsidRPr="00DE741B" w:rsidRDefault="007841C4" w:rsidP="00D240D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3785"/>
        <w:gridCol w:w="1703"/>
        <w:gridCol w:w="5704"/>
        <w:gridCol w:w="1156"/>
        <w:gridCol w:w="1863"/>
      </w:tblGrid>
      <w:tr w:rsidR="009F2905" w:rsidRPr="00DE741B" w14:paraId="191C2663" w14:textId="77777777" w:rsidTr="0013649A">
        <w:trPr>
          <w:trHeight w:val="20"/>
        </w:trPr>
        <w:tc>
          <w:tcPr>
            <w:tcW w:w="2050" w:type="pct"/>
            <w:gridSpan w:val="3"/>
            <w:vAlign w:val="center"/>
          </w:tcPr>
          <w:p w14:paraId="1687BF3D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14:paraId="70C03773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Трудовые функции</w:t>
            </w:r>
          </w:p>
        </w:tc>
      </w:tr>
      <w:tr w:rsidR="009F2905" w:rsidRPr="00DE741B" w14:paraId="5A32669B" w14:textId="77777777" w:rsidTr="0013649A">
        <w:trPr>
          <w:trHeight w:val="20"/>
        </w:trPr>
        <w:tc>
          <w:tcPr>
            <w:tcW w:w="194" w:type="pct"/>
            <w:vAlign w:val="center"/>
          </w:tcPr>
          <w:p w14:paraId="67F95989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код</w:t>
            </w:r>
          </w:p>
        </w:tc>
        <w:tc>
          <w:tcPr>
            <w:tcW w:w="1280" w:type="pct"/>
            <w:vAlign w:val="center"/>
          </w:tcPr>
          <w:p w14:paraId="63ECD81A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14:paraId="102B368A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уровень квалификации</w:t>
            </w:r>
          </w:p>
        </w:tc>
        <w:tc>
          <w:tcPr>
            <w:tcW w:w="1929" w:type="pct"/>
            <w:vAlign w:val="center"/>
          </w:tcPr>
          <w:p w14:paraId="64D7FE7C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</w:t>
            </w:r>
          </w:p>
        </w:tc>
        <w:tc>
          <w:tcPr>
            <w:tcW w:w="391" w:type="pct"/>
            <w:vAlign w:val="center"/>
          </w:tcPr>
          <w:p w14:paraId="4D4AB748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код</w:t>
            </w:r>
          </w:p>
        </w:tc>
        <w:tc>
          <w:tcPr>
            <w:tcW w:w="630" w:type="pct"/>
            <w:vAlign w:val="center"/>
          </w:tcPr>
          <w:p w14:paraId="46663600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уровень (подуровень) квалификации</w:t>
            </w:r>
          </w:p>
        </w:tc>
      </w:tr>
      <w:tr w:rsidR="009F2905" w:rsidRPr="00DE741B" w14:paraId="6AE1744D" w14:textId="77777777" w:rsidTr="0013649A">
        <w:trPr>
          <w:trHeight w:val="20"/>
        </w:trPr>
        <w:tc>
          <w:tcPr>
            <w:tcW w:w="194" w:type="pct"/>
            <w:vMerge w:val="restart"/>
          </w:tcPr>
          <w:p w14:paraId="5E00BB04" w14:textId="531AEB3E" w:rsidR="003F6DC0" w:rsidRPr="00DE741B" w:rsidRDefault="00C36D1C" w:rsidP="008E0214">
            <w:pPr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A</w:t>
            </w:r>
          </w:p>
        </w:tc>
        <w:tc>
          <w:tcPr>
            <w:tcW w:w="1280" w:type="pct"/>
            <w:vMerge w:val="restart"/>
          </w:tcPr>
          <w:p w14:paraId="5D13601E" w14:textId="621C989F" w:rsidR="003F6DC0" w:rsidRPr="00DE741B" w:rsidRDefault="003F6DC0" w:rsidP="003D06EC">
            <w:pPr>
              <w:pStyle w:val="25"/>
              <w:keepNext/>
              <w:keepLines/>
              <w:shd w:val="clear" w:color="auto" w:fill="auto"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bCs/>
                <w:sz w:val="24"/>
                <w:szCs w:val="24"/>
              </w:rPr>
              <w:t xml:space="preserve">Розничная торговля лекарственными препаратами </w:t>
            </w:r>
            <w:r w:rsidR="001F5A1D" w:rsidRPr="00DE741B">
              <w:rPr>
                <w:bCs/>
                <w:sz w:val="24"/>
                <w:szCs w:val="24"/>
              </w:rPr>
              <w:t>и прочими товарами аптечного ассортимента</w:t>
            </w:r>
          </w:p>
        </w:tc>
        <w:tc>
          <w:tcPr>
            <w:tcW w:w="576" w:type="pct"/>
            <w:vMerge w:val="restart"/>
          </w:tcPr>
          <w:p w14:paraId="4B5B4CAB" w14:textId="338D672E" w:rsidR="003F6DC0" w:rsidRPr="00DE741B" w:rsidRDefault="00F5491B" w:rsidP="008E0214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  <w:tc>
          <w:tcPr>
            <w:tcW w:w="1929" w:type="pct"/>
          </w:tcPr>
          <w:p w14:paraId="089919EF" w14:textId="4BAD63CE" w:rsidR="003F6DC0" w:rsidRPr="00DE741B" w:rsidRDefault="007B24B7" w:rsidP="006577F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Розничная торговля лекарственными препаратами и товарами аптечного ассортимента</w:t>
            </w:r>
          </w:p>
        </w:tc>
        <w:tc>
          <w:tcPr>
            <w:tcW w:w="391" w:type="pct"/>
          </w:tcPr>
          <w:p w14:paraId="7484A92F" w14:textId="30CBD0B3" w:rsidR="003F6DC0" w:rsidRPr="00DE741B" w:rsidRDefault="00C36D1C" w:rsidP="007F241D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3F6DC0" w:rsidRPr="00DE741B">
              <w:rPr>
                <w:szCs w:val="24"/>
              </w:rPr>
              <w:t>/0</w:t>
            </w:r>
            <w:r w:rsidR="00F26CB3" w:rsidRPr="00DE741B">
              <w:rPr>
                <w:szCs w:val="24"/>
              </w:rPr>
              <w:t>1</w:t>
            </w:r>
            <w:r w:rsidR="003F6DC0" w:rsidRPr="00DE741B">
              <w:rPr>
                <w:szCs w:val="24"/>
              </w:rPr>
              <w:t>.</w:t>
            </w:r>
            <w:r w:rsidR="007F241D" w:rsidRPr="00DE741B">
              <w:rPr>
                <w:szCs w:val="24"/>
              </w:rPr>
              <w:t>6</w:t>
            </w:r>
          </w:p>
        </w:tc>
        <w:tc>
          <w:tcPr>
            <w:tcW w:w="630" w:type="pct"/>
          </w:tcPr>
          <w:p w14:paraId="205B553B" w14:textId="46321382" w:rsidR="003F6DC0" w:rsidRPr="00DE741B" w:rsidRDefault="007F241D" w:rsidP="008E0214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2EC59999" w14:textId="77777777" w:rsidTr="0013649A">
        <w:trPr>
          <w:trHeight w:val="20"/>
        </w:trPr>
        <w:tc>
          <w:tcPr>
            <w:tcW w:w="194" w:type="pct"/>
            <w:vMerge/>
          </w:tcPr>
          <w:p w14:paraId="3FECF25D" w14:textId="77777777" w:rsidR="00EB00F7" w:rsidRPr="00DE741B" w:rsidRDefault="00EB00F7" w:rsidP="00EB00F7">
            <w:pPr>
              <w:rPr>
                <w:i/>
                <w:szCs w:val="24"/>
              </w:rPr>
            </w:pPr>
          </w:p>
        </w:tc>
        <w:tc>
          <w:tcPr>
            <w:tcW w:w="1280" w:type="pct"/>
            <w:vMerge/>
          </w:tcPr>
          <w:p w14:paraId="001AB25B" w14:textId="77777777" w:rsidR="00EB00F7" w:rsidRPr="00DE741B" w:rsidRDefault="00EB00F7" w:rsidP="00EB00F7">
            <w:pPr>
              <w:rPr>
                <w:i/>
                <w:szCs w:val="24"/>
              </w:rPr>
            </w:pPr>
          </w:p>
        </w:tc>
        <w:tc>
          <w:tcPr>
            <w:tcW w:w="576" w:type="pct"/>
            <w:vMerge/>
          </w:tcPr>
          <w:p w14:paraId="1B38F4FF" w14:textId="77777777" w:rsidR="00EB00F7" w:rsidRPr="00DE741B" w:rsidRDefault="00EB00F7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731BAD5B" w14:textId="77777777" w:rsidR="00EB00F7" w:rsidRPr="00DE741B" w:rsidRDefault="00EB00F7" w:rsidP="00EB00F7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391" w:type="pct"/>
          </w:tcPr>
          <w:p w14:paraId="07D678AB" w14:textId="52154095" w:rsidR="00EB00F7" w:rsidRPr="00DE741B" w:rsidRDefault="00C36D1C" w:rsidP="007F241D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EB00F7" w:rsidRPr="00DE741B">
              <w:rPr>
                <w:szCs w:val="24"/>
              </w:rPr>
              <w:t>/02.</w:t>
            </w:r>
            <w:r w:rsidR="007F241D" w:rsidRPr="00DE741B">
              <w:rPr>
                <w:szCs w:val="24"/>
              </w:rPr>
              <w:t>6</w:t>
            </w:r>
          </w:p>
        </w:tc>
        <w:tc>
          <w:tcPr>
            <w:tcW w:w="630" w:type="pct"/>
          </w:tcPr>
          <w:p w14:paraId="49DFEE4B" w14:textId="472C7DC2" w:rsidR="00EB00F7" w:rsidRPr="00DE741B" w:rsidRDefault="007F241D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2EE8585F" w14:textId="77777777" w:rsidTr="0013649A">
        <w:trPr>
          <w:trHeight w:val="20"/>
        </w:trPr>
        <w:tc>
          <w:tcPr>
            <w:tcW w:w="194" w:type="pct"/>
            <w:vMerge/>
          </w:tcPr>
          <w:p w14:paraId="6DA26110" w14:textId="77777777" w:rsidR="00EB00F7" w:rsidRPr="00DE741B" w:rsidRDefault="00EB00F7" w:rsidP="00EB00F7">
            <w:pPr>
              <w:rPr>
                <w:i/>
                <w:szCs w:val="24"/>
              </w:rPr>
            </w:pPr>
          </w:p>
        </w:tc>
        <w:tc>
          <w:tcPr>
            <w:tcW w:w="1280" w:type="pct"/>
            <w:vMerge/>
          </w:tcPr>
          <w:p w14:paraId="0972A4E4" w14:textId="77777777" w:rsidR="00EB00F7" w:rsidRPr="00DE741B" w:rsidRDefault="00EB00F7" w:rsidP="00EB00F7">
            <w:pPr>
              <w:rPr>
                <w:i/>
                <w:szCs w:val="24"/>
              </w:rPr>
            </w:pPr>
          </w:p>
        </w:tc>
        <w:tc>
          <w:tcPr>
            <w:tcW w:w="576" w:type="pct"/>
            <w:vMerge/>
          </w:tcPr>
          <w:p w14:paraId="0E2C7EE5" w14:textId="77777777" w:rsidR="00EB00F7" w:rsidRPr="00DE741B" w:rsidRDefault="00EB00F7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5C0CD648" w14:textId="7D47A946" w:rsidR="00EB00F7" w:rsidRPr="00DE741B" w:rsidRDefault="00EB00F7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Приемочный контроль в фармацевтической организации</w:t>
            </w:r>
          </w:p>
        </w:tc>
        <w:tc>
          <w:tcPr>
            <w:tcW w:w="391" w:type="pct"/>
          </w:tcPr>
          <w:p w14:paraId="73855FBF" w14:textId="134E8C7E" w:rsidR="00EB00F7" w:rsidRPr="00DE741B" w:rsidRDefault="00C36D1C" w:rsidP="007F241D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EB00F7" w:rsidRPr="00DE741B">
              <w:rPr>
                <w:szCs w:val="24"/>
              </w:rPr>
              <w:t>/03.</w:t>
            </w:r>
            <w:r w:rsidR="007F241D" w:rsidRPr="00DE741B">
              <w:rPr>
                <w:szCs w:val="24"/>
              </w:rPr>
              <w:t>6</w:t>
            </w:r>
          </w:p>
        </w:tc>
        <w:tc>
          <w:tcPr>
            <w:tcW w:w="630" w:type="pct"/>
          </w:tcPr>
          <w:p w14:paraId="5EB70930" w14:textId="2EEC1D9A" w:rsidR="00EB00F7" w:rsidRPr="00DE741B" w:rsidRDefault="007F241D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10E19FEE" w14:textId="77777777" w:rsidTr="0013649A">
        <w:trPr>
          <w:trHeight w:val="20"/>
        </w:trPr>
        <w:tc>
          <w:tcPr>
            <w:tcW w:w="194" w:type="pct"/>
            <w:vMerge/>
          </w:tcPr>
          <w:p w14:paraId="2292F780" w14:textId="77777777" w:rsidR="00EB00F7" w:rsidRPr="00DE741B" w:rsidRDefault="00EB00F7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7B2DABCF" w14:textId="77777777" w:rsidR="00EB00F7" w:rsidRPr="00DE741B" w:rsidRDefault="00EB00F7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22251AE3" w14:textId="77777777" w:rsidR="00EB00F7" w:rsidRPr="00DE741B" w:rsidRDefault="00EB00F7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04854585" w14:textId="4135E52E" w:rsidR="00EB00F7" w:rsidRPr="00DE741B" w:rsidRDefault="00EB00F7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  <w:tc>
          <w:tcPr>
            <w:tcW w:w="391" w:type="pct"/>
          </w:tcPr>
          <w:p w14:paraId="07C8A4A2" w14:textId="405C2E6C" w:rsidR="00EB00F7" w:rsidRPr="00DE741B" w:rsidRDefault="00C36D1C" w:rsidP="007F241D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EB00F7" w:rsidRPr="00DE741B">
              <w:rPr>
                <w:szCs w:val="24"/>
              </w:rPr>
              <w:t>/04.</w:t>
            </w:r>
            <w:r w:rsidR="007F241D" w:rsidRPr="00DE741B">
              <w:rPr>
                <w:szCs w:val="24"/>
              </w:rPr>
              <w:t>6</w:t>
            </w:r>
          </w:p>
        </w:tc>
        <w:tc>
          <w:tcPr>
            <w:tcW w:w="630" w:type="pct"/>
          </w:tcPr>
          <w:p w14:paraId="37609FDD" w14:textId="23974A7F" w:rsidR="00EB00F7" w:rsidRPr="00DE741B" w:rsidRDefault="007F241D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67B2A4B9" w14:textId="77777777" w:rsidTr="0013649A">
        <w:trPr>
          <w:trHeight w:val="20"/>
        </w:trPr>
        <w:tc>
          <w:tcPr>
            <w:tcW w:w="194" w:type="pct"/>
            <w:vMerge/>
          </w:tcPr>
          <w:p w14:paraId="0235723D" w14:textId="77777777" w:rsidR="00A755B1" w:rsidRPr="00DE741B" w:rsidRDefault="00A755B1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576C4AB3" w14:textId="77777777" w:rsidR="00A755B1" w:rsidRPr="00DE741B" w:rsidRDefault="00A755B1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707AAC3D" w14:textId="77777777" w:rsidR="00A755B1" w:rsidRPr="00DE741B" w:rsidRDefault="00A755B1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2D2E90A1" w14:textId="37F8A5C5" w:rsidR="00A755B1" w:rsidRPr="00DE741B" w:rsidRDefault="00A755B1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Розничная торговля лекарственными препаратами для ветеринарного применения</w:t>
            </w:r>
          </w:p>
        </w:tc>
        <w:tc>
          <w:tcPr>
            <w:tcW w:w="391" w:type="pct"/>
          </w:tcPr>
          <w:p w14:paraId="6E6F3CB0" w14:textId="2AE39D9D" w:rsidR="00A755B1" w:rsidRPr="00DE741B" w:rsidRDefault="00C36D1C" w:rsidP="007F241D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A755B1" w:rsidRPr="00DE741B">
              <w:rPr>
                <w:szCs w:val="24"/>
              </w:rPr>
              <w:t>/05.6</w:t>
            </w:r>
          </w:p>
        </w:tc>
        <w:tc>
          <w:tcPr>
            <w:tcW w:w="630" w:type="pct"/>
          </w:tcPr>
          <w:p w14:paraId="3C7821BA" w14:textId="6C7B539B" w:rsidR="00A755B1" w:rsidRPr="00DE741B" w:rsidRDefault="00A755B1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77C4DD9E" w14:textId="77777777" w:rsidTr="0013649A">
        <w:trPr>
          <w:trHeight w:val="20"/>
        </w:trPr>
        <w:tc>
          <w:tcPr>
            <w:tcW w:w="194" w:type="pct"/>
            <w:vMerge/>
          </w:tcPr>
          <w:p w14:paraId="701A6E2F" w14:textId="77777777" w:rsidR="00A755B1" w:rsidRPr="00DE741B" w:rsidRDefault="00A755B1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4101F5E3" w14:textId="77777777" w:rsidR="00A755B1" w:rsidRPr="00DE741B" w:rsidRDefault="00A755B1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0342E634" w14:textId="77777777" w:rsidR="00A755B1" w:rsidRPr="00DE741B" w:rsidRDefault="00A755B1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3885F91C" w14:textId="41C4EA50" w:rsidR="00A755B1" w:rsidRPr="00DE741B" w:rsidRDefault="00A755B1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391" w:type="pct"/>
          </w:tcPr>
          <w:p w14:paraId="06B28510" w14:textId="21C83131" w:rsidR="00A755B1" w:rsidRPr="00DE741B" w:rsidRDefault="00C36D1C" w:rsidP="006A6CAA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F22DA2" w:rsidRPr="00DE741B">
              <w:rPr>
                <w:szCs w:val="24"/>
              </w:rPr>
              <w:t>/0</w:t>
            </w:r>
            <w:r w:rsidR="006A6CAA" w:rsidRPr="00DE741B">
              <w:rPr>
                <w:szCs w:val="24"/>
              </w:rPr>
              <w:t>6</w:t>
            </w:r>
            <w:r w:rsidR="00A755B1" w:rsidRPr="00DE741B">
              <w:rPr>
                <w:szCs w:val="24"/>
              </w:rPr>
              <w:t>.6</w:t>
            </w:r>
          </w:p>
        </w:tc>
        <w:tc>
          <w:tcPr>
            <w:tcW w:w="630" w:type="pct"/>
          </w:tcPr>
          <w:p w14:paraId="09A771C9" w14:textId="3D346924" w:rsidR="00A755B1" w:rsidRPr="00DE741B" w:rsidRDefault="00A755B1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6D5B3A47" w14:textId="77777777" w:rsidTr="0013649A">
        <w:trPr>
          <w:trHeight w:val="20"/>
        </w:trPr>
        <w:tc>
          <w:tcPr>
            <w:tcW w:w="194" w:type="pct"/>
            <w:vMerge/>
          </w:tcPr>
          <w:p w14:paraId="233EFADC" w14:textId="77777777" w:rsidR="00A755B1" w:rsidRPr="00DE741B" w:rsidRDefault="00A755B1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422A9D78" w14:textId="77777777" w:rsidR="00A755B1" w:rsidRPr="00DE741B" w:rsidRDefault="00A755B1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77E7CC5F" w14:textId="77777777" w:rsidR="00A755B1" w:rsidRPr="00DE741B" w:rsidRDefault="00A755B1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1298592B" w14:textId="1EB26E8F" w:rsidR="00A755B1" w:rsidRPr="00DE741B" w:rsidRDefault="00A755B1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Консультирование при реализации или отпуске лекарственных препаратов по рецепту медицинского работника</w:t>
            </w:r>
          </w:p>
        </w:tc>
        <w:tc>
          <w:tcPr>
            <w:tcW w:w="391" w:type="pct"/>
          </w:tcPr>
          <w:p w14:paraId="79A17573" w14:textId="1F77567C" w:rsidR="00A755B1" w:rsidRPr="00DE741B" w:rsidRDefault="00C36D1C" w:rsidP="00F22DA2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6A6CAA" w:rsidRPr="00DE741B">
              <w:rPr>
                <w:szCs w:val="24"/>
              </w:rPr>
              <w:t>/07</w:t>
            </w:r>
            <w:r w:rsidR="00A755B1" w:rsidRPr="00DE741B">
              <w:rPr>
                <w:szCs w:val="24"/>
              </w:rPr>
              <w:t>.6</w:t>
            </w:r>
          </w:p>
        </w:tc>
        <w:tc>
          <w:tcPr>
            <w:tcW w:w="630" w:type="pct"/>
          </w:tcPr>
          <w:p w14:paraId="4223AAC6" w14:textId="720D3BDB" w:rsidR="00A755B1" w:rsidRPr="00DE741B" w:rsidRDefault="00A755B1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787568B8" w14:textId="77777777" w:rsidTr="0013649A">
        <w:trPr>
          <w:trHeight w:val="20"/>
        </w:trPr>
        <w:tc>
          <w:tcPr>
            <w:tcW w:w="194" w:type="pct"/>
            <w:vMerge/>
          </w:tcPr>
          <w:p w14:paraId="3B09AEFC" w14:textId="77777777" w:rsidR="00A755B1" w:rsidRPr="00DE741B" w:rsidRDefault="00A755B1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7D8AD9E7" w14:textId="77777777" w:rsidR="00A755B1" w:rsidRPr="00DE741B" w:rsidRDefault="00A755B1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52D66362" w14:textId="77777777" w:rsidR="00A755B1" w:rsidRPr="00DE741B" w:rsidRDefault="00A755B1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05AF992C" w14:textId="202C5EF7" w:rsidR="00A755B1" w:rsidRPr="00DE741B" w:rsidRDefault="0092345C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391" w:type="pct"/>
          </w:tcPr>
          <w:p w14:paraId="3C93D60C" w14:textId="403DA6F8" w:rsidR="00A755B1" w:rsidRPr="00DE741B" w:rsidRDefault="00C36D1C" w:rsidP="00F22DA2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6A6CAA" w:rsidRPr="00DE741B">
              <w:rPr>
                <w:szCs w:val="24"/>
              </w:rPr>
              <w:t>/08</w:t>
            </w:r>
            <w:r w:rsidR="00A755B1" w:rsidRPr="00DE741B">
              <w:rPr>
                <w:szCs w:val="24"/>
              </w:rPr>
              <w:t>.6</w:t>
            </w:r>
          </w:p>
        </w:tc>
        <w:tc>
          <w:tcPr>
            <w:tcW w:w="630" w:type="pct"/>
          </w:tcPr>
          <w:p w14:paraId="0E875285" w14:textId="075BE606" w:rsidR="00A755B1" w:rsidRPr="00DE741B" w:rsidRDefault="00A755B1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F2905" w:rsidRPr="00DE741B" w14:paraId="26016D28" w14:textId="77777777" w:rsidTr="0013649A">
        <w:trPr>
          <w:trHeight w:val="20"/>
        </w:trPr>
        <w:tc>
          <w:tcPr>
            <w:tcW w:w="194" w:type="pct"/>
            <w:vMerge/>
          </w:tcPr>
          <w:p w14:paraId="7936BC95" w14:textId="77777777" w:rsidR="00A755B1" w:rsidRPr="00DE741B" w:rsidRDefault="00A755B1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43ED910C" w14:textId="77777777" w:rsidR="00A755B1" w:rsidRPr="00DE741B" w:rsidRDefault="00A755B1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0BE24903" w14:textId="77777777" w:rsidR="00A755B1" w:rsidRPr="00DE741B" w:rsidRDefault="00A755B1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0317AECB" w14:textId="02CECB61" w:rsidR="00A755B1" w:rsidRPr="00DE741B" w:rsidRDefault="00A755B1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Консультирование медицинских специалис</w:t>
            </w:r>
            <w:r w:rsidRPr="00696787">
              <w:rPr>
                <w:sz w:val="24"/>
                <w:szCs w:val="24"/>
              </w:rPr>
              <w:t>тов</w:t>
            </w:r>
            <w:r w:rsidR="00B75B95" w:rsidRPr="00696787">
              <w:rPr>
                <w:sz w:val="24"/>
                <w:szCs w:val="24"/>
              </w:rPr>
              <w:t xml:space="preserve"> по лекарственным препаратам</w:t>
            </w:r>
            <w:r w:rsidR="00006F26" w:rsidRPr="00696787">
              <w:rPr>
                <w:sz w:val="24"/>
                <w:szCs w:val="24"/>
              </w:rPr>
              <w:t xml:space="preserve"> и </w:t>
            </w:r>
            <w:r w:rsidR="00DD74B5" w:rsidRPr="00696787">
              <w:rPr>
                <w:sz w:val="24"/>
                <w:szCs w:val="24"/>
              </w:rPr>
              <w:t xml:space="preserve">прочим </w:t>
            </w:r>
            <w:r w:rsidR="00006F26" w:rsidRPr="00696787">
              <w:rPr>
                <w:sz w:val="24"/>
                <w:szCs w:val="24"/>
              </w:rPr>
              <w:t>товарам аптечного ассортимента</w:t>
            </w:r>
          </w:p>
        </w:tc>
        <w:tc>
          <w:tcPr>
            <w:tcW w:w="391" w:type="pct"/>
          </w:tcPr>
          <w:p w14:paraId="3E9945C9" w14:textId="183B3C5B" w:rsidR="00A755B1" w:rsidRPr="00DE741B" w:rsidRDefault="00C36D1C" w:rsidP="00F22DA2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6A6CAA" w:rsidRPr="00DE741B">
              <w:rPr>
                <w:szCs w:val="24"/>
              </w:rPr>
              <w:t>/09</w:t>
            </w:r>
            <w:r w:rsidR="00A755B1" w:rsidRPr="00DE741B">
              <w:rPr>
                <w:szCs w:val="24"/>
              </w:rPr>
              <w:t>.6</w:t>
            </w:r>
          </w:p>
        </w:tc>
        <w:tc>
          <w:tcPr>
            <w:tcW w:w="630" w:type="pct"/>
          </w:tcPr>
          <w:p w14:paraId="19171806" w14:textId="223E8781" w:rsidR="00A755B1" w:rsidRPr="00DE741B" w:rsidRDefault="00A755B1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96335" w:rsidRPr="00DE741B" w14:paraId="4388C1B1" w14:textId="77777777" w:rsidTr="0013649A">
        <w:trPr>
          <w:trHeight w:val="20"/>
        </w:trPr>
        <w:tc>
          <w:tcPr>
            <w:tcW w:w="194" w:type="pct"/>
            <w:vMerge/>
          </w:tcPr>
          <w:p w14:paraId="6658B079" w14:textId="77777777" w:rsidR="00996335" w:rsidRPr="00DE741B" w:rsidRDefault="00996335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737701AC" w14:textId="77777777" w:rsidR="00996335" w:rsidRPr="00DE741B" w:rsidRDefault="00996335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37881D05" w14:textId="77777777" w:rsidR="00996335" w:rsidRPr="00DE741B" w:rsidRDefault="00996335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7BCE1444" w14:textId="21DF9F4D" w:rsidR="00996335" w:rsidRPr="00DE741B" w:rsidRDefault="00996335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391" w:type="pct"/>
          </w:tcPr>
          <w:p w14:paraId="2BEC7189" w14:textId="4251D57B" w:rsidR="00996335" w:rsidRPr="00DE741B" w:rsidRDefault="00996335" w:rsidP="00F22DA2">
            <w:pPr>
              <w:jc w:val="center"/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6A6CAA" w:rsidRPr="00DE741B">
              <w:rPr>
                <w:szCs w:val="24"/>
              </w:rPr>
              <w:t>/10</w:t>
            </w:r>
            <w:r w:rsidRPr="00DE741B">
              <w:rPr>
                <w:szCs w:val="24"/>
              </w:rPr>
              <w:t>.6</w:t>
            </w:r>
          </w:p>
        </w:tc>
        <w:tc>
          <w:tcPr>
            <w:tcW w:w="630" w:type="pct"/>
          </w:tcPr>
          <w:p w14:paraId="28CC5FED" w14:textId="634F0FA1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96335" w:rsidRPr="00DE741B" w14:paraId="6B4E3DFB" w14:textId="77777777" w:rsidTr="0013649A">
        <w:trPr>
          <w:trHeight w:val="20"/>
        </w:trPr>
        <w:tc>
          <w:tcPr>
            <w:tcW w:w="194" w:type="pct"/>
            <w:vMerge w:val="restart"/>
          </w:tcPr>
          <w:p w14:paraId="6C51F5BE" w14:textId="3434E4F5" w:rsidR="00996335" w:rsidRPr="00DE741B" w:rsidRDefault="00996335" w:rsidP="00EB00F7">
            <w:pPr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B</w:t>
            </w:r>
          </w:p>
        </w:tc>
        <w:tc>
          <w:tcPr>
            <w:tcW w:w="1280" w:type="pct"/>
            <w:vMerge w:val="restart"/>
          </w:tcPr>
          <w:p w14:paraId="1F4D5BE2" w14:textId="7B48C27B" w:rsidR="00996335" w:rsidRPr="00DE741B" w:rsidRDefault="00996335" w:rsidP="00EB00F7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Оптовая торговля лекарственными средствами</w:t>
            </w:r>
          </w:p>
        </w:tc>
        <w:tc>
          <w:tcPr>
            <w:tcW w:w="576" w:type="pct"/>
            <w:vMerge w:val="restart"/>
          </w:tcPr>
          <w:p w14:paraId="75CAA944" w14:textId="6A11BE2D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  <w:tc>
          <w:tcPr>
            <w:tcW w:w="1929" w:type="pct"/>
          </w:tcPr>
          <w:p w14:paraId="7ACC906F" w14:textId="1A401E97" w:rsidR="00996335" w:rsidRPr="00DE741B" w:rsidRDefault="00996335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Работа с институциональными потребителями по приему и обработке заявок на лекарственные средства</w:t>
            </w:r>
          </w:p>
        </w:tc>
        <w:tc>
          <w:tcPr>
            <w:tcW w:w="391" w:type="pct"/>
          </w:tcPr>
          <w:p w14:paraId="14CDE08C" w14:textId="7CAEAC8B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B</w:t>
            </w:r>
            <w:r w:rsidRPr="00DE741B">
              <w:rPr>
                <w:szCs w:val="24"/>
              </w:rPr>
              <w:t>/01.6</w:t>
            </w:r>
          </w:p>
        </w:tc>
        <w:tc>
          <w:tcPr>
            <w:tcW w:w="630" w:type="pct"/>
          </w:tcPr>
          <w:p w14:paraId="392C15D4" w14:textId="2A5A37C7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96335" w:rsidRPr="00DE741B" w14:paraId="32D83BB0" w14:textId="77777777" w:rsidTr="0013649A">
        <w:trPr>
          <w:trHeight w:val="568"/>
        </w:trPr>
        <w:tc>
          <w:tcPr>
            <w:tcW w:w="194" w:type="pct"/>
            <w:vMerge/>
          </w:tcPr>
          <w:p w14:paraId="3277AADB" w14:textId="77777777" w:rsidR="00996335" w:rsidRPr="00DE741B" w:rsidRDefault="00996335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33E26E00" w14:textId="77777777" w:rsidR="00996335" w:rsidRPr="00DE741B" w:rsidRDefault="00996335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10A2B2B2" w14:textId="77777777" w:rsidR="00996335" w:rsidRPr="00DE741B" w:rsidRDefault="00996335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4CAE0F16" w14:textId="1829188F" w:rsidR="00996335" w:rsidRPr="00DE741B" w:rsidRDefault="00996335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391" w:type="pct"/>
          </w:tcPr>
          <w:p w14:paraId="4C859037" w14:textId="29E27696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B</w:t>
            </w:r>
            <w:r w:rsidRPr="00DE741B">
              <w:rPr>
                <w:szCs w:val="24"/>
              </w:rPr>
              <w:t>/02.6</w:t>
            </w:r>
          </w:p>
        </w:tc>
        <w:tc>
          <w:tcPr>
            <w:tcW w:w="630" w:type="pct"/>
          </w:tcPr>
          <w:p w14:paraId="3AFA63ED" w14:textId="305A39C1" w:rsidR="00996335" w:rsidRPr="00DE741B" w:rsidRDefault="00996335" w:rsidP="007F241D">
            <w:pPr>
              <w:tabs>
                <w:tab w:val="left" w:pos="720"/>
                <w:tab w:val="center" w:pos="810"/>
              </w:tabs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96335" w:rsidRPr="00DE741B" w14:paraId="5F16405E" w14:textId="77777777" w:rsidTr="0013649A">
        <w:trPr>
          <w:trHeight w:val="20"/>
        </w:trPr>
        <w:tc>
          <w:tcPr>
            <w:tcW w:w="194" w:type="pct"/>
            <w:vMerge/>
          </w:tcPr>
          <w:p w14:paraId="631FCFD1" w14:textId="77777777" w:rsidR="00996335" w:rsidRPr="00DE741B" w:rsidRDefault="00996335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5674613D" w14:textId="77777777" w:rsidR="00996335" w:rsidRPr="00DE741B" w:rsidRDefault="00996335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49C3329B" w14:textId="77777777" w:rsidR="00996335" w:rsidRPr="00DE741B" w:rsidRDefault="00996335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60794F28" w14:textId="1C78538C" w:rsidR="00996335" w:rsidRPr="00DE741B" w:rsidRDefault="00996335" w:rsidP="00EB00F7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Работа с товарными запасами лекарственных средств и прочих товаров аптечного ассортимента</w:t>
            </w:r>
          </w:p>
        </w:tc>
        <w:tc>
          <w:tcPr>
            <w:tcW w:w="391" w:type="pct"/>
          </w:tcPr>
          <w:p w14:paraId="28DE8C1F" w14:textId="5173AE26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B</w:t>
            </w:r>
            <w:r w:rsidRPr="00DE741B">
              <w:rPr>
                <w:szCs w:val="24"/>
              </w:rPr>
              <w:t>/03.6</w:t>
            </w:r>
          </w:p>
        </w:tc>
        <w:tc>
          <w:tcPr>
            <w:tcW w:w="630" w:type="pct"/>
          </w:tcPr>
          <w:p w14:paraId="7CB24BE3" w14:textId="43A215AE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996335" w:rsidRPr="00DE741B" w14:paraId="35B5BA98" w14:textId="77777777" w:rsidTr="0013649A">
        <w:trPr>
          <w:trHeight w:val="20"/>
        </w:trPr>
        <w:tc>
          <w:tcPr>
            <w:tcW w:w="194" w:type="pct"/>
            <w:vMerge/>
          </w:tcPr>
          <w:p w14:paraId="7DD211B8" w14:textId="77777777" w:rsidR="00996335" w:rsidRPr="00DE741B" w:rsidRDefault="00996335" w:rsidP="00EB00F7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7EFEBD6C" w14:textId="77777777" w:rsidR="00996335" w:rsidRPr="00DE741B" w:rsidRDefault="00996335" w:rsidP="00EB00F7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0DB5C290" w14:textId="77777777" w:rsidR="00996335" w:rsidRPr="00DE741B" w:rsidRDefault="00996335" w:rsidP="00EB00F7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10F5B833" w14:textId="2EE4108F" w:rsidR="00996335" w:rsidRPr="00DE741B" w:rsidRDefault="00996335" w:rsidP="00EB00F7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Внесение данных в систему мониторинга движения лекарственных препаратов для медицинского применения (далее – МДЛП)</w:t>
            </w:r>
          </w:p>
        </w:tc>
        <w:tc>
          <w:tcPr>
            <w:tcW w:w="391" w:type="pct"/>
          </w:tcPr>
          <w:p w14:paraId="3DA8449C" w14:textId="5E662D44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B</w:t>
            </w:r>
            <w:r w:rsidRPr="00DE741B">
              <w:rPr>
                <w:szCs w:val="24"/>
              </w:rPr>
              <w:t>/04.6</w:t>
            </w:r>
          </w:p>
        </w:tc>
        <w:tc>
          <w:tcPr>
            <w:tcW w:w="630" w:type="pct"/>
          </w:tcPr>
          <w:p w14:paraId="7B5CE478" w14:textId="2C6F6E0E" w:rsidR="00996335" w:rsidRPr="00DE741B" w:rsidRDefault="00996335" w:rsidP="00EB00F7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742767" w:rsidRPr="00DE741B" w14:paraId="20A8D862" w14:textId="77777777" w:rsidTr="0013649A">
        <w:trPr>
          <w:trHeight w:val="20"/>
        </w:trPr>
        <w:tc>
          <w:tcPr>
            <w:tcW w:w="194" w:type="pct"/>
            <w:vMerge w:val="restart"/>
          </w:tcPr>
          <w:p w14:paraId="785BFAB0" w14:textId="37071930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С</w:t>
            </w:r>
          </w:p>
        </w:tc>
        <w:tc>
          <w:tcPr>
            <w:tcW w:w="1280" w:type="pct"/>
            <w:vMerge w:val="restart"/>
          </w:tcPr>
          <w:p w14:paraId="3F6375A6" w14:textId="4C50C257" w:rsidR="00742767" w:rsidRPr="00DE741B" w:rsidRDefault="00742767" w:rsidP="0052304C">
            <w:pPr>
              <w:rPr>
                <w:rFonts w:eastAsiaTheme="minorEastAsia"/>
                <w:lang w:eastAsia="ar-SA"/>
              </w:rPr>
            </w:pPr>
            <w:r w:rsidRPr="00DE741B"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576" w:type="pct"/>
            <w:vMerge w:val="restart"/>
          </w:tcPr>
          <w:p w14:paraId="65A53B71" w14:textId="450C1389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  <w:tc>
          <w:tcPr>
            <w:tcW w:w="1929" w:type="pct"/>
          </w:tcPr>
          <w:p w14:paraId="0EE64B99" w14:textId="77777777" w:rsidR="00742767" w:rsidRPr="00DE741B" w:rsidRDefault="00742767" w:rsidP="00F717A2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Изготовление лекарственных препаратов по индивидуальным назначениям медицинских работников и (или) специалистов в области ветеринарии и требованиям медицинских организаций и ветеринарных организаций</w:t>
            </w:r>
          </w:p>
        </w:tc>
        <w:tc>
          <w:tcPr>
            <w:tcW w:w="391" w:type="pct"/>
          </w:tcPr>
          <w:p w14:paraId="33EEF57D" w14:textId="25F0B4C9" w:rsidR="00742767" w:rsidRPr="00DE741B" w:rsidRDefault="00742767" w:rsidP="00F717A2">
            <w:pPr>
              <w:jc w:val="center"/>
              <w:rPr>
                <w:szCs w:val="24"/>
                <w:lang w:val="en-US"/>
              </w:rPr>
            </w:pPr>
            <w:r w:rsidRPr="00DE741B">
              <w:rPr>
                <w:szCs w:val="24"/>
              </w:rPr>
              <w:t>С/01.6</w:t>
            </w:r>
          </w:p>
        </w:tc>
        <w:tc>
          <w:tcPr>
            <w:tcW w:w="630" w:type="pct"/>
          </w:tcPr>
          <w:p w14:paraId="714C8C22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742767" w:rsidRPr="00DE741B" w14:paraId="6F9F2452" w14:textId="77777777" w:rsidTr="0013649A">
        <w:trPr>
          <w:trHeight w:val="20"/>
        </w:trPr>
        <w:tc>
          <w:tcPr>
            <w:tcW w:w="194" w:type="pct"/>
            <w:vMerge/>
          </w:tcPr>
          <w:p w14:paraId="0881EDF7" w14:textId="77777777" w:rsidR="00742767" w:rsidRPr="00DE741B" w:rsidRDefault="00742767" w:rsidP="00F717A2">
            <w:pPr>
              <w:rPr>
                <w:szCs w:val="24"/>
                <w:lang w:val="en-US"/>
              </w:rPr>
            </w:pPr>
          </w:p>
        </w:tc>
        <w:tc>
          <w:tcPr>
            <w:tcW w:w="1280" w:type="pct"/>
            <w:vMerge/>
          </w:tcPr>
          <w:p w14:paraId="7B92BF58" w14:textId="77777777" w:rsidR="00742767" w:rsidRPr="00DE741B" w:rsidRDefault="00742767" w:rsidP="00F717A2"/>
        </w:tc>
        <w:tc>
          <w:tcPr>
            <w:tcW w:w="576" w:type="pct"/>
            <w:vMerge/>
          </w:tcPr>
          <w:p w14:paraId="47C39006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3479162A" w14:textId="77777777" w:rsidR="00742767" w:rsidRPr="00DE741B" w:rsidRDefault="00742767" w:rsidP="00F717A2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391" w:type="pct"/>
          </w:tcPr>
          <w:p w14:paraId="245416E3" w14:textId="23956B74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С/02.6</w:t>
            </w:r>
          </w:p>
        </w:tc>
        <w:tc>
          <w:tcPr>
            <w:tcW w:w="630" w:type="pct"/>
          </w:tcPr>
          <w:p w14:paraId="48FEBCD5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742767" w:rsidRPr="00DE741B" w14:paraId="3950614C" w14:textId="77777777" w:rsidTr="0013649A">
        <w:trPr>
          <w:trHeight w:val="20"/>
        </w:trPr>
        <w:tc>
          <w:tcPr>
            <w:tcW w:w="194" w:type="pct"/>
            <w:vMerge/>
          </w:tcPr>
          <w:p w14:paraId="4741620A" w14:textId="77777777" w:rsidR="00742767" w:rsidRPr="00DE741B" w:rsidRDefault="00742767" w:rsidP="00F717A2">
            <w:pPr>
              <w:rPr>
                <w:szCs w:val="24"/>
                <w:lang w:val="en-US"/>
              </w:rPr>
            </w:pPr>
          </w:p>
        </w:tc>
        <w:tc>
          <w:tcPr>
            <w:tcW w:w="1280" w:type="pct"/>
            <w:vMerge/>
          </w:tcPr>
          <w:p w14:paraId="325AE40A" w14:textId="77777777" w:rsidR="00742767" w:rsidRPr="00DE741B" w:rsidRDefault="00742767" w:rsidP="00F717A2"/>
        </w:tc>
        <w:tc>
          <w:tcPr>
            <w:tcW w:w="576" w:type="pct"/>
            <w:vMerge/>
          </w:tcPr>
          <w:p w14:paraId="63EB1545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4C9BD667" w14:textId="77777777" w:rsidR="00742767" w:rsidRPr="00DE741B" w:rsidRDefault="00742767" w:rsidP="00F717A2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Изготовление радиофармацевтических лекарственных препаратов непосредственно в медицинских организациях</w:t>
            </w:r>
          </w:p>
        </w:tc>
        <w:tc>
          <w:tcPr>
            <w:tcW w:w="391" w:type="pct"/>
          </w:tcPr>
          <w:p w14:paraId="117CFB32" w14:textId="0251F9A2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С/03.6</w:t>
            </w:r>
          </w:p>
        </w:tc>
        <w:tc>
          <w:tcPr>
            <w:tcW w:w="630" w:type="pct"/>
          </w:tcPr>
          <w:p w14:paraId="02BD7579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  <w:tr w:rsidR="001A608E" w:rsidRPr="00DE741B" w14:paraId="3438D7BA" w14:textId="77777777" w:rsidTr="0013649A">
        <w:trPr>
          <w:trHeight w:val="20"/>
        </w:trPr>
        <w:tc>
          <w:tcPr>
            <w:tcW w:w="194" w:type="pct"/>
            <w:vMerge w:val="restart"/>
          </w:tcPr>
          <w:p w14:paraId="25105D75" w14:textId="77777777" w:rsidR="001A608E" w:rsidRPr="00DE741B" w:rsidRDefault="001A608E" w:rsidP="00F717A2">
            <w:pPr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D</w:t>
            </w:r>
          </w:p>
        </w:tc>
        <w:tc>
          <w:tcPr>
            <w:tcW w:w="1280" w:type="pct"/>
            <w:vMerge w:val="restart"/>
          </w:tcPr>
          <w:p w14:paraId="081ACD30" w14:textId="1585E28C" w:rsidR="001A608E" w:rsidRPr="00DE741B" w:rsidRDefault="001A608E" w:rsidP="0052304C">
            <w:pPr>
              <w:pStyle w:val="affe"/>
              <w:rPr>
                <w:bCs w:val="0"/>
              </w:rPr>
            </w:pPr>
            <w:r w:rsidRPr="00DE741B"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576" w:type="pct"/>
            <w:vMerge w:val="restart"/>
          </w:tcPr>
          <w:p w14:paraId="073E6DA7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  <w:tc>
          <w:tcPr>
            <w:tcW w:w="1929" w:type="pct"/>
          </w:tcPr>
          <w:p w14:paraId="01015086" w14:textId="77777777" w:rsidR="001A608E" w:rsidRPr="00DE741B" w:rsidRDefault="001A608E" w:rsidP="00F717A2">
            <w:pPr>
              <w:pStyle w:val="25"/>
              <w:keepNext/>
              <w:keepLines/>
              <w:tabs>
                <w:tab w:val="left" w:pos="1407"/>
              </w:tabs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Обеспечение предупредительных мероприятий, направленных на изготовление качественных и безопасных лекарственных препаратов</w:t>
            </w:r>
          </w:p>
        </w:tc>
        <w:tc>
          <w:tcPr>
            <w:tcW w:w="391" w:type="pct"/>
          </w:tcPr>
          <w:p w14:paraId="2A7AE8A4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D /01.7</w:t>
            </w:r>
          </w:p>
        </w:tc>
        <w:tc>
          <w:tcPr>
            <w:tcW w:w="630" w:type="pct"/>
          </w:tcPr>
          <w:p w14:paraId="483BABC1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1A608E" w:rsidRPr="00DE741B" w14:paraId="7C7DE891" w14:textId="77777777" w:rsidTr="0013649A">
        <w:trPr>
          <w:trHeight w:val="20"/>
        </w:trPr>
        <w:tc>
          <w:tcPr>
            <w:tcW w:w="194" w:type="pct"/>
            <w:vMerge/>
          </w:tcPr>
          <w:p w14:paraId="03B8DD2E" w14:textId="77777777" w:rsidR="001A608E" w:rsidRPr="00DE741B" w:rsidRDefault="001A608E" w:rsidP="00F717A2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6609E2AF" w14:textId="77777777" w:rsidR="001A608E" w:rsidRPr="00DE741B" w:rsidRDefault="001A608E" w:rsidP="00F717A2">
            <w:pPr>
              <w:pStyle w:val="affe"/>
              <w:rPr>
                <w:rFonts w:eastAsiaTheme="minorEastAsia"/>
                <w:lang w:eastAsia="ar-SA"/>
              </w:rPr>
            </w:pPr>
          </w:p>
        </w:tc>
        <w:tc>
          <w:tcPr>
            <w:tcW w:w="576" w:type="pct"/>
            <w:vMerge/>
          </w:tcPr>
          <w:p w14:paraId="244A3D86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4F271160" w14:textId="77777777" w:rsidR="001A608E" w:rsidRPr="00DE741B" w:rsidRDefault="001A608E" w:rsidP="00F717A2">
            <w:pPr>
              <w:pStyle w:val="25"/>
              <w:keepNext/>
              <w:keepLines/>
              <w:tabs>
                <w:tab w:val="left" w:pos="1407"/>
              </w:tabs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391" w:type="pct"/>
          </w:tcPr>
          <w:p w14:paraId="28D26598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D/02.7</w:t>
            </w:r>
          </w:p>
        </w:tc>
        <w:tc>
          <w:tcPr>
            <w:tcW w:w="630" w:type="pct"/>
          </w:tcPr>
          <w:p w14:paraId="2A904A44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1A608E" w:rsidRPr="00DE741B" w14:paraId="7D4A4CE9" w14:textId="77777777" w:rsidTr="0013649A">
        <w:trPr>
          <w:trHeight w:val="20"/>
        </w:trPr>
        <w:tc>
          <w:tcPr>
            <w:tcW w:w="194" w:type="pct"/>
            <w:vMerge/>
          </w:tcPr>
          <w:p w14:paraId="05500907" w14:textId="77777777" w:rsidR="001A608E" w:rsidRPr="00DE741B" w:rsidRDefault="001A608E" w:rsidP="00F717A2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6A76F8E1" w14:textId="77777777" w:rsidR="001A608E" w:rsidRPr="00DE741B" w:rsidRDefault="001A608E" w:rsidP="00F717A2">
            <w:pPr>
              <w:pStyle w:val="affe"/>
              <w:rPr>
                <w:rFonts w:eastAsiaTheme="minorEastAsia"/>
                <w:lang w:eastAsia="ar-SA"/>
              </w:rPr>
            </w:pPr>
          </w:p>
        </w:tc>
        <w:tc>
          <w:tcPr>
            <w:tcW w:w="576" w:type="pct"/>
            <w:vMerge/>
          </w:tcPr>
          <w:p w14:paraId="7136B770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2F407BED" w14:textId="4B8ABA90" w:rsidR="001A608E" w:rsidRPr="00DE741B" w:rsidRDefault="001A608E" w:rsidP="00B413DE">
            <w:pPr>
              <w:pStyle w:val="affe"/>
            </w:pPr>
            <w:r w:rsidRPr="00DE741B">
              <w:rPr>
                <w:bCs w:val="0"/>
              </w:rPr>
              <w:t>Проведение внутриаптечного контроля качества лекарственных препаратов, изготавливаемых в аптечных организациях, и фармацевтических субс</w:t>
            </w:r>
            <w:r w:rsidRPr="00DE741B">
              <w:t>танций</w:t>
            </w:r>
          </w:p>
        </w:tc>
        <w:tc>
          <w:tcPr>
            <w:tcW w:w="391" w:type="pct"/>
          </w:tcPr>
          <w:p w14:paraId="57DF00DF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D/03.7</w:t>
            </w:r>
          </w:p>
        </w:tc>
        <w:tc>
          <w:tcPr>
            <w:tcW w:w="630" w:type="pct"/>
          </w:tcPr>
          <w:p w14:paraId="213159AF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996335" w:rsidRPr="00DE741B" w14:paraId="2CDD40C8" w14:textId="77777777" w:rsidTr="0013649A">
        <w:trPr>
          <w:trHeight w:val="20"/>
        </w:trPr>
        <w:tc>
          <w:tcPr>
            <w:tcW w:w="194" w:type="pct"/>
            <w:vMerge w:val="restart"/>
          </w:tcPr>
          <w:p w14:paraId="62086F4F" w14:textId="165574C2" w:rsidR="00996335" w:rsidRPr="00DE741B" w:rsidRDefault="00B413DE" w:rsidP="00520683">
            <w:pPr>
              <w:rPr>
                <w:szCs w:val="24"/>
              </w:rPr>
            </w:pPr>
            <w:r w:rsidRPr="00DE741B">
              <w:rPr>
                <w:szCs w:val="24"/>
              </w:rPr>
              <w:t>Е</w:t>
            </w:r>
          </w:p>
        </w:tc>
        <w:tc>
          <w:tcPr>
            <w:tcW w:w="1280" w:type="pct"/>
            <w:vMerge w:val="restart"/>
          </w:tcPr>
          <w:p w14:paraId="78A30FB6" w14:textId="069C7088" w:rsidR="00996335" w:rsidRPr="00DE741B" w:rsidRDefault="00996335" w:rsidP="00520683">
            <w:pPr>
              <w:rPr>
                <w:bCs/>
                <w:szCs w:val="24"/>
              </w:rPr>
            </w:pPr>
            <w:r w:rsidRPr="00DE741B">
              <w:rPr>
                <w:shd w:val="clear" w:color="auto" w:fill="FFFFFF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576" w:type="pct"/>
            <w:vMerge w:val="restart"/>
          </w:tcPr>
          <w:p w14:paraId="229EB1C1" w14:textId="2A8F350D" w:rsidR="00996335" w:rsidRPr="00DE741B" w:rsidRDefault="00996335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  <w:tc>
          <w:tcPr>
            <w:tcW w:w="1929" w:type="pct"/>
          </w:tcPr>
          <w:p w14:paraId="3D15FDAC" w14:textId="1D232D1D" w:rsidR="00996335" w:rsidRPr="00DE741B" w:rsidRDefault="00996335" w:rsidP="00520683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Планирование деятельности фармацевтической организации</w:t>
            </w:r>
          </w:p>
        </w:tc>
        <w:tc>
          <w:tcPr>
            <w:tcW w:w="391" w:type="pct"/>
          </w:tcPr>
          <w:p w14:paraId="0FB1910B" w14:textId="5C883713" w:rsidR="00996335" w:rsidRPr="00DE741B" w:rsidRDefault="00B413DE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Е</w:t>
            </w:r>
            <w:r w:rsidR="00996335" w:rsidRPr="00DE741B">
              <w:rPr>
                <w:szCs w:val="24"/>
              </w:rPr>
              <w:t>/01.7</w:t>
            </w:r>
          </w:p>
        </w:tc>
        <w:tc>
          <w:tcPr>
            <w:tcW w:w="630" w:type="pct"/>
          </w:tcPr>
          <w:p w14:paraId="2A161981" w14:textId="52F2ED91" w:rsidR="00996335" w:rsidRPr="00DE741B" w:rsidRDefault="00996335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996335" w:rsidRPr="00DE741B" w14:paraId="31045024" w14:textId="77777777" w:rsidTr="0013649A">
        <w:trPr>
          <w:trHeight w:val="20"/>
        </w:trPr>
        <w:tc>
          <w:tcPr>
            <w:tcW w:w="194" w:type="pct"/>
            <w:vMerge/>
          </w:tcPr>
          <w:p w14:paraId="72D20248" w14:textId="77777777" w:rsidR="00996335" w:rsidRPr="00DE741B" w:rsidRDefault="00996335" w:rsidP="00520683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7DAE7BBD" w14:textId="77777777" w:rsidR="00996335" w:rsidRPr="00DE741B" w:rsidRDefault="00996335" w:rsidP="00520683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29CDFDF8" w14:textId="77777777" w:rsidR="00996335" w:rsidRPr="00DE741B" w:rsidRDefault="00996335" w:rsidP="00520683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5E94D3C1" w14:textId="17E54C39" w:rsidR="00996335" w:rsidRPr="00DE741B" w:rsidRDefault="00996335" w:rsidP="00520683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391" w:type="pct"/>
          </w:tcPr>
          <w:p w14:paraId="0E8C89F4" w14:textId="04614900" w:rsidR="00996335" w:rsidRPr="00DE741B" w:rsidRDefault="00B413DE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Е</w:t>
            </w:r>
            <w:r w:rsidR="00996335" w:rsidRPr="00DE741B">
              <w:rPr>
                <w:szCs w:val="24"/>
              </w:rPr>
              <w:t>/02.7</w:t>
            </w:r>
          </w:p>
        </w:tc>
        <w:tc>
          <w:tcPr>
            <w:tcW w:w="630" w:type="pct"/>
          </w:tcPr>
          <w:p w14:paraId="40950C43" w14:textId="4C90B635" w:rsidR="00996335" w:rsidRPr="00DE741B" w:rsidRDefault="00996335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996335" w:rsidRPr="00DE741B" w14:paraId="6C6C3DCF" w14:textId="77777777" w:rsidTr="0013649A">
        <w:trPr>
          <w:trHeight w:val="20"/>
        </w:trPr>
        <w:tc>
          <w:tcPr>
            <w:tcW w:w="194" w:type="pct"/>
            <w:vMerge/>
          </w:tcPr>
          <w:p w14:paraId="1B6ED401" w14:textId="77777777" w:rsidR="00996335" w:rsidRPr="00DE741B" w:rsidRDefault="00996335" w:rsidP="00520683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05C7FBAA" w14:textId="77777777" w:rsidR="00996335" w:rsidRPr="00DE741B" w:rsidRDefault="00996335" w:rsidP="00520683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640E5F4E" w14:textId="77777777" w:rsidR="00996335" w:rsidRPr="00DE741B" w:rsidRDefault="00996335" w:rsidP="00520683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166B162B" w14:textId="5388C6A6" w:rsidR="00996335" w:rsidRPr="00DE741B" w:rsidRDefault="00996335" w:rsidP="00520683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Организация работы персонала фармацевтической организации</w:t>
            </w:r>
          </w:p>
        </w:tc>
        <w:tc>
          <w:tcPr>
            <w:tcW w:w="391" w:type="pct"/>
          </w:tcPr>
          <w:p w14:paraId="253E3981" w14:textId="0DDA17DF" w:rsidR="00996335" w:rsidRPr="00DE741B" w:rsidRDefault="00B413DE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Е</w:t>
            </w:r>
            <w:r w:rsidR="00996335" w:rsidRPr="00DE741B">
              <w:rPr>
                <w:szCs w:val="24"/>
              </w:rPr>
              <w:t>/03.7</w:t>
            </w:r>
          </w:p>
        </w:tc>
        <w:tc>
          <w:tcPr>
            <w:tcW w:w="630" w:type="pct"/>
          </w:tcPr>
          <w:p w14:paraId="5F30C115" w14:textId="66AAE39F" w:rsidR="00996335" w:rsidRPr="00DE741B" w:rsidRDefault="00996335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996335" w:rsidRPr="00DE741B" w14:paraId="007EA67A" w14:textId="77777777" w:rsidTr="0013649A">
        <w:trPr>
          <w:trHeight w:val="20"/>
        </w:trPr>
        <w:tc>
          <w:tcPr>
            <w:tcW w:w="194" w:type="pct"/>
            <w:vMerge/>
          </w:tcPr>
          <w:p w14:paraId="523D64F0" w14:textId="77777777" w:rsidR="00996335" w:rsidRPr="00DE741B" w:rsidRDefault="00996335" w:rsidP="00520683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1856203C" w14:textId="77777777" w:rsidR="00996335" w:rsidRPr="00DE741B" w:rsidRDefault="00996335" w:rsidP="00520683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3B1F577E" w14:textId="77777777" w:rsidR="00996335" w:rsidRPr="00DE741B" w:rsidRDefault="00996335" w:rsidP="00520683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3C6C515E" w14:textId="3076CCBD" w:rsidR="00996335" w:rsidRPr="00DE741B" w:rsidRDefault="00996335" w:rsidP="00520683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  <w:shd w:val="clear" w:color="auto" w:fill="FFFFFF"/>
              </w:rPr>
              <w:t>Управление системой качества фармацевтической организации</w:t>
            </w:r>
          </w:p>
        </w:tc>
        <w:tc>
          <w:tcPr>
            <w:tcW w:w="391" w:type="pct"/>
          </w:tcPr>
          <w:p w14:paraId="227A5FC3" w14:textId="6134EEF1" w:rsidR="00996335" w:rsidRPr="00DE741B" w:rsidRDefault="00B413DE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Е</w:t>
            </w:r>
            <w:r w:rsidR="00996335" w:rsidRPr="00DE741B">
              <w:rPr>
                <w:szCs w:val="24"/>
              </w:rPr>
              <w:t>/04.7</w:t>
            </w:r>
          </w:p>
        </w:tc>
        <w:tc>
          <w:tcPr>
            <w:tcW w:w="630" w:type="pct"/>
          </w:tcPr>
          <w:p w14:paraId="4BB882CC" w14:textId="44EB38D5" w:rsidR="00996335" w:rsidRPr="00DE741B" w:rsidRDefault="00996335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996335" w:rsidRPr="00DE741B" w14:paraId="00FECF5B" w14:textId="77777777" w:rsidTr="0013649A">
        <w:trPr>
          <w:trHeight w:val="20"/>
        </w:trPr>
        <w:tc>
          <w:tcPr>
            <w:tcW w:w="194" w:type="pct"/>
            <w:vMerge/>
          </w:tcPr>
          <w:p w14:paraId="268ECD0C" w14:textId="77777777" w:rsidR="00996335" w:rsidRPr="00DE741B" w:rsidRDefault="00996335" w:rsidP="00520683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4F5CFCA8" w14:textId="77777777" w:rsidR="00996335" w:rsidRPr="00DE741B" w:rsidRDefault="00996335" w:rsidP="00520683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3D5594D2" w14:textId="77777777" w:rsidR="00996335" w:rsidRPr="00DE741B" w:rsidRDefault="00996335" w:rsidP="00520683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173B0353" w14:textId="4E081E3E" w:rsidR="00996335" w:rsidRPr="00DE741B" w:rsidRDefault="00996335" w:rsidP="00520683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Организация информационной и консультационной помощи населению и медицинским работникам</w:t>
            </w:r>
          </w:p>
        </w:tc>
        <w:tc>
          <w:tcPr>
            <w:tcW w:w="391" w:type="pct"/>
          </w:tcPr>
          <w:p w14:paraId="4DFB421F" w14:textId="3958B80E" w:rsidR="00996335" w:rsidRPr="00DE741B" w:rsidRDefault="00B413DE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Е</w:t>
            </w:r>
            <w:r w:rsidR="00996335" w:rsidRPr="00DE741B">
              <w:rPr>
                <w:szCs w:val="24"/>
              </w:rPr>
              <w:t>/05.7</w:t>
            </w:r>
          </w:p>
        </w:tc>
        <w:tc>
          <w:tcPr>
            <w:tcW w:w="630" w:type="pct"/>
          </w:tcPr>
          <w:p w14:paraId="3B24773A" w14:textId="0EF016B4" w:rsidR="00996335" w:rsidRPr="00DE741B" w:rsidRDefault="00996335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  <w:tr w:rsidR="00996335" w:rsidRPr="00DE741B" w14:paraId="1871112E" w14:textId="77777777" w:rsidTr="0013649A">
        <w:trPr>
          <w:trHeight w:val="20"/>
        </w:trPr>
        <w:tc>
          <w:tcPr>
            <w:tcW w:w="194" w:type="pct"/>
            <w:vMerge/>
          </w:tcPr>
          <w:p w14:paraId="3B412449" w14:textId="77777777" w:rsidR="00996335" w:rsidRPr="00DE741B" w:rsidRDefault="00996335" w:rsidP="00520683">
            <w:pPr>
              <w:rPr>
                <w:szCs w:val="24"/>
              </w:rPr>
            </w:pPr>
          </w:p>
        </w:tc>
        <w:tc>
          <w:tcPr>
            <w:tcW w:w="1280" w:type="pct"/>
            <w:vMerge/>
          </w:tcPr>
          <w:p w14:paraId="4D19EB2C" w14:textId="77777777" w:rsidR="00996335" w:rsidRPr="00DE741B" w:rsidRDefault="00996335" w:rsidP="00520683">
            <w:pPr>
              <w:rPr>
                <w:bCs/>
                <w:szCs w:val="24"/>
              </w:rPr>
            </w:pPr>
          </w:p>
        </w:tc>
        <w:tc>
          <w:tcPr>
            <w:tcW w:w="576" w:type="pct"/>
            <w:vMerge/>
          </w:tcPr>
          <w:p w14:paraId="765FCAFA" w14:textId="77777777" w:rsidR="00996335" w:rsidRPr="00DE741B" w:rsidRDefault="00996335" w:rsidP="00520683">
            <w:pPr>
              <w:jc w:val="center"/>
              <w:rPr>
                <w:szCs w:val="24"/>
              </w:rPr>
            </w:pPr>
          </w:p>
        </w:tc>
        <w:tc>
          <w:tcPr>
            <w:tcW w:w="1929" w:type="pct"/>
          </w:tcPr>
          <w:p w14:paraId="53FACA69" w14:textId="49E031DF" w:rsidR="00996335" w:rsidRPr="00DE741B" w:rsidRDefault="00996335" w:rsidP="00520683">
            <w:pPr>
              <w:pStyle w:val="25"/>
              <w:keepNext/>
              <w:keepLines/>
              <w:tabs>
                <w:tab w:val="left" w:pos="140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Управление финансово-экономической </w:t>
            </w:r>
            <w:r w:rsidRPr="00DE741B">
              <w:rPr>
                <w:sz w:val="24"/>
                <w:szCs w:val="24"/>
              </w:rPr>
              <w:lastRenderedPageBreak/>
              <w:t>деятельностью фармацевтической организации</w:t>
            </w:r>
          </w:p>
        </w:tc>
        <w:tc>
          <w:tcPr>
            <w:tcW w:w="391" w:type="pct"/>
          </w:tcPr>
          <w:p w14:paraId="57340612" w14:textId="74F3E450" w:rsidR="00996335" w:rsidRPr="00DE741B" w:rsidRDefault="00B413DE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lastRenderedPageBreak/>
              <w:t>Е</w:t>
            </w:r>
            <w:r w:rsidR="00996335" w:rsidRPr="00DE741B">
              <w:rPr>
                <w:szCs w:val="24"/>
              </w:rPr>
              <w:t>/06.7</w:t>
            </w:r>
          </w:p>
        </w:tc>
        <w:tc>
          <w:tcPr>
            <w:tcW w:w="630" w:type="pct"/>
          </w:tcPr>
          <w:p w14:paraId="01D9B7E9" w14:textId="2BA3AA45" w:rsidR="00996335" w:rsidRPr="00DE741B" w:rsidRDefault="00996335" w:rsidP="00520683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165134C7" w14:textId="77777777" w:rsidR="00F04F4D" w:rsidRPr="00DE741B" w:rsidRDefault="00F04F4D" w:rsidP="00D240DB">
      <w:pPr>
        <w:sectPr w:rsidR="00F04F4D" w:rsidRPr="00DE741B" w:rsidSect="004D3DE2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27FF3" w14:textId="77777777" w:rsidR="007841C4" w:rsidRPr="00DE741B" w:rsidRDefault="007841C4" w:rsidP="006D55E9">
      <w:pPr>
        <w:pStyle w:val="1fa"/>
        <w:jc w:val="center"/>
        <w:outlineLvl w:val="0"/>
        <w:rPr>
          <w:color w:val="auto"/>
          <w:lang w:val="ru-RU"/>
        </w:rPr>
      </w:pPr>
      <w:bookmarkStart w:id="3" w:name="_Toc98186633"/>
      <w:r w:rsidRPr="00DE741B">
        <w:rPr>
          <w:color w:val="auto"/>
          <w:lang w:val="ru-RU"/>
        </w:rPr>
        <w:lastRenderedPageBreak/>
        <w:t>III.</w:t>
      </w:r>
      <w:r w:rsidR="0040377B" w:rsidRPr="00DE741B">
        <w:rPr>
          <w:color w:val="auto"/>
          <w:lang w:val="ru-RU"/>
        </w:rPr>
        <w:t xml:space="preserve"> </w:t>
      </w:r>
      <w:r w:rsidRPr="00DE741B">
        <w:rPr>
          <w:color w:val="auto"/>
          <w:lang w:val="ru-RU"/>
        </w:rPr>
        <w:t>Характеристика обобщенных трудовых функций</w:t>
      </w:r>
      <w:bookmarkEnd w:id="3"/>
    </w:p>
    <w:p w14:paraId="11D355F6" w14:textId="77777777" w:rsidR="007841C4" w:rsidRPr="00DE741B" w:rsidRDefault="007841C4" w:rsidP="00836D6A">
      <w:pPr>
        <w:rPr>
          <w:b/>
          <w:szCs w:val="24"/>
        </w:rPr>
      </w:pPr>
    </w:p>
    <w:p w14:paraId="7395792F" w14:textId="77777777" w:rsidR="007841C4" w:rsidRPr="00DE741B" w:rsidRDefault="007841C4" w:rsidP="006D55E9">
      <w:pPr>
        <w:pStyle w:val="28"/>
        <w:outlineLvl w:val="0"/>
        <w:rPr>
          <w:color w:val="auto"/>
        </w:rPr>
      </w:pPr>
      <w:bookmarkStart w:id="4" w:name="_Toc48394984"/>
      <w:bookmarkStart w:id="5" w:name="_Toc98186634"/>
      <w:r w:rsidRPr="00DE741B">
        <w:rPr>
          <w:color w:val="auto"/>
        </w:rPr>
        <w:t>3.1. Обобщенная трудовая функция</w:t>
      </w:r>
      <w:bookmarkEnd w:id="4"/>
      <w:bookmarkEnd w:id="5"/>
      <w:r w:rsidRPr="00DE741B">
        <w:rPr>
          <w:color w:val="auto"/>
        </w:rPr>
        <w:t xml:space="preserve"> </w:t>
      </w:r>
    </w:p>
    <w:p w14:paraId="4856F077" w14:textId="77777777" w:rsidR="007841C4" w:rsidRPr="00DE741B" w:rsidRDefault="007841C4" w:rsidP="00D240DB"/>
    <w:tbl>
      <w:tblPr>
        <w:tblW w:w="5000" w:type="pct"/>
        <w:tblLook w:val="0000" w:firstRow="0" w:lastRow="0" w:firstColumn="0" w:lastColumn="0" w:noHBand="0" w:noVBand="0"/>
      </w:tblPr>
      <w:tblGrid>
        <w:gridCol w:w="1497"/>
        <w:gridCol w:w="4731"/>
        <w:gridCol w:w="869"/>
        <w:gridCol w:w="700"/>
        <w:gridCol w:w="1478"/>
        <w:gridCol w:w="1146"/>
      </w:tblGrid>
      <w:tr w:rsidR="009F2905" w:rsidRPr="00DE741B" w14:paraId="46BD9575" w14:textId="77777777" w:rsidTr="00702896">
        <w:trPr>
          <w:trHeight w:val="278"/>
        </w:trPr>
        <w:tc>
          <w:tcPr>
            <w:tcW w:w="71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53F0C1" w14:textId="77777777" w:rsidR="006047D8" w:rsidRPr="00DE741B" w:rsidRDefault="006047D8" w:rsidP="006047D8">
            <w:pPr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7E8B1" w14:textId="22F07DC0" w:rsidR="006047D8" w:rsidRPr="00DE741B" w:rsidRDefault="00161061" w:rsidP="006A6CAA">
            <w:r w:rsidRPr="00DE741B">
              <w:t>Розничная торговля лекарственными препаратами и прочими товарами аптечного ассортиме</w:t>
            </w:r>
            <w:r w:rsidR="006A6CAA" w:rsidRPr="00DE741B">
              <w:t>нта</w:t>
            </w:r>
          </w:p>
        </w:tc>
        <w:tc>
          <w:tcPr>
            <w:tcW w:w="41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B69A35" w14:textId="77777777" w:rsidR="006047D8" w:rsidRPr="00DE741B" w:rsidRDefault="006047D8" w:rsidP="006047D8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4696CF" w14:textId="0CD3FFB8" w:rsidR="006047D8" w:rsidRPr="00DE741B" w:rsidRDefault="00C36D1C" w:rsidP="006047D8">
            <w:pPr>
              <w:snapToGrid w:val="0"/>
              <w:jc w:val="center"/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A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4357A" w14:textId="77777777" w:rsidR="006047D8" w:rsidRPr="00DE741B" w:rsidRDefault="006047D8" w:rsidP="006047D8">
            <w:pPr>
              <w:jc w:val="center"/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45E97" w14:textId="5D4F8B08" w:rsidR="006047D8" w:rsidRPr="00DE741B" w:rsidRDefault="007F241D" w:rsidP="006047D8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721B71BB" w14:textId="77777777" w:rsidR="007841C4" w:rsidRPr="00DE741B" w:rsidRDefault="007841C4" w:rsidP="00D240DB"/>
    <w:tbl>
      <w:tblPr>
        <w:tblW w:w="5000" w:type="pct"/>
        <w:tblLook w:val="0000" w:firstRow="0" w:lastRow="0" w:firstColumn="0" w:lastColumn="0" w:noHBand="0" w:noVBand="0"/>
      </w:tblPr>
      <w:tblGrid>
        <w:gridCol w:w="2119"/>
        <w:gridCol w:w="1265"/>
        <w:gridCol w:w="784"/>
        <w:gridCol w:w="2005"/>
        <w:gridCol w:w="1432"/>
        <w:gridCol w:w="2816"/>
      </w:tblGrid>
      <w:tr w:rsidR="009F2905" w:rsidRPr="00DE741B" w14:paraId="58BCA19A" w14:textId="77777777" w:rsidTr="007841C4">
        <w:trPr>
          <w:trHeight w:val="20"/>
        </w:trPr>
        <w:tc>
          <w:tcPr>
            <w:tcW w:w="1017" w:type="pct"/>
            <w:tcBorders>
              <w:right w:val="single" w:sz="4" w:space="0" w:color="808080"/>
            </w:tcBorders>
            <w:vAlign w:val="center"/>
          </w:tcPr>
          <w:p w14:paraId="21E71709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6B70BD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0CC8A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3A7B9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612A9" w14:textId="77777777" w:rsidR="00F04F4D" w:rsidRPr="00DE741B" w:rsidRDefault="00F04F4D" w:rsidP="00D240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6CEEA" w14:textId="77777777" w:rsidR="00F04F4D" w:rsidRPr="00DE741B" w:rsidRDefault="00F04F4D" w:rsidP="00D240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2905" w:rsidRPr="00DE741B" w14:paraId="5FA4DDE9" w14:textId="77777777" w:rsidTr="007841C4">
        <w:trPr>
          <w:trHeight w:val="479"/>
        </w:trPr>
        <w:tc>
          <w:tcPr>
            <w:tcW w:w="1017" w:type="pct"/>
            <w:vAlign w:val="center"/>
          </w:tcPr>
          <w:p w14:paraId="57906C6F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vAlign w:val="center"/>
          </w:tcPr>
          <w:p w14:paraId="5A9CAFD8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14:paraId="4812E349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</w:tcPr>
          <w:p w14:paraId="17A63DFD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E22D07" w14:textId="77777777" w:rsidR="007841C4" w:rsidRPr="00DE741B" w:rsidRDefault="007841C4" w:rsidP="00D240DB"/>
    <w:tbl>
      <w:tblPr>
        <w:tblW w:w="5000" w:type="pct"/>
        <w:tblLook w:val="0000" w:firstRow="0" w:lastRow="0" w:firstColumn="0" w:lastColumn="0" w:noHBand="0" w:noVBand="0"/>
      </w:tblPr>
      <w:tblGrid>
        <w:gridCol w:w="2405"/>
        <w:gridCol w:w="8016"/>
      </w:tblGrid>
      <w:tr w:rsidR="005D4036" w:rsidRPr="00DE741B" w14:paraId="68D44462" w14:textId="77777777" w:rsidTr="007841C4">
        <w:trPr>
          <w:trHeight w:val="20"/>
        </w:trPr>
        <w:tc>
          <w:tcPr>
            <w:tcW w:w="1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9E64946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8AEFA" w14:textId="77777777" w:rsidR="00E235CA" w:rsidRPr="00DE741B" w:rsidRDefault="00F04F4D" w:rsidP="0099189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  <w:p w14:paraId="15BDF484" w14:textId="5EE1F320" w:rsidR="00D9333C" w:rsidRPr="00DE741B" w:rsidRDefault="00825233" w:rsidP="0099189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 xml:space="preserve">Провизор </w:t>
            </w:r>
          </w:p>
          <w:p w14:paraId="7EF78FA8" w14:textId="77777777" w:rsidR="005536AD" w:rsidRPr="00DE741B" w:rsidRDefault="00161061" w:rsidP="0099189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Провизор-технолог</w:t>
            </w:r>
          </w:p>
          <w:p w14:paraId="2295D334" w14:textId="67F78738" w:rsidR="00161061" w:rsidRPr="00DE741B" w:rsidRDefault="00161061" w:rsidP="0099189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Провизор-аналитик</w:t>
            </w:r>
          </w:p>
        </w:tc>
      </w:tr>
    </w:tbl>
    <w:p w14:paraId="32506348" w14:textId="7A4F1F42" w:rsidR="007841C4" w:rsidRPr="00DE741B" w:rsidRDefault="007841C4" w:rsidP="00D240D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05"/>
        <w:gridCol w:w="8016"/>
      </w:tblGrid>
      <w:tr w:rsidR="009F2905" w:rsidRPr="00DE741B" w14:paraId="736BED34" w14:textId="77777777" w:rsidTr="007841C4">
        <w:trPr>
          <w:trHeight w:val="20"/>
        </w:trPr>
        <w:tc>
          <w:tcPr>
            <w:tcW w:w="1154" w:type="pct"/>
          </w:tcPr>
          <w:p w14:paraId="50FD886A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46" w:type="pct"/>
          </w:tcPr>
          <w:p w14:paraId="6FD3699D" w14:textId="77777777" w:rsidR="00F04F4D" w:rsidRPr="00DE741B" w:rsidRDefault="00F04F4D" w:rsidP="006D6729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Среднее профессиональное образование</w:t>
            </w:r>
            <w:r w:rsidR="00E96763" w:rsidRPr="00DE741B">
              <w:rPr>
                <w:szCs w:val="24"/>
              </w:rPr>
              <w:t xml:space="preserve"> – программы подготовки специалистов среднего</w:t>
            </w:r>
            <w:r w:rsidR="006D6729" w:rsidRPr="00DE741B">
              <w:rPr>
                <w:szCs w:val="24"/>
              </w:rPr>
              <w:t xml:space="preserve"> звена </w:t>
            </w:r>
            <w:r w:rsidR="00140483" w:rsidRPr="00DE741B">
              <w:rPr>
                <w:szCs w:val="24"/>
              </w:rPr>
              <w:t>по специальности «Фармация»</w:t>
            </w:r>
            <w:r w:rsidR="00742A08" w:rsidRPr="00DE741B">
              <w:rPr>
                <w:rStyle w:val="af2"/>
                <w:szCs w:val="24"/>
              </w:rPr>
              <w:endnoteReference w:id="3"/>
            </w:r>
          </w:p>
          <w:p w14:paraId="2BD9E004" w14:textId="50F2DDCE" w:rsidR="005536AD" w:rsidRPr="00DE741B" w:rsidRDefault="005536AD" w:rsidP="006D6729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или</w:t>
            </w:r>
          </w:p>
          <w:p w14:paraId="29671A62" w14:textId="79746F47" w:rsidR="006D6729" w:rsidRPr="00DE741B" w:rsidRDefault="00825233" w:rsidP="006D6729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Высшее образование – специалитет по специальности «Фармация»</w:t>
            </w:r>
            <w:r w:rsidRPr="00DE741B">
              <w:rPr>
                <w:rStyle w:val="af2"/>
                <w:szCs w:val="24"/>
              </w:rPr>
              <w:endnoteReference w:id="4"/>
            </w:r>
          </w:p>
        </w:tc>
      </w:tr>
      <w:tr w:rsidR="009F2905" w:rsidRPr="00DE741B" w14:paraId="0B38E649" w14:textId="77777777" w:rsidTr="007841C4">
        <w:trPr>
          <w:trHeight w:val="20"/>
        </w:trPr>
        <w:tc>
          <w:tcPr>
            <w:tcW w:w="1154" w:type="pct"/>
          </w:tcPr>
          <w:p w14:paraId="0E77C84C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Требования к опыту практической</w:t>
            </w:r>
            <w:r w:rsidR="0040377B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работы</w:t>
            </w:r>
          </w:p>
        </w:tc>
        <w:tc>
          <w:tcPr>
            <w:tcW w:w="3846" w:type="pct"/>
          </w:tcPr>
          <w:p w14:paraId="244BCE5F" w14:textId="124086DA" w:rsidR="00F04F4D" w:rsidRPr="00DE741B" w:rsidRDefault="00750E36" w:rsidP="007F241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  <w:tr w:rsidR="009F2905" w:rsidRPr="00DE741B" w14:paraId="2571B0E8" w14:textId="77777777" w:rsidTr="007841C4">
        <w:trPr>
          <w:trHeight w:val="20"/>
        </w:trPr>
        <w:tc>
          <w:tcPr>
            <w:tcW w:w="1154" w:type="pct"/>
          </w:tcPr>
          <w:p w14:paraId="20E734D8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46" w:type="pct"/>
          </w:tcPr>
          <w:p w14:paraId="60E31064" w14:textId="04BB3204" w:rsidR="00742A08" w:rsidRPr="00DE741B" w:rsidRDefault="00742A08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 xml:space="preserve">Наличие </w:t>
            </w:r>
            <w:r w:rsidR="00794DD1" w:rsidRPr="00DE741B">
              <w:rPr>
                <w:szCs w:val="24"/>
              </w:rPr>
              <w:t>сертификата специалиста</w:t>
            </w:r>
            <w:r w:rsidR="00794DD1" w:rsidRPr="00DE741B">
              <w:rPr>
                <w:rStyle w:val="af2"/>
                <w:szCs w:val="24"/>
              </w:rPr>
              <w:endnoteReference w:id="5"/>
            </w:r>
            <w:r w:rsidR="00794DD1" w:rsidRPr="00DE741B">
              <w:rPr>
                <w:szCs w:val="24"/>
              </w:rPr>
              <w:t xml:space="preserve"> или </w:t>
            </w:r>
            <w:r w:rsidRPr="00DE741B">
              <w:rPr>
                <w:szCs w:val="24"/>
              </w:rPr>
              <w:t>свидетельства</w:t>
            </w:r>
            <w:r w:rsidR="00794DD1" w:rsidRPr="00DE741B">
              <w:rPr>
                <w:szCs w:val="24"/>
              </w:rPr>
              <w:t xml:space="preserve"> об аккредитации специалиста</w:t>
            </w:r>
            <w:r w:rsidR="004D04A9" w:rsidRPr="00DE741B">
              <w:rPr>
                <w:rStyle w:val="af2"/>
                <w:szCs w:val="24"/>
              </w:rPr>
              <w:endnoteReference w:id="6"/>
            </w:r>
            <w:r w:rsidRPr="00DE741B">
              <w:rPr>
                <w:szCs w:val="24"/>
              </w:rPr>
              <w:t xml:space="preserve"> </w:t>
            </w:r>
          </w:p>
          <w:p w14:paraId="5AF8E6B9" w14:textId="77777777" w:rsidR="008E7B50" w:rsidRPr="00DE741B" w:rsidRDefault="006F1C8C" w:rsidP="00E96763">
            <w:pPr>
              <w:rPr>
                <w:szCs w:val="24"/>
              </w:rPr>
            </w:pPr>
            <w:r w:rsidRPr="00DE741B">
              <w:rPr>
                <w:szCs w:val="24"/>
              </w:rPr>
              <w:t>Отсутствие ограничений на занятия профессиональной деятельностью</w:t>
            </w:r>
            <w:r w:rsidRPr="00DE741B">
              <w:rPr>
                <w:rStyle w:val="af2"/>
                <w:sz w:val="22"/>
              </w:rPr>
              <w:endnoteReference w:id="7"/>
            </w:r>
          </w:p>
          <w:p w14:paraId="0B09720A" w14:textId="2FEE68F3" w:rsidR="00750E36" w:rsidRPr="00DE741B" w:rsidRDefault="00750E36" w:rsidP="00F300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rPr>
                <w:szCs w:val="24"/>
              </w:rPr>
              <w:t>Для работников</w:t>
            </w:r>
            <w:r w:rsidR="005466C9" w:rsidRPr="00DE741B">
              <w:rPr>
                <w:szCs w:val="24"/>
              </w:rPr>
              <w:t xml:space="preserve"> </w:t>
            </w:r>
            <w:r w:rsidR="0068401A" w:rsidRPr="00DE741B">
              <w:rPr>
                <w:szCs w:val="24"/>
              </w:rPr>
              <w:t xml:space="preserve">ветеринарных аптечных организаций </w:t>
            </w:r>
            <w:r w:rsidR="002E3A0F" w:rsidRPr="00DE741B">
              <w:rPr>
                <w:szCs w:val="24"/>
              </w:rPr>
              <w:t>с ветеринарным образованием</w:t>
            </w:r>
            <w:r w:rsidR="006B0DC4" w:rsidRPr="00DE741B">
              <w:rPr>
                <w:szCs w:val="24"/>
              </w:rPr>
              <w:t xml:space="preserve"> </w:t>
            </w:r>
            <w:r w:rsidR="005466C9" w:rsidRPr="00DE741B">
              <w:rPr>
                <w:szCs w:val="24"/>
              </w:rPr>
              <w:t>–</w:t>
            </w:r>
            <w:r w:rsidRPr="00DE741B">
              <w:rPr>
                <w:szCs w:val="24"/>
              </w:rPr>
              <w:t xml:space="preserve"> предварительное обучение при</w:t>
            </w:r>
            <w:r w:rsidR="00F30047" w:rsidRPr="00DE741B">
              <w:rPr>
                <w:szCs w:val="24"/>
              </w:rPr>
              <w:t xml:space="preserve"> осуществлении фармацевтической деятельности</w:t>
            </w:r>
            <w:r w:rsidRPr="00DE741B">
              <w:rPr>
                <w:rStyle w:val="af2"/>
                <w:szCs w:val="24"/>
              </w:rPr>
              <w:endnoteReference w:id="8"/>
            </w:r>
            <w:r w:rsidR="002E3A0F" w:rsidRPr="00DE741B">
              <w:rPr>
                <w:szCs w:val="24"/>
              </w:rPr>
              <w:t xml:space="preserve"> </w:t>
            </w:r>
          </w:p>
          <w:p w14:paraId="40415549" w14:textId="567E4805" w:rsidR="002B130A" w:rsidRPr="00DE741B" w:rsidRDefault="002B130A" w:rsidP="00F300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E470E8" w:rsidRPr="00DE741B">
              <w:rPr>
                <w:rStyle w:val="af2"/>
              </w:rPr>
              <w:endnoteReference w:id="9"/>
            </w:r>
            <w:r w:rsidRPr="00DE741B">
              <w:tab/>
            </w:r>
          </w:p>
        </w:tc>
      </w:tr>
      <w:tr w:rsidR="009F2905" w:rsidRPr="00DE741B" w14:paraId="3668C689" w14:textId="77777777" w:rsidTr="007841C4">
        <w:trPr>
          <w:trHeight w:val="20"/>
        </w:trPr>
        <w:tc>
          <w:tcPr>
            <w:tcW w:w="1154" w:type="pct"/>
          </w:tcPr>
          <w:p w14:paraId="159C8788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Другие характеристики</w:t>
            </w:r>
          </w:p>
        </w:tc>
        <w:tc>
          <w:tcPr>
            <w:tcW w:w="3846" w:type="pct"/>
          </w:tcPr>
          <w:p w14:paraId="397358CE" w14:textId="35ADA122" w:rsidR="00750E36" w:rsidRPr="00DE741B" w:rsidRDefault="009B3D1D" w:rsidP="00750E36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 xml:space="preserve">Дополнительное профессиональное образование – программы повышения квалификации не реже одного раза в пять лет в течение всей трудовой </w:t>
            </w:r>
            <w:r w:rsidR="005466C9" w:rsidRPr="00DE741B">
              <w:rPr>
                <w:szCs w:val="24"/>
              </w:rPr>
              <w:t>деятельности</w:t>
            </w:r>
            <w:r w:rsidR="00750E36" w:rsidRPr="00DE741B">
              <w:rPr>
                <w:rStyle w:val="af2"/>
                <w:szCs w:val="24"/>
              </w:rPr>
              <w:endnoteReference w:id="10"/>
            </w:r>
          </w:p>
          <w:p w14:paraId="73E88019" w14:textId="20095A48" w:rsidR="00D8385D" w:rsidRPr="00DE741B" w:rsidRDefault="00B76FFB" w:rsidP="00493CF8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Реализаци</w:t>
            </w:r>
            <w:r w:rsidR="005466C9" w:rsidRPr="00DE741B">
              <w:rPr>
                <w:szCs w:val="24"/>
              </w:rPr>
              <w:t>ю</w:t>
            </w:r>
            <w:r w:rsidRPr="00DE741B">
              <w:rPr>
                <w:szCs w:val="24"/>
              </w:rPr>
              <w:t>, отпуск лекарственных препаратов и товаров аптечного ассортимента в обособленных подразделениях медицинских организаций мо</w:t>
            </w:r>
            <w:r w:rsidR="00323549" w:rsidRPr="00DE741B">
              <w:rPr>
                <w:szCs w:val="24"/>
              </w:rPr>
              <w:t xml:space="preserve">гут </w:t>
            </w:r>
            <w:r w:rsidRPr="00DE741B">
              <w:rPr>
                <w:szCs w:val="24"/>
              </w:rPr>
              <w:t>осуществлять</w:t>
            </w:r>
            <w:r w:rsidR="00323549" w:rsidRPr="00DE741B">
              <w:rPr>
                <w:szCs w:val="24"/>
              </w:rPr>
              <w:t xml:space="preserve"> лица, обладающие правом на осуществление медицинской деятельности и получившие дополнительное профессиональное образование в </w:t>
            </w:r>
            <w:r w:rsidR="005466C9" w:rsidRPr="00DE741B">
              <w:rPr>
                <w:szCs w:val="24"/>
              </w:rPr>
              <w:t>области</w:t>
            </w:r>
            <w:r w:rsidR="00323549" w:rsidRPr="00DE741B">
              <w:rPr>
                <w:szCs w:val="24"/>
              </w:rPr>
              <w:t xml:space="preserve">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  <w:r w:rsidRPr="00DE741B">
              <w:rPr>
                <w:rStyle w:val="af2"/>
                <w:sz w:val="22"/>
              </w:rPr>
              <w:endnoteReference w:id="11"/>
            </w:r>
          </w:p>
          <w:p w14:paraId="0695A85E" w14:textId="03A95229" w:rsidR="001E24D4" w:rsidRPr="00DE741B" w:rsidRDefault="001E24D4" w:rsidP="001058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rPr>
                <w:szCs w:val="24"/>
              </w:rPr>
              <w:t>Данную обобщенную трудовую функцию может выполнять заведующий (директор, начальник) аптечной организации</w:t>
            </w:r>
          </w:p>
        </w:tc>
      </w:tr>
    </w:tbl>
    <w:p w14:paraId="368F0BAE" w14:textId="77777777" w:rsidR="00836D6A" w:rsidRPr="00DE741B" w:rsidRDefault="00836D6A" w:rsidP="00D240DB"/>
    <w:p w14:paraId="28BFF5CB" w14:textId="77777777" w:rsidR="007841C4" w:rsidRPr="00DE741B" w:rsidRDefault="007841C4" w:rsidP="00710361">
      <w:r w:rsidRPr="00DE741B">
        <w:t>Дополнительные характеристики</w:t>
      </w:r>
    </w:p>
    <w:p w14:paraId="67452F94" w14:textId="77777777" w:rsidR="007841C4" w:rsidRPr="00DE741B" w:rsidRDefault="007841C4" w:rsidP="00D240DB"/>
    <w:tbl>
      <w:tblPr>
        <w:tblW w:w="5000" w:type="pct"/>
        <w:tblLook w:val="0000" w:firstRow="0" w:lastRow="0" w:firstColumn="0" w:lastColumn="0" w:noHBand="0" w:noVBand="0"/>
      </w:tblPr>
      <w:tblGrid>
        <w:gridCol w:w="4390"/>
        <w:gridCol w:w="1294"/>
        <w:gridCol w:w="4737"/>
      </w:tblGrid>
      <w:tr w:rsidR="009F2905" w:rsidRPr="00DE741B" w14:paraId="0A2702E1" w14:textId="77777777" w:rsidTr="00710361">
        <w:trPr>
          <w:trHeight w:val="20"/>
        </w:trPr>
        <w:tc>
          <w:tcPr>
            <w:tcW w:w="21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F41DD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документа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EBA36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Код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A9E48" w14:textId="77777777" w:rsidR="00F04F4D" w:rsidRPr="00DE741B" w:rsidRDefault="00F04F4D" w:rsidP="00D240DB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F2905" w:rsidRPr="00DE741B" w14:paraId="50E924D3" w14:textId="77777777" w:rsidTr="00710361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A63999" w14:textId="77777777" w:rsidR="00710361" w:rsidRPr="00DE741B" w:rsidRDefault="00710361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ОКЗ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C5D7A" w14:textId="00BB02A1" w:rsidR="00710361" w:rsidRPr="00DE741B" w:rsidRDefault="00710361" w:rsidP="00D240DB">
            <w:pPr>
              <w:snapToGrid w:val="0"/>
              <w:rPr>
                <w:szCs w:val="24"/>
              </w:rPr>
            </w:pPr>
            <w:r w:rsidRPr="00DE741B">
              <w:t>2262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AE252" w14:textId="197CB352" w:rsidR="00710361" w:rsidRPr="00DE741B" w:rsidRDefault="00710361" w:rsidP="00D240DB">
            <w:pPr>
              <w:snapToGrid w:val="0"/>
              <w:rPr>
                <w:szCs w:val="24"/>
              </w:rPr>
            </w:pPr>
            <w:r w:rsidRPr="00DE741B">
              <w:t>Провизоры</w:t>
            </w:r>
          </w:p>
        </w:tc>
      </w:tr>
      <w:tr w:rsidR="009F2905" w:rsidRPr="00DE741B" w14:paraId="43F42746" w14:textId="77777777" w:rsidTr="00710361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0BD51" w14:textId="77777777" w:rsidR="00710361" w:rsidRPr="00DE741B" w:rsidRDefault="00710361" w:rsidP="00443480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B88E4" w14:textId="21607D8F" w:rsidR="00710361" w:rsidRPr="00DE741B" w:rsidRDefault="00710361" w:rsidP="00443480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3213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F8312" w14:textId="5FF7FFD8" w:rsidR="00710361" w:rsidRPr="00DE741B" w:rsidRDefault="00710361" w:rsidP="00443480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Фармацевты</w:t>
            </w:r>
          </w:p>
        </w:tc>
      </w:tr>
      <w:tr w:rsidR="003E168F" w:rsidRPr="00DE741B" w14:paraId="794A3845" w14:textId="77777777" w:rsidTr="00154CEC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36A5F9" w14:textId="77777777" w:rsidR="003E168F" w:rsidRPr="00DE741B" w:rsidRDefault="003E168F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ЕКС</w:t>
            </w:r>
            <w:r w:rsidRPr="00DE741B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9EEF1" w14:textId="77777777" w:rsidR="003E168F" w:rsidRPr="00DE741B" w:rsidRDefault="003E168F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050D8" w14:textId="18D222AF" w:rsidR="003E168F" w:rsidRPr="00DE741B" w:rsidRDefault="003E168F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</w:t>
            </w:r>
          </w:p>
        </w:tc>
      </w:tr>
      <w:tr w:rsidR="003E168F" w:rsidRPr="00DE741B" w14:paraId="653CC96F" w14:textId="77777777" w:rsidTr="00154CEC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5F134" w14:textId="77777777" w:rsidR="003E168F" w:rsidRPr="00DE741B" w:rsidRDefault="003E168F" w:rsidP="00D240DB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334A7" w14:textId="16ABDCC2" w:rsidR="003E168F" w:rsidRPr="00DE741B" w:rsidRDefault="003E168F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7BF90" w14:textId="2B20716B" w:rsidR="003E168F" w:rsidRPr="00DE741B" w:rsidRDefault="003E168F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</w:tc>
      </w:tr>
      <w:tr w:rsidR="009F2905" w:rsidRPr="00DE741B" w14:paraId="17FD173B" w14:textId="77777777" w:rsidTr="00710361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5DAC0C" w14:textId="77777777" w:rsidR="00710361" w:rsidRPr="00DE741B" w:rsidRDefault="00710361" w:rsidP="00FE3032">
            <w:pPr>
              <w:rPr>
                <w:szCs w:val="24"/>
              </w:rPr>
            </w:pPr>
            <w:r w:rsidRPr="00DE741B">
              <w:rPr>
                <w:szCs w:val="24"/>
              </w:rPr>
              <w:t>ОКПДТР</w:t>
            </w:r>
            <w:r w:rsidRPr="00DE741B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E214D" w14:textId="1A5F68BD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t>25850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051C0" w14:textId="5941C7B1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t>Провизор</w:t>
            </w:r>
          </w:p>
        </w:tc>
      </w:tr>
      <w:tr w:rsidR="009F2905" w:rsidRPr="00DE741B" w14:paraId="1626E7DE" w14:textId="77777777" w:rsidTr="00710361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B4FD97" w14:textId="77777777" w:rsidR="00710361" w:rsidRPr="00DE741B" w:rsidRDefault="00710361" w:rsidP="00FE303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185B7" w14:textId="4B96B182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t>25856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37AB3" w14:textId="6F24AAC1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t>Провизор-технолог</w:t>
            </w:r>
          </w:p>
        </w:tc>
      </w:tr>
      <w:tr w:rsidR="009F2905" w:rsidRPr="00DE741B" w14:paraId="13CC3096" w14:textId="77777777" w:rsidTr="00710361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7ACAA2" w14:textId="77777777" w:rsidR="00710361" w:rsidRPr="00DE741B" w:rsidRDefault="00710361" w:rsidP="00FE303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C6FBB" w14:textId="6CB7A8D8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27309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752B1" w14:textId="5CD554B0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</w:tc>
      </w:tr>
      <w:tr w:rsidR="009F2905" w:rsidRPr="00DE741B" w14:paraId="3993CD60" w14:textId="77777777" w:rsidTr="00710361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70FC29" w14:textId="77777777" w:rsidR="00710361" w:rsidRPr="00DE741B" w:rsidRDefault="00710361" w:rsidP="00FE3032">
            <w:pPr>
              <w:rPr>
                <w:szCs w:val="24"/>
              </w:rPr>
            </w:pPr>
            <w:r w:rsidRPr="00DE741B">
              <w:rPr>
                <w:szCs w:val="24"/>
              </w:rPr>
              <w:t>ОКСО</w:t>
            </w:r>
            <w:r w:rsidRPr="00DE741B">
              <w:rPr>
                <w:rStyle w:val="af2"/>
                <w:szCs w:val="24"/>
              </w:rPr>
              <w:endnoteReference w:id="14"/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6A6E9" w14:textId="77777777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3.33.02.01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DEF58" w14:textId="77777777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  <w:tr w:rsidR="009F2905" w:rsidRPr="00DE741B" w14:paraId="4C5CE45A" w14:textId="77777777" w:rsidTr="00710361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1DE4A" w14:textId="77777777" w:rsidR="00710361" w:rsidRPr="00DE741B" w:rsidRDefault="00710361" w:rsidP="00FE303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9632C" w14:textId="7BAD4EDA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3.33.05.01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E61DA" w14:textId="42B70C1D" w:rsidR="00710361" w:rsidRPr="00DE741B" w:rsidRDefault="00710361" w:rsidP="00FE303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</w:tbl>
    <w:p w14:paraId="07EF1173" w14:textId="77777777" w:rsidR="0071075C" w:rsidRPr="00DE741B" w:rsidRDefault="0071075C" w:rsidP="00836D6A"/>
    <w:p w14:paraId="38797B5C" w14:textId="473E72EB" w:rsidR="00F04F4D" w:rsidRPr="00DE741B" w:rsidRDefault="00F04F4D" w:rsidP="00710361">
      <w:pPr>
        <w:rPr>
          <w:b/>
          <w:bCs/>
        </w:rPr>
      </w:pPr>
      <w:r w:rsidRPr="00DE741B">
        <w:rPr>
          <w:b/>
          <w:bCs/>
        </w:rPr>
        <w:t>3.1.</w:t>
      </w:r>
      <w:r w:rsidR="000E2816" w:rsidRPr="00DE741B">
        <w:rPr>
          <w:b/>
          <w:bCs/>
        </w:rPr>
        <w:t>1</w:t>
      </w:r>
      <w:r w:rsidRPr="00DE741B">
        <w:rPr>
          <w:b/>
          <w:bCs/>
        </w:rPr>
        <w:t>. Трудовая функция</w:t>
      </w:r>
    </w:p>
    <w:p w14:paraId="277E423A" w14:textId="77777777" w:rsidR="007841C4" w:rsidRPr="00DE741B" w:rsidRDefault="007841C4" w:rsidP="00D240DB"/>
    <w:tbl>
      <w:tblPr>
        <w:tblW w:w="5000" w:type="pct"/>
        <w:tblLook w:val="0000" w:firstRow="0" w:lastRow="0" w:firstColumn="0" w:lastColumn="0" w:noHBand="0" w:noVBand="0"/>
      </w:tblPr>
      <w:tblGrid>
        <w:gridCol w:w="1886"/>
        <w:gridCol w:w="3756"/>
        <w:gridCol w:w="967"/>
        <w:gridCol w:w="1180"/>
        <w:gridCol w:w="1613"/>
        <w:gridCol w:w="1019"/>
      </w:tblGrid>
      <w:tr w:rsidR="00F04F4D" w:rsidRPr="00DE741B" w14:paraId="1E5B7640" w14:textId="77777777" w:rsidTr="007841C4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14:paraId="31BF81B0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F15E1" w14:textId="4397BA3E" w:rsidR="00F04F4D" w:rsidRPr="00DE741B" w:rsidRDefault="007B24B7" w:rsidP="006577F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Розничная торговля лекарственными препаратами и товарами аптечного ассортимента</w:t>
            </w:r>
            <w:r w:rsidR="0040377B" w:rsidRPr="00DE741B">
              <w:rPr>
                <w:szCs w:val="24"/>
              </w:rPr>
              <w:t xml:space="preserve"> 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572383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A636E" w14:textId="492E07F6" w:rsidR="00F04F4D" w:rsidRPr="00DE741B" w:rsidRDefault="00C36D1C" w:rsidP="007F241D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326DCD" w:rsidRPr="00DE741B">
              <w:rPr>
                <w:szCs w:val="24"/>
              </w:rPr>
              <w:t>/0</w:t>
            </w:r>
            <w:r w:rsidR="00F26CB3" w:rsidRPr="00DE741B">
              <w:rPr>
                <w:szCs w:val="24"/>
              </w:rPr>
              <w:t>1</w:t>
            </w:r>
            <w:r w:rsidR="00326DCD" w:rsidRPr="00DE741B">
              <w:rPr>
                <w:szCs w:val="24"/>
              </w:rPr>
              <w:t>.</w:t>
            </w:r>
            <w:r w:rsidR="007F241D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56322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8BF9A" w14:textId="4881A154" w:rsidR="00F04F4D" w:rsidRPr="00DE741B" w:rsidRDefault="007F241D" w:rsidP="00D240DB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35D44008" w14:textId="77777777" w:rsidR="00F04F4D" w:rsidRPr="00DE741B" w:rsidRDefault="00F04F4D" w:rsidP="00D240DB">
      <w:pPr>
        <w:snapToGrid w:val="0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1348"/>
        <w:gridCol w:w="590"/>
        <w:gridCol w:w="1576"/>
        <w:gridCol w:w="1624"/>
        <w:gridCol w:w="2580"/>
      </w:tblGrid>
      <w:tr w:rsidR="009F2905" w:rsidRPr="00DE741B" w14:paraId="7080D187" w14:textId="77777777" w:rsidTr="007841C4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2AA93106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CA7CE9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6C64A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2084E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58940" w14:textId="77777777" w:rsidR="00F04F4D" w:rsidRPr="00DE741B" w:rsidRDefault="00F04F4D" w:rsidP="00D240D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F5230" w14:textId="77777777" w:rsidR="00F04F4D" w:rsidRPr="00DE741B" w:rsidRDefault="00F04F4D" w:rsidP="00D240DB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7A8A7A69" w14:textId="77777777" w:rsidTr="007841C4">
        <w:trPr>
          <w:trHeight w:val="479"/>
        </w:trPr>
        <w:tc>
          <w:tcPr>
            <w:tcW w:w="1297" w:type="pct"/>
            <w:vAlign w:val="center"/>
          </w:tcPr>
          <w:p w14:paraId="18F31CEF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14:paraId="41A9BE16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14:paraId="27EE33DA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14:paraId="7847EE36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870475" w14:textId="77777777" w:rsidR="00F04F4D" w:rsidRPr="00DE741B" w:rsidRDefault="00F04F4D" w:rsidP="00D240DB">
      <w:pPr>
        <w:snapToGrid w:val="0"/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388"/>
        <w:gridCol w:w="8033"/>
      </w:tblGrid>
      <w:tr w:rsidR="009F2905" w:rsidRPr="00DE741B" w14:paraId="774E1A76" w14:textId="77777777" w:rsidTr="00710361">
        <w:trPr>
          <w:cantSplit/>
        </w:trPr>
        <w:tc>
          <w:tcPr>
            <w:tcW w:w="1146" w:type="pct"/>
            <w:vMerge w:val="restart"/>
          </w:tcPr>
          <w:p w14:paraId="2FC2CF27" w14:textId="77777777" w:rsidR="00F04F4D" w:rsidRPr="00DE741B" w:rsidRDefault="00F04F4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854" w:type="pct"/>
          </w:tcPr>
          <w:p w14:paraId="5F91CC0E" w14:textId="1FE66681" w:rsidR="00F04F4D" w:rsidRPr="00DE741B" w:rsidRDefault="005123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</w:t>
            </w:r>
            <w:r w:rsidR="00F04F4D" w:rsidRPr="00DE741B">
              <w:rPr>
                <w:szCs w:val="24"/>
              </w:rPr>
              <w:t>армацевтическая экспертиза рецептов</w:t>
            </w:r>
            <w:r w:rsidR="00A2107C" w:rsidRPr="00DE741B">
              <w:rPr>
                <w:szCs w:val="24"/>
              </w:rPr>
              <w:t xml:space="preserve"> </w:t>
            </w:r>
            <w:r w:rsidR="00BB3B87" w:rsidRPr="00DE741B">
              <w:rPr>
                <w:szCs w:val="24"/>
              </w:rPr>
              <w:t xml:space="preserve">на лекарственные препараты </w:t>
            </w:r>
            <w:r w:rsidR="00A2107C" w:rsidRPr="00DE741B">
              <w:rPr>
                <w:szCs w:val="24"/>
              </w:rPr>
              <w:t>и</w:t>
            </w:r>
            <w:r w:rsidR="00F04F4D" w:rsidRPr="00DE741B">
              <w:rPr>
                <w:szCs w:val="24"/>
              </w:rPr>
              <w:t xml:space="preserve"> </w:t>
            </w:r>
            <w:r w:rsidR="00F731FE" w:rsidRPr="00DE741B">
              <w:rPr>
                <w:szCs w:val="24"/>
              </w:rPr>
              <w:t>требований</w:t>
            </w:r>
            <w:r w:rsidR="00F731FE" w:rsidRPr="00DE741B">
              <w:rPr>
                <w:szCs w:val="24"/>
                <w:vertAlign w:val="superscript"/>
              </w:rPr>
              <w:endnoteReference w:id="15"/>
            </w:r>
            <w:r w:rsidR="00F04F4D" w:rsidRPr="00DE741B">
              <w:rPr>
                <w:szCs w:val="24"/>
              </w:rPr>
              <w:t xml:space="preserve"> медицинских организаций </w:t>
            </w:r>
            <w:r w:rsidR="00A2107C" w:rsidRPr="00DE741B">
              <w:rPr>
                <w:szCs w:val="24"/>
              </w:rPr>
              <w:t xml:space="preserve">на </w:t>
            </w:r>
            <w:r w:rsidR="00D573B9" w:rsidRPr="00DE741B">
              <w:rPr>
                <w:szCs w:val="24"/>
              </w:rPr>
              <w:t>предмет соответствия</w:t>
            </w:r>
            <w:r w:rsidR="00F04F4D" w:rsidRPr="00DE741B">
              <w:rPr>
                <w:szCs w:val="24"/>
              </w:rPr>
              <w:t xml:space="preserve"> правилам</w:t>
            </w:r>
            <w:r w:rsidR="000D304C" w:rsidRPr="00DE741B">
              <w:rPr>
                <w:szCs w:val="24"/>
              </w:rPr>
              <w:t xml:space="preserve"> назначения </w:t>
            </w:r>
            <w:r w:rsidR="005466C9" w:rsidRPr="00DE741B">
              <w:rPr>
                <w:szCs w:val="24"/>
              </w:rPr>
              <w:t>лекарственных препаратов</w:t>
            </w:r>
            <w:r w:rsidR="000D304C" w:rsidRPr="00DE741B">
              <w:rPr>
                <w:szCs w:val="24"/>
              </w:rPr>
              <w:t xml:space="preserve"> и оформления рецептов и требований</w:t>
            </w:r>
          </w:p>
        </w:tc>
      </w:tr>
      <w:tr w:rsidR="009F2905" w:rsidRPr="00DE741B" w14:paraId="0B9BED75" w14:textId="77777777" w:rsidTr="00710361">
        <w:trPr>
          <w:cantSplit/>
        </w:trPr>
        <w:tc>
          <w:tcPr>
            <w:tcW w:w="1146" w:type="pct"/>
            <w:vMerge/>
          </w:tcPr>
          <w:p w14:paraId="0A5A17DB" w14:textId="77777777" w:rsidR="00F04F4D" w:rsidRPr="00DE741B" w:rsidRDefault="00F04F4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3D51F11E" w14:textId="67B27E99" w:rsidR="00F04F4D" w:rsidRPr="00DE741B" w:rsidRDefault="00F04F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Контроль внешнего вида отпускаемых лекарственных препаратов и оценка соответствия дозировки, лекарственной формы возрасту, весу пациента, а также возможного взаимодействия и совместимости лекарственных препаратов</w:t>
            </w:r>
          </w:p>
        </w:tc>
      </w:tr>
      <w:tr w:rsidR="009F2905" w:rsidRPr="00DE741B" w14:paraId="662FA52D" w14:textId="77777777" w:rsidTr="00710361">
        <w:trPr>
          <w:cantSplit/>
        </w:trPr>
        <w:tc>
          <w:tcPr>
            <w:tcW w:w="1146" w:type="pct"/>
            <w:vMerge/>
          </w:tcPr>
          <w:p w14:paraId="77F16802" w14:textId="77777777" w:rsidR="00F04F4D" w:rsidRPr="00DE741B" w:rsidRDefault="00F04F4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03301203" w14:textId="7BAFAD25" w:rsidR="00F04F4D" w:rsidRPr="00DE741B" w:rsidRDefault="00F04F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цены товара, калькуляция</w:t>
            </w:r>
            <w:r w:rsidR="000D304C" w:rsidRPr="00DE741B">
              <w:rPr>
                <w:szCs w:val="24"/>
              </w:rPr>
              <w:t xml:space="preserve"> (таксировка)</w:t>
            </w:r>
            <w:r w:rsidRPr="00DE741B">
              <w:rPr>
                <w:szCs w:val="24"/>
              </w:rPr>
              <w:t xml:space="preserve"> стоимости лекарственного препарата, изготовленного в условиях аптечной организации</w:t>
            </w:r>
            <w:r w:rsidR="0051234D" w:rsidRPr="00DE741B">
              <w:rPr>
                <w:szCs w:val="24"/>
              </w:rPr>
              <w:t>, таксировка рецептов и требований медицинских организаций</w:t>
            </w:r>
          </w:p>
        </w:tc>
      </w:tr>
      <w:tr w:rsidR="009F2905" w:rsidRPr="00DE741B" w14:paraId="78B2CFE8" w14:textId="77777777" w:rsidTr="00710361">
        <w:trPr>
          <w:cantSplit/>
        </w:trPr>
        <w:tc>
          <w:tcPr>
            <w:tcW w:w="1146" w:type="pct"/>
            <w:vMerge/>
          </w:tcPr>
          <w:p w14:paraId="4CE09002" w14:textId="77777777" w:rsidR="00F04F4D" w:rsidRPr="00DE741B" w:rsidRDefault="00F04F4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5E017358" w14:textId="77777777" w:rsidR="00F04F4D" w:rsidRPr="00DE741B" w:rsidRDefault="00F04F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9F2905" w:rsidRPr="00DE741B" w14:paraId="0BDC0508" w14:textId="77777777" w:rsidTr="00710361">
        <w:trPr>
          <w:cantSplit/>
        </w:trPr>
        <w:tc>
          <w:tcPr>
            <w:tcW w:w="1146" w:type="pct"/>
            <w:vMerge/>
          </w:tcPr>
          <w:p w14:paraId="7EDEE86B" w14:textId="77777777" w:rsidR="0051234D" w:rsidRPr="00DE741B" w:rsidRDefault="0051234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48875BDD" w14:textId="77777777" w:rsidR="0051234D" w:rsidRPr="00DE741B" w:rsidRDefault="005123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9F2905" w:rsidRPr="00DE741B" w14:paraId="7A11998B" w14:textId="77777777" w:rsidTr="00710361">
        <w:trPr>
          <w:cantSplit/>
        </w:trPr>
        <w:tc>
          <w:tcPr>
            <w:tcW w:w="1146" w:type="pct"/>
            <w:vMerge/>
          </w:tcPr>
          <w:p w14:paraId="12B9ABEC" w14:textId="77777777" w:rsidR="0051234D" w:rsidRPr="00DE741B" w:rsidRDefault="0051234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7805300F" w14:textId="77777777" w:rsidR="0051234D" w:rsidRPr="00DE741B" w:rsidRDefault="005123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Отпуск лекарственных препаратов и товаров аптечного ассортимента в подразделения медицинских организаций</w:t>
            </w:r>
          </w:p>
        </w:tc>
      </w:tr>
      <w:tr w:rsidR="009F2905" w:rsidRPr="00DE741B" w14:paraId="39916A94" w14:textId="77777777" w:rsidTr="00710361">
        <w:trPr>
          <w:cantSplit/>
        </w:trPr>
        <w:tc>
          <w:tcPr>
            <w:tcW w:w="1146" w:type="pct"/>
            <w:vMerge/>
          </w:tcPr>
          <w:p w14:paraId="0B19DDA5" w14:textId="77777777" w:rsidR="005C476D" w:rsidRPr="00DE741B" w:rsidRDefault="005C476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7A58BE82" w14:textId="7E3047DE" w:rsidR="005C476D" w:rsidRPr="00DE741B" w:rsidRDefault="005C476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Прием </w:t>
            </w:r>
            <w:r w:rsidR="000E6B68" w:rsidRPr="00DE741B">
              <w:rPr>
                <w:szCs w:val="24"/>
              </w:rPr>
              <w:t xml:space="preserve">и сборка </w:t>
            </w:r>
            <w:r w:rsidRPr="00DE741B">
              <w:rPr>
                <w:szCs w:val="24"/>
              </w:rPr>
              <w:t>заказов от потребителей на приобретение лекарственного препарата с доставкой</w:t>
            </w:r>
            <w:r w:rsidR="00AF267D" w:rsidRPr="00DE741B">
              <w:rPr>
                <w:rStyle w:val="af2"/>
                <w:szCs w:val="24"/>
              </w:rPr>
              <w:endnoteReference w:id="16"/>
            </w:r>
          </w:p>
        </w:tc>
      </w:tr>
      <w:tr w:rsidR="00AE790F" w:rsidRPr="00DE741B" w14:paraId="374F43BB" w14:textId="77777777" w:rsidTr="00710361">
        <w:trPr>
          <w:cantSplit/>
        </w:trPr>
        <w:tc>
          <w:tcPr>
            <w:tcW w:w="1146" w:type="pct"/>
            <w:vMerge/>
          </w:tcPr>
          <w:p w14:paraId="52870429" w14:textId="77777777" w:rsidR="00AE790F" w:rsidRPr="00DE741B" w:rsidRDefault="00AE790F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20B7694C" w14:textId="6B09E63D" w:rsidR="00AE790F" w:rsidRPr="00DE741B" w:rsidRDefault="00AE790F" w:rsidP="00710361">
            <w:pPr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>Обеспечение наличие ассортимента лекарственных препаратов, в том числе минимального, для удовлетворения спроса населения</w:t>
            </w:r>
          </w:p>
        </w:tc>
      </w:tr>
      <w:tr w:rsidR="009F2905" w:rsidRPr="00DE741B" w14:paraId="577795EA" w14:textId="77777777" w:rsidTr="00710361">
        <w:trPr>
          <w:cantSplit/>
        </w:trPr>
        <w:tc>
          <w:tcPr>
            <w:tcW w:w="1146" w:type="pct"/>
            <w:vMerge/>
          </w:tcPr>
          <w:p w14:paraId="103C717F" w14:textId="77777777" w:rsidR="00ED73DF" w:rsidRPr="00DE741B" w:rsidRDefault="00ED73DF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79DABC52" w14:textId="404F11C8" w:rsidR="002B130A" w:rsidRPr="00DE741B" w:rsidRDefault="002B130A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Регистрация наименований отсутствующих  лекарственных препаратов на основании неудовлетворенного спроса потребителей</w:t>
            </w:r>
          </w:p>
        </w:tc>
      </w:tr>
      <w:tr w:rsidR="009F2905" w:rsidRPr="00DE741B" w14:paraId="5A4C1D23" w14:textId="77777777" w:rsidTr="00710361">
        <w:trPr>
          <w:cantSplit/>
        </w:trPr>
        <w:tc>
          <w:tcPr>
            <w:tcW w:w="1146" w:type="pct"/>
            <w:vMerge/>
          </w:tcPr>
          <w:p w14:paraId="21BF233A" w14:textId="77777777" w:rsidR="00F04F4D" w:rsidRPr="00DE741B" w:rsidRDefault="00F04F4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3CB72D28" w14:textId="77777777" w:rsidR="00F04F4D" w:rsidRPr="00DE741B" w:rsidRDefault="00ED73DF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Передача данных в систему мониторинга</w:t>
            </w:r>
            <w:r w:rsidR="004007E1" w:rsidRPr="00DE741B">
              <w:rPr>
                <w:rStyle w:val="af2"/>
                <w:szCs w:val="24"/>
              </w:rPr>
              <w:endnoteReference w:id="17"/>
            </w:r>
            <w:r w:rsidR="003434B3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движения лекарственных препаратов</w:t>
            </w:r>
          </w:p>
        </w:tc>
      </w:tr>
      <w:tr w:rsidR="009F2905" w:rsidRPr="00DE741B" w14:paraId="4B0CD3B5" w14:textId="77777777" w:rsidTr="00710361">
        <w:trPr>
          <w:cantSplit/>
        </w:trPr>
        <w:tc>
          <w:tcPr>
            <w:tcW w:w="1146" w:type="pct"/>
            <w:vMerge w:val="restart"/>
          </w:tcPr>
          <w:p w14:paraId="3506BE1A" w14:textId="77777777" w:rsidR="00F04F4D" w:rsidRPr="00DE741B" w:rsidRDefault="00F04F4D" w:rsidP="00D240DB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54" w:type="pct"/>
          </w:tcPr>
          <w:p w14:paraId="5EB7C4FC" w14:textId="356017D8" w:rsidR="007723E4" w:rsidRPr="00DE741B" w:rsidRDefault="007723E4" w:rsidP="006A5D05">
            <w:pPr>
              <w:jc w:val="both"/>
              <w:rPr>
                <w:szCs w:val="24"/>
              </w:rPr>
            </w:pPr>
            <w:r w:rsidRPr="00DE741B">
              <w:t>Провер</w:t>
            </w:r>
            <w:r w:rsidR="006A5D05" w:rsidRPr="00DE741B">
              <w:t>я</w:t>
            </w:r>
            <w:r w:rsidRPr="00DE741B">
              <w:t xml:space="preserve">ть правильность выбора формы бланка </w:t>
            </w:r>
            <w:r w:rsidR="00F86D9A" w:rsidRPr="00DE741B">
              <w:t>и</w:t>
            </w:r>
            <w:r w:rsidRPr="00DE741B">
              <w:t xml:space="preserve"> оформления рецепта</w:t>
            </w:r>
          </w:p>
        </w:tc>
      </w:tr>
      <w:tr w:rsidR="009F2905" w:rsidRPr="00DE741B" w14:paraId="6FD960D1" w14:textId="77777777" w:rsidTr="00710361">
        <w:trPr>
          <w:cantSplit/>
        </w:trPr>
        <w:tc>
          <w:tcPr>
            <w:tcW w:w="1146" w:type="pct"/>
            <w:vMerge/>
          </w:tcPr>
          <w:p w14:paraId="4622B0A1" w14:textId="77777777" w:rsidR="00F04F4D" w:rsidRPr="00DE741B" w:rsidRDefault="00F04F4D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3BDEDD37" w14:textId="77777777" w:rsidR="00F04F4D" w:rsidRPr="00DE741B" w:rsidRDefault="00F04F4D" w:rsidP="00710361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9F2905" w:rsidRPr="00DE741B" w14:paraId="7E2BEF71" w14:textId="77777777" w:rsidTr="00710361">
        <w:trPr>
          <w:cantSplit/>
        </w:trPr>
        <w:tc>
          <w:tcPr>
            <w:tcW w:w="1146" w:type="pct"/>
            <w:vMerge/>
          </w:tcPr>
          <w:p w14:paraId="016429F7" w14:textId="77777777" w:rsidR="00F04F4D" w:rsidRPr="00DE741B" w:rsidRDefault="00F04F4D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7AAA9BE7" w14:textId="77777777" w:rsidR="00F04F4D" w:rsidRPr="00DE741B" w:rsidRDefault="009C19CA" w:rsidP="00710361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 xml:space="preserve">Урегулировать претензии </w:t>
            </w:r>
            <w:r w:rsidR="0051234D" w:rsidRPr="00DE741B">
              <w:rPr>
                <w:szCs w:val="24"/>
              </w:rPr>
              <w:t xml:space="preserve">потребителей </w:t>
            </w:r>
            <w:r w:rsidR="00F04F4D" w:rsidRPr="00DE741B">
              <w:rPr>
                <w:szCs w:val="24"/>
              </w:rPr>
              <w:t>в рамках своей компетенции</w:t>
            </w:r>
          </w:p>
        </w:tc>
      </w:tr>
      <w:tr w:rsidR="009F2905" w:rsidRPr="00DE741B" w14:paraId="3F725E99" w14:textId="77777777" w:rsidTr="00710361">
        <w:trPr>
          <w:cantSplit/>
        </w:trPr>
        <w:tc>
          <w:tcPr>
            <w:tcW w:w="1146" w:type="pct"/>
            <w:vMerge/>
          </w:tcPr>
          <w:p w14:paraId="768DB776" w14:textId="77777777" w:rsidR="00F04F4D" w:rsidRPr="00DE741B" w:rsidRDefault="00F04F4D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35C41BFC" w14:textId="77777777" w:rsidR="00874EAC" w:rsidRPr="00DE741B" w:rsidRDefault="00F04F4D" w:rsidP="00710361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Проверять соответствие цен на жизненно необходимые и важнейшие лекарственные препараты для медицинского применения государственному </w:t>
            </w:r>
            <w:r w:rsidR="00874EAC" w:rsidRPr="00DE741B">
              <w:rPr>
                <w:szCs w:val="24"/>
              </w:rPr>
              <w:t>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AE790F" w:rsidRPr="00DE741B" w14:paraId="46C2F15C" w14:textId="77777777" w:rsidTr="00710361">
        <w:trPr>
          <w:cantSplit/>
        </w:trPr>
        <w:tc>
          <w:tcPr>
            <w:tcW w:w="1146" w:type="pct"/>
            <w:vMerge/>
          </w:tcPr>
          <w:p w14:paraId="411149E4" w14:textId="77777777" w:rsidR="00AE790F" w:rsidRPr="00DE741B" w:rsidRDefault="00AE790F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4F4C8CD0" w14:textId="43D9C790" w:rsidR="00AE790F" w:rsidRPr="00DE741B" w:rsidRDefault="00AE790F" w:rsidP="00F86D9A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>Обеспеч</w:t>
            </w:r>
            <w:r w:rsidR="00F86D9A" w:rsidRPr="00DE741B">
              <w:rPr>
                <w:bCs/>
                <w:szCs w:val="24"/>
              </w:rPr>
              <w:t>ивать</w:t>
            </w:r>
            <w:r w:rsidRPr="00DE741B">
              <w:rPr>
                <w:bCs/>
                <w:szCs w:val="24"/>
              </w:rPr>
              <w:t xml:space="preserve"> наличие ассортимента лекарственных препаратов, в том числе минимального, для удовлетворения спроса населения</w:t>
            </w:r>
          </w:p>
        </w:tc>
      </w:tr>
      <w:tr w:rsidR="009F2905" w:rsidRPr="00DE741B" w14:paraId="12D60C3A" w14:textId="77777777" w:rsidTr="00710361">
        <w:trPr>
          <w:cantSplit/>
        </w:trPr>
        <w:tc>
          <w:tcPr>
            <w:tcW w:w="1146" w:type="pct"/>
            <w:vMerge/>
          </w:tcPr>
          <w:p w14:paraId="21A3FB6F" w14:textId="77777777" w:rsidR="00F04F4D" w:rsidRPr="00DE741B" w:rsidRDefault="00F04F4D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2AF1A1B9" w14:textId="5C79C47A" w:rsidR="00F04F4D" w:rsidRPr="00DE741B" w:rsidRDefault="00F04F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Пользоваться расчетно-кассовым оборудованием</w:t>
            </w:r>
            <w:r w:rsidR="00360926" w:rsidRPr="00DE741B">
              <w:rPr>
                <w:szCs w:val="24"/>
              </w:rPr>
              <w:t xml:space="preserve"> </w:t>
            </w:r>
            <w:r w:rsidR="00455933" w:rsidRPr="00DE741B">
              <w:rPr>
                <w:szCs w:val="24"/>
              </w:rPr>
              <w:t>(контрольно-кассовой техникой)</w:t>
            </w:r>
            <w:r w:rsidRPr="00DE741B">
              <w:rPr>
                <w:szCs w:val="24"/>
              </w:rPr>
              <w:t xml:space="preserve"> и оборудованием, предназначенным для </w:t>
            </w:r>
            <w:r w:rsidR="00723982" w:rsidRPr="00DE741B">
              <w:rPr>
                <w:szCs w:val="24"/>
              </w:rPr>
              <w:t xml:space="preserve">осуществления </w:t>
            </w:r>
            <w:r w:rsidRPr="00DE741B">
              <w:rPr>
                <w:szCs w:val="24"/>
              </w:rPr>
              <w:t>фармацевтической деятельности</w:t>
            </w:r>
            <w:r w:rsidR="00A0184C" w:rsidRPr="00DE741B">
              <w:rPr>
                <w:szCs w:val="24"/>
              </w:rPr>
              <w:t xml:space="preserve"> и</w:t>
            </w:r>
            <w:r w:rsidR="006C3A60" w:rsidRPr="00DE741B">
              <w:rPr>
                <w:szCs w:val="24"/>
              </w:rPr>
              <w:t xml:space="preserve"> </w:t>
            </w:r>
            <w:r w:rsidR="00A0184C" w:rsidRPr="00DE741B">
              <w:rPr>
                <w:szCs w:val="24"/>
              </w:rPr>
              <w:t>мониторинга движения лекарственных препаратов</w:t>
            </w:r>
          </w:p>
        </w:tc>
      </w:tr>
      <w:tr w:rsidR="009F2905" w:rsidRPr="00DE741B" w14:paraId="1294F17F" w14:textId="77777777" w:rsidTr="00710361">
        <w:trPr>
          <w:cantSplit/>
        </w:trPr>
        <w:tc>
          <w:tcPr>
            <w:tcW w:w="1146" w:type="pct"/>
            <w:vMerge/>
          </w:tcPr>
          <w:p w14:paraId="389FD4A1" w14:textId="77777777" w:rsidR="00F04F4D" w:rsidRPr="00DE741B" w:rsidRDefault="00F04F4D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66ACE9DF" w14:textId="77777777" w:rsidR="00F04F4D" w:rsidRPr="00DE741B" w:rsidRDefault="00F04F4D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9F2905" w:rsidRPr="00DE741B" w14:paraId="50DE119D" w14:textId="77777777" w:rsidTr="00710361">
        <w:trPr>
          <w:cantSplit/>
        </w:trPr>
        <w:tc>
          <w:tcPr>
            <w:tcW w:w="1146" w:type="pct"/>
            <w:vMerge/>
          </w:tcPr>
          <w:p w14:paraId="770154AC" w14:textId="77777777" w:rsidR="0094024F" w:rsidRPr="00DE741B" w:rsidRDefault="0094024F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091A4BE4" w14:textId="2E8099DD" w:rsidR="0094024F" w:rsidRPr="00DE741B" w:rsidRDefault="0094024F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Пользоваться </w:t>
            </w:r>
            <w:r w:rsidR="00C96A31" w:rsidRPr="00DE741B">
              <w:rPr>
                <w:szCs w:val="24"/>
              </w:rPr>
              <w:t>специализированным программным обеспечением</w:t>
            </w:r>
            <w:r w:rsidRPr="00DE741B">
              <w:rPr>
                <w:szCs w:val="24"/>
              </w:rPr>
              <w:t xml:space="preserve"> </w:t>
            </w:r>
          </w:p>
        </w:tc>
      </w:tr>
      <w:tr w:rsidR="009F2905" w:rsidRPr="00DE741B" w14:paraId="3E31DE91" w14:textId="77777777" w:rsidTr="00710361">
        <w:trPr>
          <w:cantSplit/>
        </w:trPr>
        <w:tc>
          <w:tcPr>
            <w:tcW w:w="1146" w:type="pct"/>
            <w:vMerge/>
          </w:tcPr>
          <w:p w14:paraId="72569F2E" w14:textId="77777777" w:rsidR="0094024F" w:rsidRPr="00DE741B" w:rsidRDefault="0094024F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00259E2D" w14:textId="77777777" w:rsidR="0094024F" w:rsidRPr="00DE741B" w:rsidRDefault="0094024F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Анализировать и оценивать результаты собственной деятельности, деятельности коллег для предупреждения профессиональных ошибок и минимизации рисков для потребителя</w:t>
            </w:r>
          </w:p>
        </w:tc>
      </w:tr>
      <w:tr w:rsidR="00752DF2" w:rsidRPr="00DE741B" w14:paraId="07021663" w14:textId="77777777" w:rsidTr="00710361">
        <w:trPr>
          <w:cantSplit/>
        </w:trPr>
        <w:tc>
          <w:tcPr>
            <w:tcW w:w="1146" w:type="pct"/>
            <w:vMerge/>
          </w:tcPr>
          <w:p w14:paraId="2ED230DC" w14:textId="77777777" w:rsidR="00752DF2" w:rsidRPr="00DE741B" w:rsidRDefault="00752DF2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50A93925" w14:textId="041A0957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752DF2" w:rsidRPr="00DE741B" w14:paraId="440C07F5" w14:textId="77777777" w:rsidTr="00710361">
        <w:trPr>
          <w:cantSplit/>
        </w:trPr>
        <w:tc>
          <w:tcPr>
            <w:tcW w:w="1146" w:type="pct"/>
            <w:vMerge/>
          </w:tcPr>
          <w:p w14:paraId="7B97B489" w14:textId="77777777" w:rsidR="00752DF2" w:rsidRPr="00DE741B" w:rsidRDefault="00752DF2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05F5DC2B" w14:textId="00C13FFD" w:rsidR="00752DF2" w:rsidRPr="00DE741B" w:rsidRDefault="00752DF2" w:rsidP="00F86D9A">
            <w:pPr>
              <w:jc w:val="both"/>
              <w:rPr>
                <w:szCs w:val="24"/>
              </w:rPr>
            </w:pPr>
            <w:r w:rsidRPr="00DE741B">
              <w:t>Соблюд</w:t>
            </w:r>
            <w:r w:rsidR="00F86D9A" w:rsidRPr="00DE741B">
              <w:t>ать</w:t>
            </w:r>
            <w:r w:rsidRPr="00DE741B">
              <w:t xml:space="preserve"> противоэпидемиологически</w:t>
            </w:r>
            <w:r w:rsidR="00F86D9A" w:rsidRPr="00DE741B">
              <w:t>е</w:t>
            </w:r>
            <w:r w:rsidRPr="00DE741B">
              <w:t xml:space="preserve"> требовани</w:t>
            </w:r>
            <w:r w:rsidR="00F86D9A" w:rsidRPr="00DE741B">
              <w:t>я</w:t>
            </w:r>
            <w:r w:rsidRPr="00DE741B">
              <w:t xml:space="preserve"> </w:t>
            </w:r>
            <w:r w:rsidR="00172F31" w:rsidRPr="00DE741B">
              <w:t>в условиях чрезвычайных ситуаций, в том числе при формировании очагов опасных инфекционных заболеваний</w:t>
            </w:r>
          </w:p>
        </w:tc>
      </w:tr>
      <w:tr w:rsidR="00752DF2" w:rsidRPr="00DE741B" w14:paraId="409B8078" w14:textId="77777777" w:rsidTr="00710361">
        <w:trPr>
          <w:cantSplit/>
        </w:trPr>
        <w:tc>
          <w:tcPr>
            <w:tcW w:w="1146" w:type="pct"/>
            <w:vMerge w:val="restart"/>
          </w:tcPr>
          <w:p w14:paraId="2A16892E" w14:textId="77777777" w:rsidR="00752DF2" w:rsidRPr="00DE741B" w:rsidRDefault="00752DF2" w:rsidP="00D240DB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54" w:type="pct"/>
          </w:tcPr>
          <w:p w14:paraId="3D9963EE" w14:textId="77777777" w:rsidR="00752DF2" w:rsidRPr="00DE741B" w:rsidRDefault="00752DF2" w:rsidP="00710361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отпуска лекарственных препаратов населению и медицинским организациям, включая лекарственные препараты, подлежащие предметно-количественному учету</w:t>
            </w:r>
          </w:p>
        </w:tc>
      </w:tr>
      <w:tr w:rsidR="00752DF2" w:rsidRPr="00DE741B" w14:paraId="31936A19" w14:textId="77777777" w:rsidTr="00710361">
        <w:trPr>
          <w:cantSplit/>
        </w:trPr>
        <w:tc>
          <w:tcPr>
            <w:tcW w:w="1146" w:type="pct"/>
            <w:vMerge/>
          </w:tcPr>
          <w:p w14:paraId="289C61B9" w14:textId="77777777" w:rsidR="00752DF2" w:rsidRPr="00DE741B" w:rsidRDefault="00752DF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125DBFCA" w14:textId="77777777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ведения кассовых операций и денежных расчетов</w:t>
            </w:r>
          </w:p>
        </w:tc>
      </w:tr>
      <w:tr w:rsidR="00752DF2" w:rsidRPr="00DE741B" w14:paraId="66C96D7F" w14:textId="77777777" w:rsidTr="00710361">
        <w:trPr>
          <w:cantSplit/>
        </w:trPr>
        <w:tc>
          <w:tcPr>
            <w:tcW w:w="1146" w:type="pct"/>
            <w:vMerge/>
          </w:tcPr>
          <w:p w14:paraId="7F5A0005" w14:textId="77777777" w:rsidR="00752DF2" w:rsidRPr="00DE741B" w:rsidRDefault="00752DF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3ABFAFD6" w14:textId="77777777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Виды и особенности потребителей товаров и услуг аптечных организаций </w:t>
            </w:r>
          </w:p>
        </w:tc>
      </w:tr>
      <w:tr w:rsidR="00752DF2" w:rsidRPr="00DE741B" w14:paraId="23D8AE48" w14:textId="77777777" w:rsidTr="00710361">
        <w:trPr>
          <w:cantSplit/>
        </w:trPr>
        <w:tc>
          <w:tcPr>
            <w:tcW w:w="1146" w:type="pct"/>
            <w:vMerge/>
          </w:tcPr>
          <w:p w14:paraId="587A8949" w14:textId="77777777" w:rsidR="00752DF2" w:rsidRPr="00DE741B" w:rsidRDefault="00752DF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6FF1A1CA" w14:textId="09BF9FBA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Нормы отпуска наркотических и психотропных лекарственных препаратов </w:t>
            </w:r>
          </w:p>
        </w:tc>
      </w:tr>
      <w:tr w:rsidR="00752DF2" w:rsidRPr="00DE741B" w14:paraId="4D475194" w14:textId="77777777" w:rsidTr="00710361">
        <w:trPr>
          <w:cantSplit/>
        </w:trPr>
        <w:tc>
          <w:tcPr>
            <w:tcW w:w="1146" w:type="pct"/>
            <w:vMerge/>
          </w:tcPr>
          <w:p w14:paraId="4AA2C936" w14:textId="77777777" w:rsidR="00752DF2" w:rsidRPr="00DE741B" w:rsidRDefault="00752DF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620DFA47" w14:textId="77777777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оформления рецептов и требований медицинских организаций на лекарственные препараты, медицинские изделия и специализированные продукты лечебного питания</w:t>
            </w:r>
          </w:p>
        </w:tc>
      </w:tr>
      <w:tr w:rsidR="00752DF2" w:rsidRPr="00DE741B" w14:paraId="1F0E7F0A" w14:textId="77777777" w:rsidTr="00710361">
        <w:trPr>
          <w:cantSplit/>
        </w:trPr>
        <w:tc>
          <w:tcPr>
            <w:tcW w:w="1146" w:type="pct"/>
            <w:vMerge/>
          </w:tcPr>
          <w:p w14:paraId="44118829" w14:textId="77777777" w:rsidR="00752DF2" w:rsidRPr="00DE741B" w:rsidRDefault="00752DF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6FA16E39" w14:textId="77777777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и приемы урегулирования конфликтов с потребителями</w:t>
            </w:r>
          </w:p>
        </w:tc>
      </w:tr>
      <w:tr w:rsidR="00752DF2" w:rsidRPr="00DE741B" w14:paraId="7C4FC6DC" w14:textId="77777777" w:rsidTr="00710361">
        <w:trPr>
          <w:cantSplit/>
        </w:trPr>
        <w:tc>
          <w:tcPr>
            <w:tcW w:w="1146" w:type="pct"/>
            <w:vMerge/>
          </w:tcPr>
          <w:p w14:paraId="0A2C5FB4" w14:textId="77777777" w:rsidR="00752DF2" w:rsidRPr="00DE741B" w:rsidRDefault="00752DF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6360314A" w14:textId="77777777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752DF2" w:rsidRPr="00DE741B" w14:paraId="7AA2489B" w14:textId="77777777" w:rsidTr="00710361">
        <w:trPr>
          <w:cantSplit/>
        </w:trPr>
        <w:tc>
          <w:tcPr>
            <w:tcW w:w="1146" w:type="pct"/>
            <w:vMerge/>
          </w:tcPr>
          <w:p w14:paraId="326690AE" w14:textId="77777777" w:rsidR="00752DF2" w:rsidRPr="00DE741B" w:rsidRDefault="00752DF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23C93FD3" w14:textId="4875B9BF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Предусмотренная законодательством Российской Федерации ответственность за нарушение правил надлежащей аптечной практики и правил отпуска </w:t>
            </w:r>
            <w:r w:rsidRPr="00DE741B">
              <w:t>лекарственных препаратов</w:t>
            </w:r>
            <w:r w:rsidRPr="00DE741B">
              <w:rPr>
                <w:szCs w:val="24"/>
              </w:rPr>
              <w:t xml:space="preserve">; </w:t>
            </w:r>
            <w:r w:rsidRPr="00DE741B">
              <w:t>правил отпуска наркотических средств и психотропных веществ, зарегистрированных в качестве лекарственных препаратов; лекарственных препаратов, содержащих наркотические средства и психотропные вещества</w:t>
            </w:r>
          </w:p>
        </w:tc>
      </w:tr>
      <w:tr w:rsidR="00752DF2" w:rsidRPr="00DE741B" w14:paraId="2DCDB0F4" w14:textId="77777777" w:rsidTr="00710361">
        <w:trPr>
          <w:cantSplit/>
        </w:trPr>
        <w:tc>
          <w:tcPr>
            <w:tcW w:w="1146" w:type="pct"/>
          </w:tcPr>
          <w:p w14:paraId="1B8CE41B" w14:textId="77777777" w:rsidR="00752DF2" w:rsidRPr="00DE741B" w:rsidRDefault="00752DF2" w:rsidP="00D240DB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54" w:type="pct"/>
          </w:tcPr>
          <w:p w14:paraId="07178ECB" w14:textId="6CE14F94" w:rsidR="00752DF2" w:rsidRPr="00DE741B" w:rsidRDefault="00752DF2" w:rsidP="00710361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4E364C5B" w14:textId="77777777" w:rsidR="0071075C" w:rsidRPr="00DE741B" w:rsidRDefault="0071075C" w:rsidP="00836D6A">
      <w:pPr>
        <w:rPr>
          <w:b/>
          <w:bCs/>
        </w:rPr>
      </w:pPr>
    </w:p>
    <w:p w14:paraId="59BBC4F1" w14:textId="34908BD1" w:rsidR="008E0214" w:rsidRPr="00DE741B" w:rsidRDefault="008E0214" w:rsidP="00710361">
      <w:pPr>
        <w:rPr>
          <w:b/>
          <w:bCs/>
        </w:rPr>
      </w:pPr>
      <w:r w:rsidRPr="00DE741B">
        <w:rPr>
          <w:b/>
          <w:bCs/>
        </w:rPr>
        <w:t>3.1.</w:t>
      </w:r>
      <w:r w:rsidR="000E2816" w:rsidRPr="00DE741B">
        <w:rPr>
          <w:b/>
          <w:bCs/>
        </w:rPr>
        <w:t>2</w:t>
      </w:r>
      <w:r w:rsidRPr="00DE741B">
        <w:rPr>
          <w:b/>
          <w:bCs/>
        </w:rPr>
        <w:t>. Трудовая функция</w:t>
      </w:r>
    </w:p>
    <w:p w14:paraId="6FFC57DB" w14:textId="77777777" w:rsidR="007841C4" w:rsidRPr="00DE741B" w:rsidRDefault="007841C4" w:rsidP="00836D6A">
      <w:pPr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6"/>
        <w:gridCol w:w="3756"/>
        <w:gridCol w:w="967"/>
        <w:gridCol w:w="1180"/>
        <w:gridCol w:w="1613"/>
        <w:gridCol w:w="1019"/>
      </w:tblGrid>
      <w:tr w:rsidR="00F04F4D" w:rsidRPr="00DE741B" w14:paraId="676B05B8" w14:textId="77777777" w:rsidTr="008A2039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14:paraId="3EC37228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F3D46" w14:textId="77777777" w:rsidR="00F04F4D" w:rsidRPr="00DE741B" w:rsidRDefault="00F04F4D" w:rsidP="00D240D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Оформление документации по учету реализации лекарственных препаратов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DE90FA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CAC0C" w14:textId="07DEAE72" w:rsidR="00F04F4D" w:rsidRPr="00DE741B" w:rsidRDefault="00C36D1C" w:rsidP="00F26CB3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F04F4D" w:rsidRPr="00DE741B">
              <w:rPr>
                <w:szCs w:val="24"/>
              </w:rPr>
              <w:t>/0</w:t>
            </w:r>
            <w:r w:rsidR="00F26CB3" w:rsidRPr="00DE741B">
              <w:rPr>
                <w:szCs w:val="24"/>
              </w:rPr>
              <w:t>2</w:t>
            </w:r>
            <w:r w:rsidR="00F04F4D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113169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155F3" w14:textId="49A797AD" w:rsidR="00F04F4D" w:rsidRPr="00DE741B" w:rsidRDefault="00F5491B" w:rsidP="00D240DB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0FC757C3" w14:textId="77777777" w:rsidR="00F04F4D" w:rsidRPr="00DE741B" w:rsidRDefault="00F04F4D" w:rsidP="00D240DB">
      <w:pPr>
        <w:snapToGrid w:val="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1348"/>
        <w:gridCol w:w="590"/>
        <w:gridCol w:w="1576"/>
        <w:gridCol w:w="1624"/>
        <w:gridCol w:w="2580"/>
      </w:tblGrid>
      <w:tr w:rsidR="009F2905" w:rsidRPr="00DE741B" w14:paraId="0FC12686" w14:textId="77777777" w:rsidTr="00D240DB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6D7E873D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17203B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C2EA8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6B7DA" w14:textId="77777777" w:rsidR="00F04F4D" w:rsidRPr="00DE741B" w:rsidRDefault="00F04F4D" w:rsidP="00D240DB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7F158" w14:textId="77777777" w:rsidR="00F04F4D" w:rsidRPr="00DE741B" w:rsidRDefault="00F04F4D" w:rsidP="00D240D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2C449" w14:textId="77777777" w:rsidR="00F04F4D" w:rsidRPr="00DE741B" w:rsidRDefault="00F04F4D" w:rsidP="00D240DB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65A4C12D" w14:textId="77777777" w:rsidTr="00D240DB">
        <w:trPr>
          <w:trHeight w:val="479"/>
        </w:trPr>
        <w:tc>
          <w:tcPr>
            <w:tcW w:w="1297" w:type="pct"/>
            <w:vAlign w:val="center"/>
          </w:tcPr>
          <w:p w14:paraId="7FEF9BD9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14:paraId="263AC460" w14:textId="77777777" w:rsidR="00F04F4D" w:rsidRPr="00DE741B" w:rsidRDefault="00F04F4D" w:rsidP="00D240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14:paraId="378C6A1F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14:paraId="20CFF989" w14:textId="77777777" w:rsidR="00F04F4D" w:rsidRPr="00DE741B" w:rsidRDefault="00F04F4D" w:rsidP="00D240DB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93D554" w14:textId="77777777" w:rsidR="00F04F4D" w:rsidRPr="00DE741B" w:rsidRDefault="00F04F4D" w:rsidP="00D240D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388"/>
        <w:gridCol w:w="8033"/>
      </w:tblGrid>
      <w:tr w:rsidR="009F2905" w:rsidRPr="00DE741B" w14:paraId="48128C65" w14:textId="77777777" w:rsidTr="00710361">
        <w:trPr>
          <w:cantSplit/>
        </w:trPr>
        <w:tc>
          <w:tcPr>
            <w:tcW w:w="1146" w:type="pct"/>
            <w:vMerge w:val="restart"/>
          </w:tcPr>
          <w:p w14:paraId="4E6BECA1" w14:textId="77777777" w:rsidR="00E5143D" w:rsidRPr="00DE741B" w:rsidRDefault="00E5143D" w:rsidP="00D240DB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854" w:type="pct"/>
          </w:tcPr>
          <w:p w14:paraId="1D61B2BC" w14:textId="30F6FCC6" w:rsidR="00E5143D" w:rsidRPr="00DE741B" w:rsidRDefault="00E5143D" w:rsidP="00360926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Регистрация рецептов на лекарственные препараты и медицинские изделия, требований медицинских организаций </w:t>
            </w:r>
          </w:p>
        </w:tc>
      </w:tr>
      <w:tr w:rsidR="009F2905" w:rsidRPr="00DE741B" w14:paraId="629317BA" w14:textId="77777777" w:rsidTr="00710361">
        <w:trPr>
          <w:cantSplit/>
        </w:trPr>
        <w:tc>
          <w:tcPr>
            <w:tcW w:w="1146" w:type="pct"/>
            <w:vMerge/>
          </w:tcPr>
          <w:p w14:paraId="53B36517" w14:textId="77777777" w:rsidR="00E5143D" w:rsidRPr="00DE741B" w:rsidRDefault="00E5143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243A1061" w14:textId="389C9422" w:rsidR="00E5143D" w:rsidRPr="00DE741B" w:rsidRDefault="00E5143D" w:rsidP="00E721DD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Регистрация осуществленных заказов и доставок лекарственных препаратов потребител</w:t>
            </w:r>
            <w:r w:rsidR="00B228FD" w:rsidRPr="00DE741B">
              <w:rPr>
                <w:szCs w:val="24"/>
              </w:rPr>
              <w:t>ям</w:t>
            </w:r>
            <w:r w:rsidR="005466C9" w:rsidRPr="00DE741B">
              <w:rPr>
                <w:szCs w:val="24"/>
              </w:rPr>
              <w:t xml:space="preserve"> </w:t>
            </w:r>
          </w:p>
        </w:tc>
      </w:tr>
      <w:tr w:rsidR="009F2905" w:rsidRPr="00DE741B" w14:paraId="03CD9391" w14:textId="77777777" w:rsidTr="00710361">
        <w:trPr>
          <w:cantSplit/>
        </w:trPr>
        <w:tc>
          <w:tcPr>
            <w:tcW w:w="1146" w:type="pct"/>
            <w:vMerge/>
          </w:tcPr>
          <w:p w14:paraId="0AA0DE14" w14:textId="77777777" w:rsidR="00E5143D" w:rsidRPr="00DE741B" w:rsidRDefault="00E5143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58746182" w14:textId="6757C564" w:rsidR="00E5143D" w:rsidRPr="00DE741B" w:rsidRDefault="00E5143D" w:rsidP="003742A9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Ведение предметно-количественного учета лекарственных средств </w:t>
            </w:r>
          </w:p>
        </w:tc>
      </w:tr>
      <w:tr w:rsidR="009F2905" w:rsidRPr="00DE741B" w14:paraId="365FFC6D" w14:textId="77777777" w:rsidTr="00710361">
        <w:trPr>
          <w:cantSplit/>
        </w:trPr>
        <w:tc>
          <w:tcPr>
            <w:tcW w:w="1146" w:type="pct"/>
            <w:vMerge/>
          </w:tcPr>
          <w:p w14:paraId="581E4474" w14:textId="77777777" w:rsidR="00E5143D" w:rsidRPr="00DE741B" w:rsidRDefault="00E5143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1C34F321" w14:textId="77777777" w:rsidR="00E5143D" w:rsidRPr="00DE741B" w:rsidRDefault="00E5143D" w:rsidP="00D240DB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Оформление </w:t>
            </w:r>
            <w:r w:rsidRPr="00DE741B">
              <w:rPr>
                <w:bCs/>
                <w:szCs w:val="24"/>
              </w:rPr>
              <w:t>кассовых и отчетных</w:t>
            </w:r>
            <w:r w:rsidRPr="00DE741B">
              <w:rPr>
                <w:szCs w:val="24"/>
              </w:rPr>
              <w:t xml:space="preserve"> документов </w:t>
            </w:r>
          </w:p>
        </w:tc>
      </w:tr>
      <w:tr w:rsidR="009F2905" w:rsidRPr="00DE741B" w14:paraId="63DE15D1" w14:textId="77777777" w:rsidTr="00710361">
        <w:trPr>
          <w:cantSplit/>
        </w:trPr>
        <w:tc>
          <w:tcPr>
            <w:tcW w:w="1146" w:type="pct"/>
            <w:vMerge/>
          </w:tcPr>
          <w:p w14:paraId="17FF73ED" w14:textId="77777777" w:rsidR="00E5143D" w:rsidRPr="00DE741B" w:rsidRDefault="00E5143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3E0F167A" w14:textId="6688F63F" w:rsidR="00E5143D" w:rsidRPr="00DE741B" w:rsidRDefault="00E5143D" w:rsidP="00D240DB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Учет неправильно выписанных рецептов</w:t>
            </w:r>
          </w:p>
        </w:tc>
      </w:tr>
      <w:tr w:rsidR="009F2905" w:rsidRPr="00DE741B" w14:paraId="180381A4" w14:textId="77777777" w:rsidTr="00710361">
        <w:trPr>
          <w:cantSplit/>
        </w:trPr>
        <w:tc>
          <w:tcPr>
            <w:tcW w:w="1146" w:type="pct"/>
            <w:vMerge/>
          </w:tcPr>
          <w:p w14:paraId="116998BD" w14:textId="77777777" w:rsidR="00E5143D" w:rsidRPr="00DE741B" w:rsidRDefault="00E5143D" w:rsidP="00D240DB">
            <w:pPr>
              <w:rPr>
                <w:szCs w:val="24"/>
              </w:rPr>
            </w:pPr>
          </w:p>
        </w:tc>
        <w:tc>
          <w:tcPr>
            <w:tcW w:w="3854" w:type="pct"/>
          </w:tcPr>
          <w:p w14:paraId="1B15379F" w14:textId="271AEE43" w:rsidR="00E5143D" w:rsidRPr="00DE741B" w:rsidRDefault="00E5143D" w:rsidP="00D240DB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Составление товарного отчета </w:t>
            </w:r>
            <w:r w:rsidR="00B228FD" w:rsidRPr="00DE741B">
              <w:rPr>
                <w:szCs w:val="24"/>
              </w:rPr>
              <w:t>материально ответственн</w:t>
            </w:r>
            <w:r w:rsidRPr="00DE741B">
              <w:rPr>
                <w:szCs w:val="24"/>
              </w:rPr>
              <w:t>ого лица</w:t>
            </w:r>
          </w:p>
        </w:tc>
      </w:tr>
      <w:tr w:rsidR="009F2905" w:rsidRPr="00DE741B" w14:paraId="0F5D8D1E" w14:textId="77777777" w:rsidTr="00710361">
        <w:trPr>
          <w:cantSplit/>
        </w:trPr>
        <w:tc>
          <w:tcPr>
            <w:tcW w:w="1146" w:type="pct"/>
            <w:vMerge w:val="restart"/>
          </w:tcPr>
          <w:p w14:paraId="1B63A75C" w14:textId="77777777" w:rsidR="00F04F4D" w:rsidRPr="00DE741B" w:rsidRDefault="00F04F4D" w:rsidP="00D240DB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54" w:type="pct"/>
          </w:tcPr>
          <w:p w14:paraId="59182C04" w14:textId="06E4E23B" w:rsidR="00F04F4D" w:rsidRPr="00DE741B" w:rsidRDefault="0095503C" w:rsidP="0068401A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 xml:space="preserve">Вести </w:t>
            </w:r>
            <w:r w:rsidR="002F2C77" w:rsidRPr="00DE741B">
              <w:rPr>
                <w:bCs/>
                <w:szCs w:val="24"/>
              </w:rPr>
              <w:t>журналы</w:t>
            </w:r>
            <w:r w:rsidR="0068401A" w:rsidRPr="00DE741B">
              <w:rPr>
                <w:bCs/>
                <w:szCs w:val="24"/>
              </w:rPr>
              <w:t>, установленные правилами Надлежащей аптечной практики</w:t>
            </w:r>
            <w:r w:rsidR="00CF5788" w:rsidRPr="00DE741B">
              <w:rPr>
                <w:rStyle w:val="af2"/>
                <w:bCs/>
                <w:szCs w:val="24"/>
              </w:rPr>
              <w:endnoteReference w:id="18"/>
            </w:r>
            <w:r w:rsidR="0040377B" w:rsidRPr="00DE741B">
              <w:rPr>
                <w:bCs/>
                <w:szCs w:val="24"/>
              </w:rPr>
              <w:t xml:space="preserve"> </w:t>
            </w:r>
          </w:p>
        </w:tc>
      </w:tr>
      <w:tr w:rsidR="009F2905" w:rsidRPr="00DE741B" w14:paraId="30740620" w14:textId="77777777" w:rsidTr="00710361">
        <w:trPr>
          <w:cantSplit/>
        </w:trPr>
        <w:tc>
          <w:tcPr>
            <w:tcW w:w="1146" w:type="pct"/>
            <w:vMerge/>
          </w:tcPr>
          <w:p w14:paraId="7D7D50A0" w14:textId="77777777" w:rsidR="004B6C37" w:rsidRPr="00DE741B" w:rsidRDefault="004B6C37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4B8B0CBA" w14:textId="34F06B80" w:rsidR="004B6C37" w:rsidRPr="00DE741B" w:rsidRDefault="004B6C37" w:rsidP="00D240DB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Осуществлять документооборот, в том числе электронный</w:t>
            </w:r>
          </w:p>
        </w:tc>
      </w:tr>
      <w:tr w:rsidR="0065733C" w:rsidRPr="00DE741B" w14:paraId="754F9FD4" w14:textId="77777777" w:rsidTr="00710361">
        <w:trPr>
          <w:cantSplit/>
        </w:trPr>
        <w:tc>
          <w:tcPr>
            <w:tcW w:w="1146" w:type="pct"/>
            <w:vMerge/>
          </w:tcPr>
          <w:p w14:paraId="626AEAED" w14:textId="77777777" w:rsidR="0065733C" w:rsidRPr="00DE741B" w:rsidRDefault="0065733C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3AC366E8" w14:textId="540973EE" w:rsidR="0065733C" w:rsidRPr="00DE741B" w:rsidRDefault="0065733C" w:rsidP="00D240DB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65733C" w:rsidRPr="00DE741B" w14:paraId="1A1609FA" w14:textId="77777777" w:rsidTr="00710361">
        <w:trPr>
          <w:cantSplit/>
        </w:trPr>
        <w:tc>
          <w:tcPr>
            <w:tcW w:w="1146" w:type="pct"/>
            <w:vMerge/>
          </w:tcPr>
          <w:p w14:paraId="0533D19C" w14:textId="77777777" w:rsidR="0065733C" w:rsidRPr="00DE741B" w:rsidRDefault="0065733C" w:rsidP="00D240DB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2FFD0E30" w14:textId="7F38E4BF" w:rsidR="0065733C" w:rsidRPr="00DE741B" w:rsidRDefault="00C043D0" w:rsidP="00C043D0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t>Принимать и регистрировать рецепты на отсроченное обслуживание</w:t>
            </w:r>
          </w:p>
        </w:tc>
      </w:tr>
      <w:tr w:rsidR="009F2905" w:rsidRPr="00DE741B" w14:paraId="06999F8D" w14:textId="77777777" w:rsidTr="00710361">
        <w:trPr>
          <w:cantSplit/>
        </w:trPr>
        <w:tc>
          <w:tcPr>
            <w:tcW w:w="1146" w:type="pct"/>
            <w:vMerge w:val="restart"/>
          </w:tcPr>
          <w:p w14:paraId="28522CCA" w14:textId="77777777" w:rsidR="00B76352" w:rsidRPr="00DE741B" w:rsidRDefault="00B76352" w:rsidP="00D240DB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54" w:type="pct"/>
          </w:tcPr>
          <w:p w14:paraId="738D1633" w14:textId="77777777" w:rsidR="00B76352" w:rsidRPr="00DE741B" w:rsidRDefault="00B76352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Порядок ведения предметно-количественного учета лекарственных препаратов</w:t>
            </w:r>
          </w:p>
        </w:tc>
      </w:tr>
      <w:tr w:rsidR="009F2905" w:rsidRPr="00DE741B" w14:paraId="3BAECF79" w14:textId="77777777" w:rsidTr="00710361">
        <w:trPr>
          <w:cantSplit/>
        </w:trPr>
        <w:tc>
          <w:tcPr>
            <w:tcW w:w="1146" w:type="pct"/>
            <w:vMerge/>
          </w:tcPr>
          <w:p w14:paraId="4E8A8737" w14:textId="77777777" w:rsidR="00B76352" w:rsidRPr="00DE741B" w:rsidRDefault="00B7635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33721C27" w14:textId="77777777" w:rsidR="00B76352" w:rsidRPr="00DE741B" w:rsidRDefault="00B76352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Требования к структуре и составу отчетной документации</w:t>
            </w:r>
          </w:p>
        </w:tc>
      </w:tr>
      <w:tr w:rsidR="009F2905" w:rsidRPr="00DE741B" w14:paraId="31DA5A4E" w14:textId="77777777" w:rsidTr="00710361">
        <w:trPr>
          <w:cantSplit/>
        </w:trPr>
        <w:tc>
          <w:tcPr>
            <w:tcW w:w="1146" w:type="pct"/>
            <w:vMerge/>
          </w:tcPr>
          <w:p w14:paraId="3C5A1D7D" w14:textId="77777777" w:rsidR="00B76352" w:rsidRPr="00DE741B" w:rsidRDefault="00B7635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682A17A7" w14:textId="19F0C658" w:rsidR="00B76352" w:rsidRPr="00DE741B" w:rsidRDefault="00B76352" w:rsidP="003742A9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Порядок учета движения товара</w:t>
            </w:r>
          </w:p>
        </w:tc>
      </w:tr>
      <w:tr w:rsidR="009F2905" w:rsidRPr="00DE741B" w14:paraId="4274DD0E" w14:textId="77777777" w:rsidTr="00710361">
        <w:trPr>
          <w:cantSplit/>
        </w:trPr>
        <w:tc>
          <w:tcPr>
            <w:tcW w:w="1146" w:type="pct"/>
            <w:vMerge/>
          </w:tcPr>
          <w:p w14:paraId="16F7D79D" w14:textId="77777777" w:rsidR="00B76352" w:rsidRPr="00DE741B" w:rsidRDefault="00B7635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3D17506B" w14:textId="0123F160" w:rsidR="00B76352" w:rsidRPr="00DE741B" w:rsidRDefault="00B76352" w:rsidP="003742A9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Правила дистанционной торговли лекарственными препаратами</w:t>
            </w:r>
          </w:p>
        </w:tc>
      </w:tr>
      <w:tr w:rsidR="009F2905" w:rsidRPr="00DE741B" w14:paraId="3D98B87A" w14:textId="77777777" w:rsidTr="00710361">
        <w:trPr>
          <w:cantSplit/>
        </w:trPr>
        <w:tc>
          <w:tcPr>
            <w:tcW w:w="1146" w:type="pct"/>
            <w:vMerge/>
          </w:tcPr>
          <w:p w14:paraId="20C726BF" w14:textId="77777777" w:rsidR="00B76352" w:rsidRPr="00DE741B" w:rsidRDefault="00B7635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13264102" w14:textId="77777777" w:rsidR="00B76352" w:rsidRPr="00DE741B" w:rsidRDefault="00B76352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Информационные системы и особенности функционирования компьютерного оборудования </w:t>
            </w:r>
          </w:p>
        </w:tc>
      </w:tr>
      <w:tr w:rsidR="009F2905" w:rsidRPr="00DE741B" w14:paraId="7756F76B" w14:textId="77777777" w:rsidTr="00710361">
        <w:trPr>
          <w:cantSplit/>
        </w:trPr>
        <w:tc>
          <w:tcPr>
            <w:tcW w:w="1146" w:type="pct"/>
            <w:vMerge/>
          </w:tcPr>
          <w:p w14:paraId="26E9F67D" w14:textId="77777777" w:rsidR="00B76352" w:rsidRPr="00DE741B" w:rsidRDefault="00B7635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78A1EEE6" w14:textId="3AD14E7C" w:rsidR="00B76352" w:rsidRPr="00DE741B" w:rsidRDefault="00B76352" w:rsidP="0068401A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Виды и назначени</w:t>
            </w:r>
            <w:r w:rsidR="00B228FD" w:rsidRPr="00DE741B">
              <w:rPr>
                <w:sz w:val="24"/>
                <w:szCs w:val="24"/>
              </w:rPr>
              <w:t>е</w:t>
            </w:r>
            <w:r w:rsidR="0068401A" w:rsidRPr="00DE741B">
              <w:rPr>
                <w:sz w:val="24"/>
                <w:szCs w:val="24"/>
              </w:rPr>
              <w:t xml:space="preserve"> журналов</w:t>
            </w:r>
            <w:r w:rsidRPr="00DE741B">
              <w:rPr>
                <w:sz w:val="24"/>
                <w:szCs w:val="24"/>
              </w:rPr>
              <w:t>,</w:t>
            </w:r>
            <w:r w:rsidR="0068401A" w:rsidRPr="00DE741B">
              <w:t xml:space="preserve"> </w:t>
            </w:r>
            <w:r w:rsidR="0068401A" w:rsidRPr="00DE741B">
              <w:rPr>
                <w:sz w:val="24"/>
                <w:szCs w:val="24"/>
              </w:rPr>
              <w:t xml:space="preserve">установленных правилами Надлежащей аптечной практики, </w:t>
            </w:r>
            <w:r w:rsidRPr="00DE741B">
              <w:rPr>
                <w:sz w:val="24"/>
                <w:szCs w:val="24"/>
              </w:rPr>
              <w:t>порядок их оформления</w:t>
            </w:r>
          </w:p>
        </w:tc>
      </w:tr>
      <w:tr w:rsidR="009F2905" w:rsidRPr="00DE741B" w14:paraId="7EA1A9FF" w14:textId="77777777" w:rsidTr="00710361">
        <w:trPr>
          <w:cantSplit/>
        </w:trPr>
        <w:tc>
          <w:tcPr>
            <w:tcW w:w="1146" w:type="pct"/>
            <w:vMerge/>
          </w:tcPr>
          <w:p w14:paraId="27F02A8D" w14:textId="77777777" w:rsidR="00B76352" w:rsidRPr="00DE741B" w:rsidRDefault="00B76352" w:rsidP="00D240DB">
            <w:pPr>
              <w:rPr>
                <w:bCs/>
                <w:szCs w:val="24"/>
              </w:rPr>
            </w:pPr>
          </w:p>
        </w:tc>
        <w:tc>
          <w:tcPr>
            <w:tcW w:w="3854" w:type="pct"/>
          </w:tcPr>
          <w:p w14:paraId="439D2503" w14:textId="376B5800" w:rsidR="00B76352" w:rsidRPr="00DE741B" w:rsidRDefault="00B76352" w:rsidP="0051460E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Виды и формы материальной ответственности</w:t>
            </w:r>
          </w:p>
        </w:tc>
      </w:tr>
      <w:tr w:rsidR="009F2905" w:rsidRPr="00DE741B" w14:paraId="4CFCBA6B" w14:textId="77777777" w:rsidTr="00710361">
        <w:trPr>
          <w:cantSplit/>
        </w:trPr>
        <w:tc>
          <w:tcPr>
            <w:tcW w:w="1146" w:type="pct"/>
          </w:tcPr>
          <w:p w14:paraId="5E5ECC77" w14:textId="77777777" w:rsidR="00F04F4D" w:rsidRPr="00DE741B" w:rsidRDefault="00F04F4D" w:rsidP="00D240DB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54" w:type="pct"/>
          </w:tcPr>
          <w:p w14:paraId="75D6D029" w14:textId="77777777" w:rsidR="00F04F4D" w:rsidRPr="00DE741B" w:rsidRDefault="00F04F4D" w:rsidP="00D240D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141C1F7F" w14:textId="77777777" w:rsidR="0071075C" w:rsidRPr="00DE741B" w:rsidRDefault="0071075C" w:rsidP="00836D6A"/>
    <w:p w14:paraId="2456B8B4" w14:textId="3AE7850A" w:rsidR="00D240DB" w:rsidRPr="00DE741B" w:rsidRDefault="00D240DB" w:rsidP="00710361">
      <w:pPr>
        <w:rPr>
          <w:b/>
          <w:bCs/>
        </w:rPr>
      </w:pPr>
      <w:r w:rsidRPr="00DE741B">
        <w:rPr>
          <w:b/>
          <w:bCs/>
        </w:rPr>
        <w:t>3.1.</w:t>
      </w:r>
      <w:r w:rsidR="000E2816" w:rsidRPr="00DE741B">
        <w:rPr>
          <w:b/>
          <w:bCs/>
        </w:rPr>
        <w:t>3</w:t>
      </w:r>
      <w:r w:rsidRPr="00DE741B">
        <w:rPr>
          <w:b/>
          <w:bCs/>
        </w:rPr>
        <w:t>. Трудовая функция</w:t>
      </w:r>
    </w:p>
    <w:p w14:paraId="2DF89F05" w14:textId="77777777" w:rsidR="00D240DB" w:rsidRPr="00DE741B" w:rsidRDefault="00D240DB"/>
    <w:tbl>
      <w:tblPr>
        <w:tblW w:w="5000" w:type="pct"/>
        <w:tblLook w:val="00A0" w:firstRow="1" w:lastRow="0" w:firstColumn="1" w:lastColumn="0" w:noHBand="0" w:noVBand="0"/>
      </w:tblPr>
      <w:tblGrid>
        <w:gridCol w:w="1546"/>
        <w:gridCol w:w="3585"/>
        <w:gridCol w:w="717"/>
        <w:gridCol w:w="1144"/>
        <w:gridCol w:w="1901"/>
        <w:gridCol w:w="1528"/>
      </w:tblGrid>
      <w:tr w:rsidR="00D060D4" w:rsidRPr="00DE741B" w14:paraId="21B253C8" w14:textId="77777777" w:rsidTr="00D240DB">
        <w:trPr>
          <w:trHeight w:val="278"/>
        </w:trPr>
        <w:tc>
          <w:tcPr>
            <w:tcW w:w="742" w:type="pct"/>
            <w:vAlign w:val="center"/>
          </w:tcPr>
          <w:p w14:paraId="35F93D30" w14:textId="77777777" w:rsidR="00F04F4D" w:rsidRPr="00DE741B" w:rsidRDefault="00F04F4D" w:rsidP="00D240DB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5AD2105" w14:textId="77777777" w:rsidR="00F04F4D" w:rsidRPr="00DE741B" w:rsidRDefault="00F04F4D" w:rsidP="00D240DB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Приемочный контроль в фармацевтической организации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DD89AB3" w14:textId="77777777" w:rsidR="00F04F4D" w:rsidRPr="00DE741B" w:rsidRDefault="00F04F4D" w:rsidP="00D240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B3B5B9" w14:textId="46BE0558" w:rsidR="00F04F4D" w:rsidRPr="00DE741B" w:rsidRDefault="00C36D1C" w:rsidP="00F26CB3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F04F4D" w:rsidRPr="00DE741B">
              <w:rPr>
                <w:szCs w:val="24"/>
              </w:rPr>
              <w:t>/0</w:t>
            </w:r>
            <w:r w:rsidR="00F26CB3" w:rsidRPr="00DE741B">
              <w:rPr>
                <w:szCs w:val="24"/>
              </w:rPr>
              <w:t>3</w:t>
            </w:r>
            <w:r w:rsidR="00326DCD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91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E4F34E0" w14:textId="77777777" w:rsidR="00F04F4D" w:rsidRPr="00DE741B" w:rsidRDefault="00F04F4D" w:rsidP="00D240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C57D5" w14:textId="10409103" w:rsidR="00F04F4D" w:rsidRPr="00DE741B" w:rsidRDefault="00F5491B" w:rsidP="00D240D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5144EB7C" w14:textId="77777777" w:rsidR="00D240DB" w:rsidRPr="00DE741B" w:rsidRDefault="00D240DB"/>
    <w:tbl>
      <w:tblPr>
        <w:tblW w:w="5000" w:type="pct"/>
        <w:tblLook w:val="00A0" w:firstRow="1" w:lastRow="0" w:firstColumn="1" w:lastColumn="0" w:noHBand="0" w:noVBand="0"/>
      </w:tblPr>
      <w:tblGrid>
        <w:gridCol w:w="2226"/>
        <w:gridCol w:w="1055"/>
        <w:gridCol w:w="498"/>
        <w:gridCol w:w="1732"/>
        <w:gridCol w:w="1617"/>
        <w:gridCol w:w="3293"/>
      </w:tblGrid>
      <w:tr w:rsidR="009F2905" w:rsidRPr="00DE741B" w14:paraId="0FA38535" w14:textId="77777777" w:rsidTr="00D240DB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0AC6FE" w14:textId="77777777" w:rsidR="00F04F4D" w:rsidRPr="00DE741B" w:rsidRDefault="00F04F4D" w:rsidP="00D240DB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80DB09" w14:textId="77777777" w:rsidR="00F04F4D" w:rsidRPr="00DE741B" w:rsidRDefault="00F04F4D" w:rsidP="00D240DB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5FBD29" w14:textId="77777777" w:rsidR="00F04F4D" w:rsidRPr="00DE741B" w:rsidRDefault="00FB7548" w:rsidP="00D240DB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8C661" w14:textId="77777777" w:rsidR="00F04F4D" w:rsidRPr="00DE741B" w:rsidRDefault="00F04F4D" w:rsidP="00D240DB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F5413" w14:textId="77777777" w:rsidR="00F04F4D" w:rsidRPr="00DE741B" w:rsidRDefault="00F04F4D" w:rsidP="00D240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938C5" w14:textId="77777777" w:rsidR="00F04F4D" w:rsidRPr="00DE741B" w:rsidRDefault="00F04F4D" w:rsidP="00D240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27AA050C" w14:textId="77777777" w:rsidTr="00D240DB">
        <w:trPr>
          <w:trHeight w:val="479"/>
        </w:trPr>
        <w:tc>
          <w:tcPr>
            <w:tcW w:w="1068" w:type="pct"/>
            <w:vAlign w:val="center"/>
          </w:tcPr>
          <w:p w14:paraId="0F39F91B" w14:textId="77777777" w:rsidR="00F04F4D" w:rsidRPr="00DE741B" w:rsidRDefault="00F04F4D" w:rsidP="00D240D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76" w:type="pct"/>
            <w:gridSpan w:val="3"/>
            <w:vAlign w:val="center"/>
          </w:tcPr>
          <w:p w14:paraId="3E1632C9" w14:textId="77777777" w:rsidR="00F04F4D" w:rsidRPr="00DE741B" w:rsidRDefault="00F04F4D" w:rsidP="00D240D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6" w:type="pct"/>
          </w:tcPr>
          <w:p w14:paraId="74A728C6" w14:textId="77777777" w:rsidR="00F04F4D" w:rsidRPr="00DE741B" w:rsidRDefault="00F04F4D" w:rsidP="00D240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80" w:type="pct"/>
          </w:tcPr>
          <w:p w14:paraId="4BD43960" w14:textId="77777777" w:rsidR="00F04F4D" w:rsidRPr="00DE741B" w:rsidRDefault="00F04F4D" w:rsidP="00D240DB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9069C9" w14:textId="77777777" w:rsidR="00D240DB" w:rsidRPr="00DE741B" w:rsidRDefault="00D240DB"/>
    <w:tbl>
      <w:tblPr>
        <w:tblW w:w="5000" w:type="pct"/>
        <w:tblLook w:val="00A0" w:firstRow="1" w:lastRow="0" w:firstColumn="1" w:lastColumn="0" w:noHBand="0" w:noVBand="0"/>
      </w:tblPr>
      <w:tblGrid>
        <w:gridCol w:w="2376"/>
        <w:gridCol w:w="8045"/>
      </w:tblGrid>
      <w:tr w:rsidR="009F2905" w:rsidRPr="00DE741B" w14:paraId="4ACC5373" w14:textId="77777777" w:rsidTr="00360926">
        <w:trPr>
          <w:trHeight w:val="20"/>
        </w:trPr>
        <w:tc>
          <w:tcPr>
            <w:tcW w:w="114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372858" w14:textId="77777777" w:rsidR="007917F7" w:rsidRPr="00DE741B" w:rsidRDefault="007917F7" w:rsidP="00D240DB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3C07E" w14:textId="68A6981C" w:rsidR="007917F7" w:rsidRPr="00DE741B" w:rsidRDefault="007917F7" w:rsidP="003742A9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Приемка лекарственных средств и товаров аптечного ассортимента по количеству и качеству</w:t>
            </w:r>
          </w:p>
        </w:tc>
      </w:tr>
      <w:tr w:rsidR="009F2905" w:rsidRPr="00DE741B" w14:paraId="66CFD947" w14:textId="77777777" w:rsidTr="00360926">
        <w:trPr>
          <w:trHeight w:val="20"/>
        </w:trPr>
        <w:tc>
          <w:tcPr>
            <w:tcW w:w="114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AA4D08" w14:textId="77777777" w:rsidR="007917F7" w:rsidRPr="00DE741B" w:rsidRDefault="007917F7" w:rsidP="00D240DB">
            <w:pPr>
              <w:suppressAutoHyphens/>
              <w:snapToGrid w:val="0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9E5C0" w14:textId="6F7BA217" w:rsidR="007917F7" w:rsidRPr="00DE741B" w:rsidRDefault="007917F7" w:rsidP="000D49F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  <w:lang w:eastAsia="ar-SA"/>
              </w:rPr>
              <w:t xml:space="preserve">Регистрация поступающих в фармацевтическую организацию лекарственных средств и товаров аптечного ассортимента </w:t>
            </w:r>
          </w:p>
        </w:tc>
      </w:tr>
      <w:tr w:rsidR="009F2905" w:rsidRPr="00DE741B" w14:paraId="208207F7" w14:textId="77777777" w:rsidTr="00360926">
        <w:trPr>
          <w:trHeight w:val="20"/>
        </w:trPr>
        <w:tc>
          <w:tcPr>
            <w:tcW w:w="114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CF739A" w14:textId="77777777" w:rsidR="007917F7" w:rsidRPr="00DE741B" w:rsidRDefault="007917F7" w:rsidP="00D240DB">
            <w:pPr>
              <w:suppressAutoHyphens/>
              <w:snapToGrid w:val="0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2A9A0" w14:textId="750640B7" w:rsidR="007917F7" w:rsidRPr="00DE741B" w:rsidRDefault="007917F7" w:rsidP="000D49F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Регистрация лекарственных средств, подлежащих предметно-количественному учету</w:t>
            </w:r>
          </w:p>
        </w:tc>
      </w:tr>
      <w:tr w:rsidR="009F2905" w:rsidRPr="00DE741B" w14:paraId="4FD96BD1" w14:textId="77777777" w:rsidTr="00360926">
        <w:trPr>
          <w:trHeight w:val="20"/>
        </w:trPr>
        <w:tc>
          <w:tcPr>
            <w:tcW w:w="114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7841FB" w14:textId="77777777" w:rsidR="007917F7" w:rsidRPr="00DE741B" w:rsidRDefault="007917F7" w:rsidP="00D240DB">
            <w:pPr>
              <w:suppressAutoHyphens/>
              <w:snapToGrid w:val="0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81D51" w14:textId="77777777" w:rsidR="007917F7" w:rsidRPr="00DE741B" w:rsidRDefault="007917F7" w:rsidP="00D240DB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Регистрация лекарственных препаратов в системе мониторинга движения лекарственных препаратов</w:t>
            </w:r>
          </w:p>
        </w:tc>
      </w:tr>
      <w:tr w:rsidR="009F2905" w:rsidRPr="00DE741B" w14:paraId="7C6F5BDB" w14:textId="77777777" w:rsidTr="00360926">
        <w:trPr>
          <w:trHeight w:val="20"/>
        </w:trPr>
        <w:tc>
          <w:tcPr>
            <w:tcW w:w="114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24D44" w14:textId="77777777" w:rsidR="007917F7" w:rsidRPr="00DE741B" w:rsidRDefault="007917F7" w:rsidP="00D240DB">
            <w:pPr>
              <w:suppressAutoHyphens/>
              <w:snapToGrid w:val="0"/>
              <w:rPr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B2961" w14:textId="14F41BDD" w:rsidR="007917F7" w:rsidRPr="00DE741B" w:rsidRDefault="007917F7" w:rsidP="00D240DB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Работа с недоброкачественной продукцией</w:t>
            </w:r>
          </w:p>
        </w:tc>
      </w:tr>
      <w:tr w:rsidR="009F2905" w:rsidRPr="00DE741B" w14:paraId="2423635B" w14:textId="77777777" w:rsidTr="00325957">
        <w:trPr>
          <w:trHeight w:val="20"/>
        </w:trPr>
        <w:tc>
          <w:tcPr>
            <w:tcW w:w="11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9FE06" w14:textId="77777777" w:rsidR="00F04F4D" w:rsidRPr="00DE741B" w:rsidRDefault="00F04F4D" w:rsidP="00D240DB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328DD" w14:textId="77777777" w:rsidR="00F04F4D" w:rsidRPr="00DE741B" w:rsidRDefault="00F04F4D" w:rsidP="00D240DB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</w:t>
            </w:r>
            <w:r w:rsidR="009C19CA" w:rsidRPr="00DE741B">
              <w:rPr>
                <w:szCs w:val="24"/>
              </w:rPr>
              <w:t>из</w:t>
            </w:r>
            <w:r w:rsidRPr="00DE741B">
              <w:rPr>
                <w:szCs w:val="24"/>
              </w:rPr>
              <w:t>водить проверку сопроводительных документов по составу и комплектности</w:t>
            </w:r>
          </w:p>
        </w:tc>
      </w:tr>
      <w:tr w:rsidR="009F2905" w:rsidRPr="00DE741B" w14:paraId="6EDF6E6F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74EF4" w14:textId="77777777" w:rsidR="00F04F4D" w:rsidRPr="00DE741B" w:rsidRDefault="00F04F4D" w:rsidP="00D240DB">
            <w:pPr>
              <w:rPr>
                <w:szCs w:val="20"/>
                <w:lang w:eastAsia="ar-SA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CEFFC" w14:textId="0BEDB022" w:rsidR="00F04F4D" w:rsidRPr="00DE741B" w:rsidRDefault="00F04F4D" w:rsidP="000D49F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Оформлять отчетные документы</w:t>
            </w:r>
            <w:r w:rsidR="0090078D" w:rsidRPr="00DE741B">
              <w:rPr>
                <w:szCs w:val="24"/>
              </w:rPr>
              <w:t xml:space="preserve"> по движению лекарственных </w:t>
            </w:r>
            <w:r w:rsidR="0090078D" w:rsidRPr="00DE741B">
              <w:rPr>
                <w:szCs w:val="24"/>
                <w:lang w:eastAsia="ar-SA"/>
              </w:rPr>
              <w:t xml:space="preserve">средств и </w:t>
            </w:r>
            <w:r w:rsidR="0090078D" w:rsidRPr="00DE741B">
              <w:rPr>
                <w:szCs w:val="24"/>
                <w:lang w:eastAsia="ar-SA"/>
              </w:rPr>
              <w:lastRenderedPageBreak/>
              <w:t>товаров аптечного ассортимента</w:t>
            </w:r>
          </w:p>
        </w:tc>
      </w:tr>
      <w:tr w:rsidR="009F2905" w:rsidRPr="00DE741B" w14:paraId="0030A044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C9B01" w14:textId="77777777" w:rsidR="00F04F4D" w:rsidRPr="00DE741B" w:rsidRDefault="00F04F4D" w:rsidP="00D240DB">
            <w:pPr>
              <w:rPr>
                <w:szCs w:val="20"/>
                <w:lang w:eastAsia="ar-SA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32072" w14:textId="77777777" w:rsidR="00F04F4D" w:rsidRPr="00DE741B" w:rsidRDefault="00F04F4D" w:rsidP="009C19CA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Проверять соответствие цен на жизненно необходимые и важнейшие лекарственные препараты для медицинского применения </w:t>
            </w:r>
            <w:r w:rsidR="00A15A82" w:rsidRPr="00DE741B">
              <w:rPr>
                <w:szCs w:val="24"/>
              </w:rPr>
              <w:t>государственному реестру предельных отпускных цен производителей на лекарственные препараты, включенны</w:t>
            </w:r>
            <w:r w:rsidR="009C19CA" w:rsidRPr="00DE741B">
              <w:rPr>
                <w:szCs w:val="24"/>
              </w:rPr>
              <w:t>е</w:t>
            </w:r>
            <w:r w:rsidR="00A15A82" w:rsidRPr="00DE741B">
              <w:rPr>
                <w:szCs w:val="24"/>
              </w:rPr>
              <w:t xml:space="preserve"> в перечень жизненно необходимых и важнейших лекарственных препаратов</w:t>
            </w:r>
          </w:p>
        </w:tc>
      </w:tr>
      <w:tr w:rsidR="0076261E" w:rsidRPr="00DE741B" w14:paraId="3BE1643B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9D7F8" w14:textId="77777777" w:rsidR="0076261E" w:rsidRPr="00DE741B" w:rsidRDefault="0076261E" w:rsidP="00D240DB">
            <w:pPr>
              <w:rPr>
                <w:szCs w:val="20"/>
                <w:lang w:eastAsia="ar-SA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F2168" w14:textId="50CEEFEB" w:rsidR="0076261E" w:rsidRPr="00DE741B" w:rsidRDefault="0076261E" w:rsidP="009C19CA">
            <w:pPr>
              <w:jc w:val="both"/>
              <w:rPr>
                <w:szCs w:val="24"/>
              </w:rPr>
            </w:pPr>
            <w:r w:rsidRPr="00DE741B">
              <w:t>Выявлять фальсифицированные, контрафактные и недоброкачественные лекарственные средства, и товары аптечного ассортимента</w:t>
            </w:r>
          </w:p>
        </w:tc>
      </w:tr>
      <w:tr w:rsidR="009F2905" w:rsidRPr="00DE741B" w14:paraId="2ED5D011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10513" w14:textId="77777777" w:rsidR="00F04F4D" w:rsidRPr="00DE741B" w:rsidRDefault="00F04F4D" w:rsidP="00D240DB">
            <w:pPr>
              <w:rPr>
                <w:szCs w:val="20"/>
                <w:lang w:eastAsia="ar-SA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CA8D5" w14:textId="1ACEDD82" w:rsidR="00F04F4D" w:rsidRPr="00DE741B" w:rsidRDefault="00F04F4D" w:rsidP="000D49FF">
            <w:pPr>
              <w:suppressAutoHyphens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Оформлять документацию по изъятию из обращения лекарственных </w:t>
            </w:r>
            <w:r w:rsidR="009F3A1E" w:rsidRPr="00DE741B">
              <w:rPr>
                <w:szCs w:val="24"/>
              </w:rPr>
              <w:t>препаратов</w:t>
            </w:r>
            <w:r w:rsidRPr="00DE741B">
              <w:rPr>
                <w:szCs w:val="24"/>
              </w:rPr>
              <w:t xml:space="preserve"> и товаров аптечного ассортимента</w:t>
            </w:r>
          </w:p>
        </w:tc>
      </w:tr>
      <w:tr w:rsidR="009F2905" w:rsidRPr="00DE741B" w14:paraId="0B29E567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BEA1A" w14:textId="77777777" w:rsidR="00F04F4D" w:rsidRPr="00DE741B" w:rsidRDefault="00F04F4D" w:rsidP="00D240DB">
            <w:pPr>
              <w:rPr>
                <w:szCs w:val="20"/>
                <w:lang w:eastAsia="ar-SA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0BDB1" w14:textId="20B48367" w:rsidR="00F04F4D" w:rsidRPr="00DE741B" w:rsidRDefault="00F04F4D" w:rsidP="00D240DB">
            <w:pPr>
              <w:suppressAutoHyphens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Вести предметно-количественный учет лекарственных </w:t>
            </w:r>
            <w:r w:rsidR="00B228FD" w:rsidRPr="00DE741B">
              <w:rPr>
                <w:szCs w:val="24"/>
              </w:rPr>
              <w:t xml:space="preserve">препаратов </w:t>
            </w:r>
            <w:r w:rsidR="00094C8D" w:rsidRPr="00DE741B">
              <w:rPr>
                <w:szCs w:val="24"/>
              </w:rPr>
              <w:t>посредством заполнения журналов</w:t>
            </w:r>
            <w:r w:rsidR="001477D3" w:rsidRPr="00DE741B">
              <w:rPr>
                <w:szCs w:val="24"/>
              </w:rPr>
              <w:t xml:space="preserve"> </w:t>
            </w:r>
          </w:p>
        </w:tc>
      </w:tr>
      <w:tr w:rsidR="009F2905" w:rsidRPr="00DE741B" w14:paraId="789E1895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25970" w14:textId="77777777" w:rsidR="00F04F4D" w:rsidRPr="00DE741B" w:rsidRDefault="00F04F4D" w:rsidP="00D240DB">
            <w:pPr>
              <w:rPr>
                <w:szCs w:val="20"/>
                <w:lang w:eastAsia="ar-SA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004B" w14:textId="4821D28C" w:rsidR="00F04F4D" w:rsidRPr="00DE741B" w:rsidRDefault="00F04F4D" w:rsidP="00D240DB">
            <w:pPr>
              <w:suppressAutoHyphens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Пользоваться контрольно-измерительными приборами</w:t>
            </w:r>
            <w:r w:rsidR="001477D3" w:rsidRPr="00DE741B">
              <w:rPr>
                <w:szCs w:val="24"/>
              </w:rPr>
              <w:t xml:space="preserve">, специализированным оборудованием, </w:t>
            </w:r>
            <w:r w:rsidR="00DF3B93" w:rsidRPr="00DE741B">
              <w:rPr>
                <w:szCs w:val="24"/>
              </w:rPr>
              <w:t xml:space="preserve">в том числе в системе мониторинга движения лекарственных препаратов, </w:t>
            </w:r>
            <w:r w:rsidR="001477D3" w:rsidRPr="00DE741B">
              <w:rPr>
                <w:szCs w:val="24"/>
              </w:rPr>
              <w:t>программами информационных систем, используемыми в фармацевтических организациях</w:t>
            </w:r>
          </w:p>
        </w:tc>
      </w:tr>
      <w:tr w:rsidR="009F2905" w:rsidRPr="00DE741B" w14:paraId="046AE2D5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1F613" w14:textId="77777777" w:rsidR="00F04F4D" w:rsidRPr="00DE741B" w:rsidRDefault="00F04F4D" w:rsidP="00D240DB">
            <w:pPr>
              <w:rPr>
                <w:szCs w:val="20"/>
                <w:lang w:eastAsia="ar-SA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A311D" w14:textId="4493ADAF" w:rsidR="00F04F4D" w:rsidRPr="00DE741B" w:rsidRDefault="00F04F4D" w:rsidP="000D49F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Оценивать маркировку, упаковку и внешний вид лекарственных средств и товаров аптечного ассортимента, в том числе проверять сроки</w:t>
            </w:r>
            <w:r w:rsidR="002A5BCB" w:rsidRPr="00DE741B">
              <w:rPr>
                <w:szCs w:val="24"/>
              </w:rPr>
              <w:t xml:space="preserve"> их</w:t>
            </w:r>
            <w:r w:rsidRPr="00DE741B">
              <w:rPr>
                <w:szCs w:val="24"/>
              </w:rPr>
              <w:t xml:space="preserve"> годности </w:t>
            </w:r>
          </w:p>
        </w:tc>
      </w:tr>
      <w:tr w:rsidR="009F2905" w:rsidRPr="00DE741B" w14:paraId="1753DB39" w14:textId="77777777" w:rsidTr="00325957">
        <w:trPr>
          <w:trHeight w:val="20"/>
        </w:trPr>
        <w:tc>
          <w:tcPr>
            <w:tcW w:w="11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CA8D3" w14:textId="77777777" w:rsidR="00F04F4D" w:rsidRPr="00DE741B" w:rsidRDefault="00F04F4D" w:rsidP="00D240DB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556E9" w14:textId="77777777" w:rsidR="00F04F4D" w:rsidRPr="00DE741B" w:rsidRDefault="00F04F4D" w:rsidP="00D240D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Правила приемки товара </w:t>
            </w:r>
          </w:p>
        </w:tc>
      </w:tr>
      <w:tr w:rsidR="009F2905" w:rsidRPr="00DE741B" w14:paraId="08C1FDC7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DE47D" w14:textId="77777777" w:rsidR="00F04F4D" w:rsidRPr="00DE741B" w:rsidRDefault="00F04F4D" w:rsidP="00D240DB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34D87" w14:textId="076BB5C0" w:rsidR="00C14E35" w:rsidRPr="00DE741B" w:rsidRDefault="00C14E35" w:rsidP="000D49F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Перечень и структур</w:t>
            </w:r>
            <w:r w:rsidR="00655DF0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 xml:space="preserve"> сопроводительных документов поставщика на лекарственные средства и товары аптечного ассортимента</w:t>
            </w:r>
          </w:p>
        </w:tc>
      </w:tr>
      <w:tr w:rsidR="009F2905" w:rsidRPr="00DE741B" w14:paraId="60FEB56B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16495" w14:textId="77777777" w:rsidR="00F04F4D" w:rsidRPr="00DE741B" w:rsidRDefault="00F04F4D" w:rsidP="00D240DB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C5ED4" w14:textId="0362DF5A" w:rsidR="00F04F4D" w:rsidRPr="00DE741B" w:rsidRDefault="00F04F4D" w:rsidP="000D49F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9F2905" w:rsidRPr="00DE741B" w14:paraId="40476599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9D4A2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EF0C3" w14:textId="031F2B62" w:rsidR="00F04F4D" w:rsidRPr="00DE741B" w:rsidRDefault="00F04F4D" w:rsidP="000D49F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товаров аптечного ассортимента</w:t>
            </w:r>
          </w:p>
        </w:tc>
      </w:tr>
      <w:tr w:rsidR="009F2905" w:rsidRPr="00DE741B" w14:paraId="61FD777C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1629F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11E8A" w14:textId="0EFB9F45" w:rsidR="00F04F4D" w:rsidRPr="00DE741B" w:rsidRDefault="00E95ECF" w:rsidP="000D49F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Ассортимент лекарственных препаратов по фармакологическим группам и товаров аптечного ассортимента</w:t>
            </w:r>
          </w:p>
        </w:tc>
      </w:tr>
      <w:tr w:rsidR="009F2905" w:rsidRPr="00DE741B" w14:paraId="3121B337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DCAB4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6427D" w14:textId="64051907" w:rsidR="00F04F4D" w:rsidRPr="00DE741B" w:rsidRDefault="00F04F4D" w:rsidP="00F85D2F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Способы</w:t>
            </w:r>
            <w:r w:rsidR="006974ED" w:rsidRPr="00DE741B">
              <w:rPr>
                <w:sz w:val="24"/>
                <w:szCs w:val="24"/>
              </w:rPr>
              <w:t xml:space="preserve"> выявления </w:t>
            </w:r>
            <w:r w:rsidR="00F85D2F" w:rsidRPr="00DE741B">
              <w:rPr>
                <w:sz w:val="24"/>
                <w:szCs w:val="24"/>
              </w:rPr>
              <w:t>фальсифицированны</w:t>
            </w:r>
            <w:r w:rsidR="002A5BCB" w:rsidRPr="00DE741B">
              <w:rPr>
                <w:sz w:val="24"/>
                <w:szCs w:val="24"/>
              </w:rPr>
              <w:t>х</w:t>
            </w:r>
            <w:r w:rsidR="006974ED" w:rsidRPr="00DE741B">
              <w:rPr>
                <w:sz w:val="24"/>
                <w:szCs w:val="24"/>
              </w:rPr>
              <w:t xml:space="preserve">, </w:t>
            </w:r>
            <w:r w:rsidR="00F85D2F" w:rsidRPr="00DE741B">
              <w:rPr>
                <w:sz w:val="24"/>
                <w:szCs w:val="24"/>
              </w:rPr>
              <w:t>контрафактны</w:t>
            </w:r>
            <w:r w:rsidR="002A5BCB" w:rsidRPr="00DE741B">
              <w:rPr>
                <w:sz w:val="24"/>
                <w:szCs w:val="24"/>
              </w:rPr>
              <w:t>х</w:t>
            </w:r>
            <w:r w:rsidR="006974ED" w:rsidRPr="00DE741B">
              <w:rPr>
                <w:sz w:val="24"/>
                <w:szCs w:val="24"/>
              </w:rPr>
              <w:t xml:space="preserve"> и </w:t>
            </w:r>
            <w:r w:rsidR="00E95ECF" w:rsidRPr="00DE741B">
              <w:rPr>
                <w:sz w:val="24"/>
                <w:szCs w:val="24"/>
              </w:rPr>
              <w:t>недоброкачественных лекарственных средств,</w:t>
            </w:r>
            <w:r w:rsidR="00F85D2F" w:rsidRPr="00DE741B">
              <w:rPr>
                <w:sz w:val="24"/>
                <w:szCs w:val="24"/>
              </w:rPr>
              <w:t xml:space="preserve"> и товар</w:t>
            </w:r>
            <w:r w:rsidR="002A5BCB" w:rsidRPr="00DE741B">
              <w:rPr>
                <w:sz w:val="24"/>
                <w:szCs w:val="24"/>
              </w:rPr>
              <w:t>ов</w:t>
            </w:r>
            <w:r w:rsidRPr="00DE741B">
              <w:rPr>
                <w:sz w:val="24"/>
                <w:szCs w:val="24"/>
              </w:rPr>
              <w:t xml:space="preserve"> аптечного ассортимента</w:t>
            </w:r>
            <w:r w:rsidR="00094C8D" w:rsidRPr="00DE741B">
              <w:rPr>
                <w:sz w:val="24"/>
                <w:szCs w:val="24"/>
              </w:rPr>
              <w:t xml:space="preserve"> </w:t>
            </w:r>
            <w:r w:rsidR="002A5BCB" w:rsidRPr="00DE741B">
              <w:rPr>
                <w:sz w:val="24"/>
                <w:szCs w:val="24"/>
              </w:rPr>
              <w:t>и порядок работы с ними</w:t>
            </w:r>
          </w:p>
        </w:tc>
      </w:tr>
      <w:tr w:rsidR="009F2905" w:rsidRPr="00DE741B" w14:paraId="32DBD338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51DEB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9B184" w14:textId="77777777" w:rsidR="00F04F4D" w:rsidRPr="00DE741B" w:rsidRDefault="00F04F4D" w:rsidP="00D240D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9F2905" w:rsidRPr="00DE741B" w14:paraId="3EA532F3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2E303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BB17F" w14:textId="77777777" w:rsidR="00F04F4D" w:rsidRPr="00DE741B" w:rsidRDefault="00F04F4D" w:rsidP="00D240D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9F2905" w:rsidRPr="00DE741B" w14:paraId="3AF5113B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057A3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EED5E" w14:textId="77777777" w:rsidR="00F04F4D" w:rsidRPr="00DE741B" w:rsidRDefault="00F04F4D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9F2905" w:rsidRPr="00DE741B" w14:paraId="1B4D86D9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2D55B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FE47F" w14:textId="77777777" w:rsidR="00F04F4D" w:rsidRPr="00DE741B" w:rsidRDefault="00F04F4D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Порядок транспортировки термолабильных лекарственных средств </w:t>
            </w:r>
            <w:r w:rsidR="00FD23F1" w:rsidRPr="00DE741B">
              <w:rPr>
                <w:sz w:val="24"/>
                <w:szCs w:val="24"/>
              </w:rPr>
              <w:t>по холодовой цепи</w:t>
            </w:r>
            <w:r w:rsidRPr="00DE741B">
              <w:rPr>
                <w:sz w:val="24"/>
                <w:szCs w:val="24"/>
              </w:rPr>
              <w:t xml:space="preserve"> и используемые для контроля соблюдения температуры средства</w:t>
            </w:r>
          </w:p>
        </w:tc>
      </w:tr>
      <w:tr w:rsidR="009F2905" w:rsidRPr="00DE741B" w14:paraId="2F6A09F2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AFAD8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5D2EF" w14:textId="77777777" w:rsidR="00F04F4D" w:rsidRPr="00DE741B" w:rsidRDefault="00924744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Порядок утверждения и обновления перечня</w:t>
            </w:r>
            <w:r w:rsidR="00F04F4D" w:rsidRPr="00DE741B">
              <w:rPr>
                <w:sz w:val="24"/>
                <w:szCs w:val="24"/>
              </w:rPr>
              <w:t xml:space="preserve"> жизненно необходимых и важнейших лекарственных препаратов для медицинского применения</w:t>
            </w:r>
          </w:p>
        </w:tc>
      </w:tr>
      <w:tr w:rsidR="009F2905" w:rsidRPr="00DE741B" w14:paraId="532ACC81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C4AB4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AA14C" w14:textId="6A4FFCEE" w:rsidR="00F04F4D" w:rsidRPr="00DE741B" w:rsidRDefault="00F04F4D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Правила </w:t>
            </w:r>
            <w:r w:rsidR="002A5BCB" w:rsidRPr="00DE741B">
              <w:rPr>
                <w:sz w:val="24"/>
                <w:szCs w:val="24"/>
              </w:rPr>
              <w:t>установления цен</w:t>
            </w:r>
            <w:r w:rsidRPr="00DE741B">
              <w:rPr>
                <w:sz w:val="24"/>
                <w:szCs w:val="24"/>
              </w:rPr>
              <w:t xml:space="preserve"> на жизненно необходимые и важнейшие лекарственные препараты </w:t>
            </w:r>
          </w:p>
        </w:tc>
      </w:tr>
      <w:tr w:rsidR="009F2905" w:rsidRPr="00DE741B" w14:paraId="034D38B8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46048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E87D1" w14:textId="77777777" w:rsidR="00F04F4D" w:rsidRPr="00DE741B" w:rsidRDefault="00F04F4D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9F2905" w:rsidRPr="00DE741B" w14:paraId="62C4A9B4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58B83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601EC" w14:textId="50EC2262" w:rsidR="00F04F4D" w:rsidRPr="00DE741B" w:rsidRDefault="00F04F4D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Требования охраны труда, меры пожарной безопасности, порядок </w:t>
            </w:r>
            <w:r w:rsidR="008872B2" w:rsidRPr="00DE741B">
              <w:rPr>
                <w:sz w:val="24"/>
                <w:szCs w:val="24"/>
              </w:rPr>
              <w:t xml:space="preserve">действий в чрезвычайных </w:t>
            </w:r>
            <w:r w:rsidRPr="00DE741B">
              <w:rPr>
                <w:sz w:val="24"/>
                <w:szCs w:val="24"/>
              </w:rPr>
              <w:t>ситуациях</w:t>
            </w:r>
          </w:p>
        </w:tc>
      </w:tr>
      <w:tr w:rsidR="009F2905" w:rsidRPr="00DE741B" w14:paraId="535053A7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F389B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B6076" w14:textId="77777777" w:rsidR="00F04F4D" w:rsidRPr="00DE741B" w:rsidRDefault="00F04F4D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Методы и приемы урегулирования претензий</w:t>
            </w:r>
            <w:r w:rsidR="0040377B" w:rsidRPr="00DE741B">
              <w:rPr>
                <w:sz w:val="24"/>
                <w:szCs w:val="24"/>
              </w:rPr>
              <w:t xml:space="preserve"> </w:t>
            </w:r>
            <w:r w:rsidRPr="00DE741B">
              <w:rPr>
                <w:sz w:val="24"/>
                <w:szCs w:val="24"/>
              </w:rPr>
              <w:t>с поставщиками</w:t>
            </w:r>
          </w:p>
        </w:tc>
      </w:tr>
      <w:tr w:rsidR="009F2905" w:rsidRPr="00DE741B" w14:paraId="72F7A628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5FDC4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528B6" w14:textId="77777777" w:rsidR="00F04F4D" w:rsidRPr="00DE741B" w:rsidRDefault="00F04F4D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9F2905" w:rsidRPr="00DE741B" w14:paraId="2C082643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E36C8" w14:textId="77777777" w:rsidR="00333B49" w:rsidRPr="00DE741B" w:rsidRDefault="00333B49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86003" w14:textId="2DF8B549" w:rsidR="005B5194" w:rsidRPr="00DE741B" w:rsidRDefault="005B5194" w:rsidP="000D49FF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Официальные источники информации о недоброкачественных</w:t>
            </w:r>
            <w:r w:rsidR="00B84DFF" w:rsidRPr="00DE741B">
              <w:rPr>
                <w:sz w:val="24"/>
                <w:szCs w:val="24"/>
              </w:rPr>
              <w:t>, фальсифицированных</w:t>
            </w:r>
            <w:r w:rsidRPr="00DE741B">
              <w:rPr>
                <w:sz w:val="24"/>
                <w:szCs w:val="24"/>
              </w:rPr>
              <w:t xml:space="preserve"> и </w:t>
            </w:r>
            <w:r w:rsidR="00E95ECF" w:rsidRPr="00DE741B">
              <w:rPr>
                <w:sz w:val="24"/>
                <w:szCs w:val="24"/>
              </w:rPr>
              <w:t>контрафактных лекарственных средствах,</w:t>
            </w:r>
            <w:r w:rsidR="00B84DFF" w:rsidRPr="00DE741B">
              <w:rPr>
                <w:sz w:val="24"/>
                <w:szCs w:val="24"/>
              </w:rPr>
              <w:t xml:space="preserve"> </w:t>
            </w:r>
            <w:r w:rsidR="001B33AD" w:rsidRPr="00DE741B">
              <w:rPr>
                <w:sz w:val="24"/>
                <w:szCs w:val="24"/>
              </w:rPr>
              <w:t>и товарах</w:t>
            </w:r>
            <w:r w:rsidRPr="00DE741B">
              <w:rPr>
                <w:sz w:val="24"/>
                <w:szCs w:val="24"/>
              </w:rPr>
              <w:t xml:space="preserve"> аптечного ассортимента, подлежащих изъятию из обращения</w:t>
            </w:r>
          </w:p>
        </w:tc>
      </w:tr>
      <w:tr w:rsidR="009F2905" w:rsidRPr="00DE741B" w14:paraId="20122A34" w14:textId="77777777" w:rsidTr="00325957">
        <w:trPr>
          <w:trHeight w:val="20"/>
        </w:trPr>
        <w:tc>
          <w:tcPr>
            <w:tcW w:w="11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0A3A4" w14:textId="77777777" w:rsidR="00F04F4D" w:rsidRPr="00DE741B" w:rsidRDefault="00F04F4D" w:rsidP="00D240DB">
            <w:pPr>
              <w:suppressAutoHyphens/>
              <w:rPr>
                <w:bCs/>
                <w:szCs w:val="20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2B979" w14:textId="77777777" w:rsidR="00F04F4D" w:rsidRPr="00DE741B" w:rsidRDefault="00333B49" w:rsidP="00D240DB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9F2905" w:rsidRPr="00DE741B" w14:paraId="528FFDD1" w14:textId="77777777" w:rsidTr="00325957">
        <w:trPr>
          <w:trHeight w:val="20"/>
        </w:trPr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9DF29" w14:textId="77777777" w:rsidR="00F04F4D" w:rsidRPr="00DE741B" w:rsidRDefault="00F04F4D" w:rsidP="00D240DB">
            <w:pPr>
              <w:widowControl w:val="0"/>
              <w:suppressAutoHyphens/>
              <w:rPr>
                <w:lang w:eastAsia="ar-SA"/>
              </w:rPr>
            </w:pPr>
            <w:r w:rsidRPr="00DE741B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312AA" w14:textId="7842A957" w:rsidR="00F04F4D" w:rsidRPr="00DE741B" w:rsidRDefault="006B1E16" w:rsidP="00D240DB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15F0F5D9" w14:textId="77777777" w:rsidR="0071075C" w:rsidRPr="00DE741B" w:rsidRDefault="0071075C" w:rsidP="00836D6A"/>
    <w:p w14:paraId="6BD33BDB" w14:textId="759B371F" w:rsidR="00D240DB" w:rsidRPr="00DE741B" w:rsidRDefault="00D240DB" w:rsidP="00710361">
      <w:pPr>
        <w:rPr>
          <w:b/>
          <w:bCs/>
        </w:rPr>
      </w:pPr>
      <w:r w:rsidRPr="00DE741B">
        <w:rPr>
          <w:b/>
          <w:bCs/>
        </w:rPr>
        <w:t>3.1.</w:t>
      </w:r>
      <w:r w:rsidR="000E2816" w:rsidRPr="00DE741B">
        <w:rPr>
          <w:b/>
          <w:bCs/>
        </w:rPr>
        <w:t>4</w:t>
      </w:r>
      <w:r w:rsidRPr="00DE741B">
        <w:rPr>
          <w:b/>
          <w:bCs/>
        </w:rPr>
        <w:t>. Трудовая функция</w:t>
      </w:r>
    </w:p>
    <w:p w14:paraId="21AC38AC" w14:textId="77777777" w:rsidR="00D240DB" w:rsidRPr="00DE741B" w:rsidRDefault="00D240DB"/>
    <w:tbl>
      <w:tblPr>
        <w:tblW w:w="5000" w:type="pct"/>
        <w:tblLook w:val="00A0" w:firstRow="1" w:lastRow="0" w:firstColumn="1" w:lastColumn="0" w:noHBand="0" w:noVBand="0"/>
      </w:tblPr>
      <w:tblGrid>
        <w:gridCol w:w="1585"/>
        <w:gridCol w:w="3905"/>
        <w:gridCol w:w="740"/>
        <w:gridCol w:w="1157"/>
        <w:gridCol w:w="1592"/>
        <w:gridCol w:w="1442"/>
      </w:tblGrid>
      <w:tr w:rsidR="00D060D4" w:rsidRPr="00DE741B" w14:paraId="320576DD" w14:textId="77777777" w:rsidTr="003E168F">
        <w:trPr>
          <w:trHeight w:val="278"/>
        </w:trPr>
        <w:tc>
          <w:tcPr>
            <w:tcW w:w="760" w:type="pct"/>
            <w:vAlign w:val="center"/>
          </w:tcPr>
          <w:p w14:paraId="6706D88D" w14:textId="77777777" w:rsidR="00F04F4D" w:rsidRPr="00DE741B" w:rsidRDefault="00F04F4D" w:rsidP="00D240DB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CAE90A9" w14:textId="6D64E5BA" w:rsidR="00F04F4D" w:rsidRPr="00DE741B" w:rsidRDefault="00F04F4D" w:rsidP="000D49FF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FF06B67" w14:textId="77777777" w:rsidR="00F04F4D" w:rsidRPr="00DE741B" w:rsidRDefault="00F04F4D" w:rsidP="00D240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55173F" w14:textId="62DF7197" w:rsidR="00F04F4D" w:rsidRPr="00DE741B" w:rsidRDefault="00C36D1C" w:rsidP="00F26CB3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F04F4D" w:rsidRPr="00DE741B">
              <w:rPr>
                <w:szCs w:val="24"/>
              </w:rPr>
              <w:t>/0</w:t>
            </w:r>
            <w:r w:rsidR="00F26CB3" w:rsidRPr="00DE741B">
              <w:rPr>
                <w:szCs w:val="24"/>
              </w:rPr>
              <w:t>4</w:t>
            </w:r>
            <w:r w:rsidR="00326DCD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C69BB02" w14:textId="77777777" w:rsidR="00F04F4D" w:rsidRPr="00DE741B" w:rsidRDefault="00F04F4D" w:rsidP="00D240D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7FD83" w14:textId="7F0FD60F" w:rsidR="00F04F4D" w:rsidRPr="00DE741B" w:rsidRDefault="00F5491B" w:rsidP="00D240D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16ADC1D2" w14:textId="77777777" w:rsidR="00D240DB" w:rsidRPr="00DE741B" w:rsidRDefault="00D240DB"/>
    <w:tbl>
      <w:tblPr>
        <w:tblW w:w="5000" w:type="pct"/>
        <w:tblLook w:val="00A0" w:firstRow="1" w:lastRow="0" w:firstColumn="1" w:lastColumn="0" w:noHBand="0" w:noVBand="0"/>
      </w:tblPr>
      <w:tblGrid>
        <w:gridCol w:w="2333"/>
        <w:gridCol w:w="1069"/>
        <w:gridCol w:w="448"/>
        <w:gridCol w:w="2132"/>
        <w:gridCol w:w="1290"/>
        <w:gridCol w:w="3149"/>
      </w:tblGrid>
      <w:tr w:rsidR="009F2905" w:rsidRPr="00DE741B" w14:paraId="15AE8FDF" w14:textId="77777777" w:rsidTr="00D240DB">
        <w:trPr>
          <w:trHeight w:val="488"/>
        </w:trPr>
        <w:tc>
          <w:tcPr>
            <w:tcW w:w="1119" w:type="pc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14:paraId="22F15E59" w14:textId="77777777" w:rsidR="00F04F4D" w:rsidRPr="00DE741B" w:rsidRDefault="00F04F4D" w:rsidP="00D240DB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BD33A2" w14:textId="77777777" w:rsidR="00F04F4D" w:rsidRPr="00DE741B" w:rsidRDefault="00F04F4D" w:rsidP="00D240DB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728347" w14:textId="77777777" w:rsidR="00F04F4D" w:rsidRPr="00DE741B" w:rsidRDefault="00F04F4D" w:rsidP="00D240DB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301D3" w14:textId="77777777" w:rsidR="00F04F4D" w:rsidRPr="00DE741B" w:rsidRDefault="00F04F4D" w:rsidP="00D240DB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9DCFD" w14:textId="77777777" w:rsidR="00F04F4D" w:rsidRPr="00DE741B" w:rsidRDefault="00F04F4D" w:rsidP="00D240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F8784" w14:textId="77777777" w:rsidR="00F04F4D" w:rsidRPr="00DE741B" w:rsidRDefault="00F04F4D" w:rsidP="00D240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09C5DECC" w14:textId="77777777" w:rsidTr="00D240DB">
        <w:trPr>
          <w:trHeight w:val="479"/>
        </w:trPr>
        <w:tc>
          <w:tcPr>
            <w:tcW w:w="1119" w:type="pct"/>
            <w:tcBorders>
              <w:left w:val="nil"/>
              <w:bottom w:val="nil"/>
              <w:right w:val="nil"/>
            </w:tcBorders>
            <w:vAlign w:val="center"/>
          </w:tcPr>
          <w:p w14:paraId="64D22B56" w14:textId="77777777" w:rsidR="00F04F4D" w:rsidRPr="00DE741B" w:rsidRDefault="00F04F4D" w:rsidP="00D240D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D56D76" w14:textId="77777777" w:rsidR="00F04F4D" w:rsidRPr="00DE741B" w:rsidRDefault="00F04F4D" w:rsidP="00D240D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14:paraId="2FD5454C" w14:textId="77777777" w:rsidR="00F04F4D" w:rsidRPr="00DE741B" w:rsidRDefault="00F04F4D" w:rsidP="00D240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23D05126" w14:textId="77777777" w:rsidR="00F04F4D" w:rsidRPr="00DE741B" w:rsidRDefault="00F04F4D" w:rsidP="00D240DB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00F03C" w14:textId="77777777" w:rsidR="00D240DB" w:rsidRPr="00DE741B" w:rsidRDefault="00D240D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332"/>
        <w:gridCol w:w="8089"/>
      </w:tblGrid>
      <w:tr w:rsidR="009F2905" w:rsidRPr="00DE741B" w14:paraId="325C721A" w14:textId="77777777" w:rsidTr="00D240DB">
        <w:trPr>
          <w:trHeight w:val="20"/>
        </w:trPr>
        <w:tc>
          <w:tcPr>
            <w:tcW w:w="1119" w:type="pct"/>
            <w:vMerge w:val="restart"/>
          </w:tcPr>
          <w:p w14:paraId="4A0CE325" w14:textId="77777777" w:rsidR="00F04F4D" w:rsidRPr="00DE741B" w:rsidRDefault="00F04F4D" w:rsidP="00D240DB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14:paraId="6B72E8DE" w14:textId="52CDFA4B" w:rsidR="00F04F4D" w:rsidRPr="00DE741B" w:rsidRDefault="00F04F4D" w:rsidP="000D49F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Проверка и регистрация параметров воздуха в помещениях хранения </w:t>
            </w:r>
            <w:r w:rsidR="002837DE" w:rsidRPr="00DE741B">
              <w:rPr>
                <w:szCs w:val="24"/>
                <w:lang w:eastAsia="ar-SA"/>
              </w:rPr>
              <w:t>лекарственных средств</w:t>
            </w:r>
            <w:r w:rsidR="001D6A73" w:rsidRPr="00DE741B">
              <w:rPr>
                <w:szCs w:val="24"/>
                <w:lang w:eastAsia="ar-SA"/>
              </w:rPr>
              <w:t xml:space="preserve"> </w:t>
            </w:r>
            <w:r w:rsidR="00305942" w:rsidRPr="00DE741B">
              <w:rPr>
                <w:szCs w:val="24"/>
                <w:lang w:eastAsia="ar-SA"/>
              </w:rPr>
              <w:t>и товаров аптечного ассортимента</w:t>
            </w:r>
          </w:p>
        </w:tc>
      </w:tr>
      <w:tr w:rsidR="009F2905" w:rsidRPr="00DE741B" w14:paraId="32D54741" w14:textId="77777777" w:rsidTr="00D240DB">
        <w:trPr>
          <w:trHeight w:val="20"/>
        </w:trPr>
        <w:tc>
          <w:tcPr>
            <w:tcW w:w="1119" w:type="pct"/>
            <w:vMerge/>
          </w:tcPr>
          <w:p w14:paraId="1F922730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4F62AD0" w14:textId="4307F479" w:rsidR="00F04F4D" w:rsidRPr="00DE741B" w:rsidRDefault="00F04F4D" w:rsidP="000D49F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Идентификация оборудования для хранения лекарственных средств и товаров аптечного ассортимента</w:t>
            </w:r>
          </w:p>
        </w:tc>
      </w:tr>
      <w:tr w:rsidR="009F2905" w:rsidRPr="00DE741B" w14:paraId="1B6C7835" w14:textId="77777777" w:rsidTr="00D240DB">
        <w:trPr>
          <w:trHeight w:val="20"/>
        </w:trPr>
        <w:tc>
          <w:tcPr>
            <w:tcW w:w="1119" w:type="pct"/>
            <w:vMerge/>
          </w:tcPr>
          <w:p w14:paraId="3B1B4C59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14CD3F7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  <w:lang w:eastAsia="ar-SA"/>
              </w:rPr>
              <w:t>Оформление и ведение стеллажных карт</w:t>
            </w:r>
          </w:p>
        </w:tc>
      </w:tr>
      <w:tr w:rsidR="009F2905" w:rsidRPr="00DE741B" w14:paraId="230430FF" w14:textId="77777777" w:rsidTr="00D240DB">
        <w:trPr>
          <w:trHeight w:val="20"/>
        </w:trPr>
        <w:tc>
          <w:tcPr>
            <w:tcW w:w="1119" w:type="pct"/>
            <w:vMerge/>
          </w:tcPr>
          <w:p w14:paraId="2B4C5C0D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B742D8C" w14:textId="40C0C445" w:rsidR="00F04F4D" w:rsidRPr="00DE741B" w:rsidRDefault="00E95ECF" w:rsidP="003005AB">
            <w:pPr>
              <w:suppressAutoHyphens/>
              <w:snapToGrid w:val="0"/>
              <w:jc w:val="both"/>
              <w:rPr>
                <w:strike/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Обеспечение </w:t>
            </w:r>
            <w:r w:rsidR="00C83361" w:rsidRPr="00DE741B">
              <w:rPr>
                <w:szCs w:val="24"/>
                <w:lang w:eastAsia="ar-SA"/>
              </w:rPr>
              <w:t>условий для</w:t>
            </w:r>
            <w:r w:rsidR="00F04F4D" w:rsidRPr="00DE741B">
              <w:rPr>
                <w:szCs w:val="24"/>
                <w:lang w:eastAsia="ar-SA"/>
              </w:rPr>
              <w:t xml:space="preserve"> хранени</w:t>
            </w:r>
            <w:r w:rsidR="00C83361" w:rsidRPr="00DE741B">
              <w:rPr>
                <w:szCs w:val="24"/>
                <w:lang w:eastAsia="ar-SA"/>
              </w:rPr>
              <w:t>я</w:t>
            </w:r>
            <w:r w:rsidR="00F04F4D" w:rsidRPr="00DE741B">
              <w:rPr>
                <w:szCs w:val="24"/>
                <w:lang w:eastAsia="ar-SA"/>
              </w:rPr>
              <w:t xml:space="preserve"> </w:t>
            </w:r>
            <w:r w:rsidR="00F85D2F" w:rsidRPr="00DE741B">
              <w:rPr>
                <w:szCs w:val="24"/>
                <w:lang w:eastAsia="ar-SA"/>
              </w:rPr>
              <w:t xml:space="preserve">лекарственных </w:t>
            </w:r>
            <w:r w:rsidR="009C7897" w:rsidRPr="00DE741B">
              <w:rPr>
                <w:szCs w:val="24"/>
                <w:lang w:eastAsia="ar-SA"/>
              </w:rPr>
              <w:t>препаратов</w:t>
            </w:r>
            <w:r w:rsidR="00C83361" w:rsidRPr="00DE741B">
              <w:rPr>
                <w:szCs w:val="24"/>
                <w:lang w:eastAsia="ar-SA"/>
              </w:rPr>
              <w:t>,</w:t>
            </w:r>
            <w:r w:rsidR="009C7897" w:rsidRPr="00DE741B">
              <w:rPr>
                <w:szCs w:val="24"/>
                <w:lang w:eastAsia="ar-SA"/>
              </w:rPr>
              <w:t xml:space="preserve"> подлежащих </w:t>
            </w:r>
            <w:r w:rsidR="002A5BCB" w:rsidRPr="00DE741B">
              <w:rPr>
                <w:szCs w:val="24"/>
                <w:lang w:eastAsia="ar-SA"/>
              </w:rPr>
              <w:t>предметно-количественному учету</w:t>
            </w:r>
            <w:r w:rsidR="003005AB" w:rsidRPr="00DE741B">
              <w:rPr>
                <w:szCs w:val="24"/>
                <w:lang w:eastAsia="ar-SA"/>
              </w:rPr>
              <w:t xml:space="preserve">, в </w:t>
            </w:r>
            <w:r w:rsidR="00F04F4D" w:rsidRPr="00DE741B">
              <w:rPr>
                <w:szCs w:val="24"/>
                <w:lang w:eastAsia="ar-SA"/>
              </w:rPr>
              <w:t>соответствии с нормативными правовыми актами</w:t>
            </w:r>
          </w:p>
        </w:tc>
      </w:tr>
      <w:tr w:rsidR="009F2905" w:rsidRPr="00DE741B" w14:paraId="689CC117" w14:textId="77777777" w:rsidTr="00D240DB">
        <w:trPr>
          <w:trHeight w:val="20"/>
        </w:trPr>
        <w:tc>
          <w:tcPr>
            <w:tcW w:w="1119" w:type="pct"/>
            <w:vMerge/>
          </w:tcPr>
          <w:p w14:paraId="72D87802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580C89A" w14:textId="1D58AC88" w:rsidR="00F04F4D" w:rsidRPr="00DE741B" w:rsidRDefault="00F04F4D" w:rsidP="000D49F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Сортировка поступающих лекарственных средств и товаров аптечного ассортимента по группам</w:t>
            </w:r>
          </w:p>
        </w:tc>
      </w:tr>
      <w:tr w:rsidR="009F2905" w:rsidRPr="00DE741B" w14:paraId="777FAF9D" w14:textId="77777777" w:rsidTr="00D240DB">
        <w:trPr>
          <w:trHeight w:val="20"/>
        </w:trPr>
        <w:tc>
          <w:tcPr>
            <w:tcW w:w="1119" w:type="pct"/>
            <w:vMerge/>
          </w:tcPr>
          <w:p w14:paraId="60A88704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C50815D" w14:textId="6DDF97D9" w:rsidR="00F04F4D" w:rsidRPr="00DE741B" w:rsidRDefault="00F04F4D" w:rsidP="000D49F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Упорядочение по сериям и учет запасов лекарственных средств и товаров аптечного ассортимента в фармацевтических организациях</w:t>
            </w:r>
          </w:p>
        </w:tc>
      </w:tr>
      <w:tr w:rsidR="009F2905" w:rsidRPr="00DE741B" w14:paraId="4783D4E0" w14:textId="77777777" w:rsidTr="00D240DB">
        <w:trPr>
          <w:trHeight w:val="20"/>
        </w:trPr>
        <w:tc>
          <w:tcPr>
            <w:tcW w:w="1119" w:type="pct"/>
            <w:vMerge/>
          </w:tcPr>
          <w:p w14:paraId="78810A46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9742388" w14:textId="51E54ABD" w:rsidR="00F04F4D" w:rsidRPr="00DE741B" w:rsidRDefault="00F04F4D" w:rsidP="000D49F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Размещение лекарственных средств и товаров аптечного ассортимента </w:t>
            </w:r>
            <w:r w:rsidR="00C83361" w:rsidRPr="00DE741B">
              <w:rPr>
                <w:szCs w:val="24"/>
                <w:lang w:eastAsia="ar-SA"/>
              </w:rPr>
              <w:t>в</w:t>
            </w:r>
            <w:r w:rsidRPr="00DE741B">
              <w:rPr>
                <w:szCs w:val="24"/>
                <w:lang w:eastAsia="ar-SA"/>
              </w:rPr>
              <w:t xml:space="preserve"> места</w:t>
            </w:r>
            <w:r w:rsidR="00C83361" w:rsidRPr="00DE741B">
              <w:rPr>
                <w:szCs w:val="24"/>
                <w:lang w:eastAsia="ar-SA"/>
              </w:rPr>
              <w:t>х</w:t>
            </w:r>
            <w:r w:rsidRPr="00DE741B">
              <w:rPr>
                <w:szCs w:val="24"/>
                <w:lang w:eastAsia="ar-SA"/>
              </w:rPr>
              <w:t xml:space="preserve"> хранения в соответствии с установленными производителями условиями хранения</w:t>
            </w:r>
          </w:p>
        </w:tc>
      </w:tr>
      <w:tr w:rsidR="009F2905" w:rsidRPr="00DE741B" w14:paraId="62145F58" w14:textId="77777777" w:rsidTr="00D240DB">
        <w:trPr>
          <w:trHeight w:val="20"/>
        </w:trPr>
        <w:tc>
          <w:tcPr>
            <w:tcW w:w="1119" w:type="pct"/>
            <w:vMerge/>
          </w:tcPr>
          <w:p w14:paraId="278A5F42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2751E34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Проведение и оформление результатов инвентаризации</w:t>
            </w:r>
          </w:p>
        </w:tc>
      </w:tr>
      <w:tr w:rsidR="009F2905" w:rsidRPr="00DE741B" w14:paraId="76F01C25" w14:textId="77777777" w:rsidTr="00D240DB">
        <w:trPr>
          <w:trHeight w:val="20"/>
        </w:trPr>
        <w:tc>
          <w:tcPr>
            <w:tcW w:w="1119" w:type="pct"/>
            <w:vMerge/>
          </w:tcPr>
          <w:p w14:paraId="429AA47D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1A52102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Ведение учета лекарственных средств с ограниченным сроком годности</w:t>
            </w:r>
            <w:r w:rsidR="00475BA3" w:rsidRPr="00DE741B">
              <w:rPr>
                <w:rStyle w:val="af2"/>
                <w:szCs w:val="24"/>
                <w:lang w:eastAsia="ar-SA"/>
              </w:rPr>
              <w:endnoteReference w:id="19"/>
            </w:r>
            <w:r w:rsidR="00305942" w:rsidRPr="00DE741B">
              <w:rPr>
                <w:szCs w:val="24"/>
                <w:lang w:eastAsia="ar-SA"/>
              </w:rPr>
              <w:t xml:space="preserve"> </w:t>
            </w:r>
          </w:p>
        </w:tc>
      </w:tr>
      <w:tr w:rsidR="009F2905" w:rsidRPr="00DE741B" w14:paraId="1AAA114E" w14:textId="77777777" w:rsidTr="00D240DB">
        <w:trPr>
          <w:trHeight w:val="20"/>
        </w:trPr>
        <w:tc>
          <w:tcPr>
            <w:tcW w:w="1119" w:type="pct"/>
            <w:vMerge/>
          </w:tcPr>
          <w:p w14:paraId="7474B026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B96939F" w14:textId="77777777" w:rsidR="00F04F4D" w:rsidRPr="00DE741B" w:rsidRDefault="008E7B50" w:rsidP="00D240DB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Проверка </w:t>
            </w:r>
            <w:r w:rsidR="00F04F4D" w:rsidRPr="00DE741B">
              <w:rPr>
                <w:szCs w:val="24"/>
                <w:lang w:eastAsia="ar-SA"/>
              </w:rPr>
              <w:t>условий хранения лекарственных средств</w:t>
            </w:r>
          </w:p>
        </w:tc>
      </w:tr>
      <w:tr w:rsidR="009F2905" w:rsidRPr="00DE741B" w14:paraId="7D852A91" w14:textId="77777777" w:rsidTr="00D240DB">
        <w:trPr>
          <w:trHeight w:val="20"/>
        </w:trPr>
        <w:tc>
          <w:tcPr>
            <w:tcW w:w="1119" w:type="pct"/>
            <w:vMerge/>
          </w:tcPr>
          <w:p w14:paraId="7335BABD" w14:textId="77777777" w:rsidR="001B33AD" w:rsidRPr="00DE741B" w:rsidRDefault="001B33A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F49CE88" w14:textId="416DCB96" w:rsidR="001B33AD" w:rsidRPr="00DE741B" w:rsidRDefault="001B33AD" w:rsidP="00E5143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Обеспеч</w:t>
            </w:r>
            <w:r w:rsidR="00C83361" w:rsidRPr="00DE741B">
              <w:rPr>
                <w:szCs w:val="24"/>
                <w:lang w:eastAsia="ar-SA"/>
              </w:rPr>
              <w:t>ение</w:t>
            </w:r>
            <w:r w:rsidRPr="00DE741B">
              <w:rPr>
                <w:szCs w:val="24"/>
                <w:lang w:eastAsia="ar-SA"/>
              </w:rPr>
              <w:t xml:space="preserve"> режим</w:t>
            </w:r>
            <w:r w:rsidR="00C83361" w:rsidRPr="00DE741B">
              <w:rPr>
                <w:szCs w:val="24"/>
                <w:lang w:eastAsia="ar-SA"/>
              </w:rPr>
              <w:t>а</w:t>
            </w:r>
            <w:r w:rsidRPr="00DE741B">
              <w:rPr>
                <w:szCs w:val="24"/>
                <w:lang w:eastAsia="ar-SA"/>
              </w:rPr>
              <w:t xml:space="preserve"> хранения в раздельных зонах фальсифицированных, недоброкачественных и контрафактных лекарственных средств</w:t>
            </w:r>
            <w:r w:rsidR="009C7897" w:rsidRPr="00DE741B">
              <w:rPr>
                <w:szCs w:val="24"/>
                <w:lang w:eastAsia="ar-SA"/>
              </w:rPr>
              <w:t xml:space="preserve"> </w:t>
            </w:r>
          </w:p>
        </w:tc>
      </w:tr>
      <w:tr w:rsidR="009F2905" w:rsidRPr="00DE741B" w14:paraId="5D6829AF" w14:textId="77777777" w:rsidTr="00D240DB">
        <w:trPr>
          <w:trHeight w:val="20"/>
        </w:trPr>
        <w:tc>
          <w:tcPr>
            <w:tcW w:w="1119" w:type="pct"/>
            <w:vMerge/>
          </w:tcPr>
          <w:p w14:paraId="0966AF50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3603899" w14:textId="362CD116" w:rsidR="005946F0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Выявление и изъятие </w:t>
            </w:r>
            <w:r w:rsidR="00305942" w:rsidRPr="00DE741B">
              <w:rPr>
                <w:szCs w:val="24"/>
              </w:rPr>
              <w:t xml:space="preserve">фальсифицированных, недоброкачественных и контрафактных </w:t>
            </w:r>
            <w:r w:rsidRPr="00DE741B">
              <w:rPr>
                <w:szCs w:val="24"/>
                <w:lang w:eastAsia="ar-SA"/>
              </w:rPr>
              <w:t>лекарственных средств, подлежащих изъятию из гражданского оборота</w:t>
            </w:r>
          </w:p>
        </w:tc>
      </w:tr>
      <w:tr w:rsidR="009F2905" w:rsidRPr="00DE741B" w14:paraId="3B9D247E" w14:textId="77777777" w:rsidTr="00D240DB">
        <w:trPr>
          <w:trHeight w:val="20"/>
        </w:trPr>
        <w:tc>
          <w:tcPr>
            <w:tcW w:w="1119" w:type="pct"/>
            <w:vMerge w:val="restart"/>
          </w:tcPr>
          <w:p w14:paraId="00141231" w14:textId="77777777" w:rsidR="00F04F4D" w:rsidRPr="00DE741B" w:rsidRDefault="00F04F4D" w:rsidP="00D240DB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14:paraId="1D0A9FB2" w14:textId="77777777" w:rsidR="00F04F4D" w:rsidRPr="00DE741B" w:rsidRDefault="00F04F4D" w:rsidP="00D240D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Обеспечивать условия хранения, </w:t>
            </w:r>
            <w:r w:rsidR="00984461" w:rsidRPr="00DE741B">
              <w:rPr>
                <w:szCs w:val="24"/>
              </w:rPr>
              <w:t>установленные</w:t>
            </w:r>
            <w:r w:rsidRPr="00DE741B">
              <w:rPr>
                <w:szCs w:val="24"/>
              </w:rPr>
              <w:t xml:space="preserve"> </w:t>
            </w:r>
            <w:r w:rsidR="00887E80" w:rsidRPr="00DE741B">
              <w:rPr>
                <w:szCs w:val="24"/>
              </w:rPr>
              <w:t>производителем</w:t>
            </w:r>
            <w:r w:rsidRPr="00DE741B">
              <w:rPr>
                <w:szCs w:val="24"/>
              </w:rPr>
              <w:t xml:space="preserve"> лекарственных средств</w:t>
            </w:r>
          </w:p>
        </w:tc>
      </w:tr>
      <w:tr w:rsidR="009F2905" w:rsidRPr="00DE741B" w14:paraId="0BCBF70F" w14:textId="77777777" w:rsidTr="00D240DB">
        <w:trPr>
          <w:trHeight w:val="20"/>
        </w:trPr>
        <w:tc>
          <w:tcPr>
            <w:tcW w:w="1119" w:type="pct"/>
            <w:vMerge/>
          </w:tcPr>
          <w:p w14:paraId="168DB910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60152A2" w14:textId="77777777" w:rsidR="005B5194" w:rsidRPr="00DE741B" w:rsidRDefault="005B5194" w:rsidP="00576A0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Использовать технические средства, технологии, включая программно</w:t>
            </w:r>
            <w:r w:rsidR="00576A0B" w:rsidRPr="00DE741B">
              <w:rPr>
                <w:szCs w:val="24"/>
              </w:rPr>
              <w:t>е обеспечение</w:t>
            </w:r>
            <w:r w:rsidRPr="00DE741B">
              <w:rPr>
                <w:szCs w:val="24"/>
              </w:rPr>
              <w:t xml:space="preserve"> и информационны</w:t>
            </w:r>
            <w:r w:rsidR="00576A0B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 xml:space="preserve"> справочны</w:t>
            </w:r>
            <w:r w:rsidR="00576A0B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 xml:space="preserve"> систем</w:t>
            </w:r>
            <w:r w:rsidR="00576A0B" w:rsidRPr="00DE741B">
              <w:rPr>
                <w:szCs w:val="24"/>
              </w:rPr>
              <w:t>ы</w:t>
            </w:r>
            <w:r w:rsidRPr="00DE741B">
              <w:rPr>
                <w:szCs w:val="24"/>
              </w:rPr>
              <w:t>, для обеспечения надлежащего порядка и условий хранения товаров аптечного ассортимента</w:t>
            </w:r>
          </w:p>
        </w:tc>
      </w:tr>
      <w:tr w:rsidR="009F2905" w:rsidRPr="00DE741B" w14:paraId="4FC19D04" w14:textId="77777777" w:rsidTr="00D240DB">
        <w:trPr>
          <w:trHeight w:val="20"/>
        </w:trPr>
        <w:tc>
          <w:tcPr>
            <w:tcW w:w="1119" w:type="pct"/>
            <w:vMerge/>
          </w:tcPr>
          <w:p w14:paraId="5986F016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8B5566F" w14:textId="77777777" w:rsidR="00F04F4D" w:rsidRPr="00DE741B" w:rsidRDefault="00F04F4D" w:rsidP="0051699A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Прогнозировать риски потери качества</w:t>
            </w:r>
            <w:r w:rsidR="002C66B5" w:rsidRPr="00DE741B">
              <w:rPr>
                <w:szCs w:val="24"/>
              </w:rPr>
              <w:t>, эффективности и безопасности</w:t>
            </w:r>
            <w:r w:rsidR="0040377B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лекарственных средств при несоблюдении режима хранения</w:t>
            </w:r>
          </w:p>
        </w:tc>
      </w:tr>
      <w:tr w:rsidR="009F2905" w:rsidRPr="00DE741B" w14:paraId="240ECF8C" w14:textId="77777777" w:rsidTr="00D240DB">
        <w:trPr>
          <w:trHeight w:val="20"/>
        </w:trPr>
        <w:tc>
          <w:tcPr>
            <w:tcW w:w="1119" w:type="pct"/>
            <w:vMerge/>
          </w:tcPr>
          <w:p w14:paraId="51B1813D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1B7D262" w14:textId="5417ED79" w:rsidR="00F04F4D" w:rsidRPr="00DE741B" w:rsidRDefault="00F04F4D" w:rsidP="000D49F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Оформлять документы на изъятие лекарственных средств и товаров аптечного ассортимента</w:t>
            </w:r>
          </w:p>
        </w:tc>
      </w:tr>
      <w:tr w:rsidR="009F2905" w:rsidRPr="00DE741B" w14:paraId="064A5A44" w14:textId="77777777" w:rsidTr="00D240DB">
        <w:trPr>
          <w:trHeight w:val="20"/>
        </w:trPr>
        <w:tc>
          <w:tcPr>
            <w:tcW w:w="1119" w:type="pct"/>
            <w:vMerge/>
          </w:tcPr>
          <w:p w14:paraId="673CEE72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7947B49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Вести отчетные документы</w:t>
            </w:r>
          </w:p>
        </w:tc>
      </w:tr>
      <w:tr w:rsidR="009F2905" w:rsidRPr="00DE741B" w14:paraId="228F7667" w14:textId="77777777" w:rsidTr="00D240DB">
        <w:trPr>
          <w:trHeight w:val="20"/>
        </w:trPr>
        <w:tc>
          <w:tcPr>
            <w:tcW w:w="1119" w:type="pct"/>
            <w:vMerge/>
          </w:tcPr>
          <w:p w14:paraId="6D75A5C3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565197B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Интерпретировать условия хранения,</w:t>
            </w:r>
            <w:r w:rsidR="00984461" w:rsidRPr="00DE741B">
              <w:rPr>
                <w:szCs w:val="24"/>
              </w:rPr>
              <w:t xml:space="preserve"> установленные производителем </w:t>
            </w:r>
            <w:r w:rsidRPr="00DE741B">
              <w:rPr>
                <w:szCs w:val="24"/>
              </w:rPr>
              <w:t>лекарственных средств, в соответствующие режимы хранения</w:t>
            </w:r>
          </w:p>
        </w:tc>
      </w:tr>
      <w:tr w:rsidR="009F2905" w:rsidRPr="00DE741B" w14:paraId="2874C29D" w14:textId="77777777" w:rsidTr="00D240DB">
        <w:trPr>
          <w:trHeight w:val="20"/>
        </w:trPr>
        <w:tc>
          <w:tcPr>
            <w:tcW w:w="1119" w:type="pct"/>
            <w:vMerge w:val="restart"/>
          </w:tcPr>
          <w:p w14:paraId="74BE046A" w14:textId="77777777" w:rsidR="00F04F4D" w:rsidRPr="00DE741B" w:rsidRDefault="00F04F4D" w:rsidP="00D240DB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14:paraId="38BC3CC9" w14:textId="34FE2D00" w:rsidR="00F04F4D" w:rsidRPr="00DE741B" w:rsidRDefault="00F04F4D" w:rsidP="00E43A90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Требования </w:t>
            </w:r>
            <w:r w:rsidR="0051699A" w:rsidRPr="00DE741B">
              <w:rPr>
                <w:szCs w:val="24"/>
              </w:rPr>
              <w:t>к условиям</w:t>
            </w:r>
            <w:r w:rsidRPr="00DE741B">
              <w:rPr>
                <w:szCs w:val="24"/>
              </w:rPr>
              <w:t xml:space="preserve"> </w:t>
            </w:r>
            <w:r w:rsidR="00E86D41" w:rsidRPr="00DE741B">
              <w:rPr>
                <w:szCs w:val="24"/>
              </w:rPr>
              <w:t>хранени</w:t>
            </w:r>
            <w:r w:rsidR="0051699A" w:rsidRPr="00DE741B">
              <w:rPr>
                <w:szCs w:val="24"/>
              </w:rPr>
              <w:t>я</w:t>
            </w:r>
            <w:r w:rsidR="00E86D41" w:rsidRPr="00DE741B">
              <w:rPr>
                <w:szCs w:val="24"/>
              </w:rPr>
              <w:t xml:space="preserve"> лекарственных средств</w:t>
            </w:r>
            <w:r w:rsidR="00094C8D" w:rsidRPr="00DE741B">
              <w:rPr>
                <w:szCs w:val="24"/>
              </w:rPr>
              <w:t xml:space="preserve"> и лекарственных препаратов, в том числе </w:t>
            </w:r>
            <w:r w:rsidR="00E43A90" w:rsidRPr="00DE741B">
              <w:rPr>
                <w:szCs w:val="24"/>
              </w:rPr>
              <w:t xml:space="preserve">иммунобиологических лекарственных препаратов </w:t>
            </w:r>
          </w:p>
        </w:tc>
      </w:tr>
      <w:tr w:rsidR="009F2905" w:rsidRPr="00DE741B" w14:paraId="08A38DD1" w14:textId="77777777" w:rsidTr="00D240DB">
        <w:trPr>
          <w:trHeight w:val="20"/>
        </w:trPr>
        <w:tc>
          <w:tcPr>
            <w:tcW w:w="1119" w:type="pct"/>
            <w:vMerge/>
          </w:tcPr>
          <w:p w14:paraId="225AC17A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EBD20E4" w14:textId="07B3A20F" w:rsidR="00F04F4D" w:rsidRPr="00DE741B" w:rsidRDefault="00F04F4D" w:rsidP="000D49FF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E95ECF" w:rsidRPr="00DE741B" w14:paraId="1CA4E209" w14:textId="77777777" w:rsidTr="00D240DB">
        <w:trPr>
          <w:trHeight w:val="20"/>
        </w:trPr>
        <w:tc>
          <w:tcPr>
            <w:tcW w:w="1119" w:type="pct"/>
            <w:vMerge/>
          </w:tcPr>
          <w:p w14:paraId="5BB226DA" w14:textId="77777777" w:rsidR="00E95ECF" w:rsidRPr="00DE741B" w:rsidRDefault="00E95ECF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C895C40" w14:textId="5B2829E3" w:rsidR="00E95ECF" w:rsidRPr="00DE741B" w:rsidRDefault="00E95ECF" w:rsidP="00E95EC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Последствия несоблюдения условий хранения лекарственных средств</w:t>
            </w:r>
          </w:p>
        </w:tc>
      </w:tr>
      <w:tr w:rsidR="009F2905" w:rsidRPr="00DE741B" w14:paraId="290A7D19" w14:textId="77777777" w:rsidTr="00D240DB">
        <w:trPr>
          <w:trHeight w:val="20"/>
        </w:trPr>
        <w:tc>
          <w:tcPr>
            <w:tcW w:w="1119" w:type="pct"/>
            <w:vMerge/>
          </w:tcPr>
          <w:p w14:paraId="05844D3E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F93ED7C" w14:textId="5B00D686" w:rsidR="00F04F4D" w:rsidRPr="00DE741B" w:rsidRDefault="00F04F4D" w:rsidP="00D240DB">
            <w:pPr>
              <w:snapToGrid w:val="0"/>
              <w:jc w:val="both"/>
            </w:pPr>
            <w:r w:rsidRPr="00DE741B">
              <w:rPr>
                <w:szCs w:val="24"/>
              </w:rPr>
              <w:t xml:space="preserve">Правила </w:t>
            </w:r>
            <w:r w:rsidR="00703E51" w:rsidRPr="00DE741B">
              <w:rPr>
                <w:szCs w:val="24"/>
              </w:rPr>
              <w:t xml:space="preserve">и порядок </w:t>
            </w:r>
            <w:r w:rsidR="008872B2" w:rsidRPr="00DE741B">
              <w:rPr>
                <w:szCs w:val="24"/>
              </w:rPr>
              <w:t>обращения</w:t>
            </w:r>
            <w:r w:rsidR="00703E51" w:rsidRPr="00DE741B">
              <w:rPr>
                <w:szCs w:val="24"/>
              </w:rPr>
              <w:t xml:space="preserve"> </w:t>
            </w:r>
            <w:r w:rsidR="00B23B34" w:rsidRPr="00DE741B">
              <w:rPr>
                <w:szCs w:val="24"/>
              </w:rPr>
              <w:t>с лекарственными средствами</w:t>
            </w:r>
            <w:r w:rsidR="0051699A" w:rsidRPr="00DE741B">
              <w:rPr>
                <w:szCs w:val="24"/>
              </w:rPr>
              <w:t>, подлежащими</w:t>
            </w:r>
            <w:r w:rsidRPr="00DE741B">
              <w:rPr>
                <w:szCs w:val="24"/>
              </w:rPr>
              <w:t xml:space="preserve"> изъятию из гражданского оборота </w:t>
            </w:r>
          </w:p>
        </w:tc>
      </w:tr>
      <w:tr w:rsidR="009F2905" w:rsidRPr="00DE741B" w14:paraId="26B71DD6" w14:textId="77777777" w:rsidTr="00D240DB">
        <w:trPr>
          <w:trHeight w:val="20"/>
        </w:trPr>
        <w:tc>
          <w:tcPr>
            <w:tcW w:w="1119" w:type="pct"/>
            <w:vMerge/>
          </w:tcPr>
          <w:p w14:paraId="126DF3C3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F2D44DA" w14:textId="51ABF411" w:rsidR="00F04F4D" w:rsidRPr="00DE741B" w:rsidRDefault="00E95ECF" w:rsidP="00D240DB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Ассортимент лекарственных препаратов по фармакологическим группам и товаров аптечного ассортимента</w:t>
            </w:r>
          </w:p>
        </w:tc>
      </w:tr>
      <w:tr w:rsidR="009F2905" w:rsidRPr="00DE741B" w14:paraId="7D85A72B" w14:textId="77777777" w:rsidTr="00D240DB">
        <w:trPr>
          <w:trHeight w:val="20"/>
        </w:trPr>
        <w:tc>
          <w:tcPr>
            <w:tcW w:w="1119" w:type="pct"/>
            <w:vMerge/>
          </w:tcPr>
          <w:p w14:paraId="5A006EE3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DAAD3A1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Требования к ведению предметно-количественного учета</w:t>
            </w:r>
            <w:r w:rsidR="000008F2" w:rsidRPr="00DE741B">
              <w:rPr>
                <w:szCs w:val="24"/>
              </w:rPr>
              <w:t xml:space="preserve"> лекарственных средств</w:t>
            </w:r>
            <w:r w:rsidRPr="00DE741B">
              <w:rPr>
                <w:szCs w:val="24"/>
              </w:rPr>
              <w:t xml:space="preserve"> </w:t>
            </w:r>
          </w:p>
        </w:tc>
      </w:tr>
      <w:tr w:rsidR="009F2905" w:rsidRPr="00DE741B" w14:paraId="194F720F" w14:textId="77777777" w:rsidTr="00D240DB">
        <w:trPr>
          <w:trHeight w:val="20"/>
        </w:trPr>
        <w:tc>
          <w:tcPr>
            <w:tcW w:w="1119" w:type="pct"/>
            <w:vMerge/>
          </w:tcPr>
          <w:p w14:paraId="0B6B1B1B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6FB7F4D" w14:textId="115CC91B" w:rsidR="005B5194" w:rsidRPr="00DE741B" w:rsidRDefault="00F04F4D" w:rsidP="000D49F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Правила хранения </w:t>
            </w:r>
            <w:r w:rsidR="000008F2" w:rsidRPr="00DE741B">
              <w:rPr>
                <w:szCs w:val="24"/>
              </w:rPr>
              <w:t xml:space="preserve">лекарственных </w:t>
            </w:r>
            <w:r w:rsidR="00944981" w:rsidRPr="00DE741B">
              <w:rPr>
                <w:szCs w:val="24"/>
                <w:shd w:val="clear" w:color="auto" w:fill="FAFAFA"/>
              </w:rPr>
              <w:t xml:space="preserve">средств </w:t>
            </w:r>
            <w:r w:rsidRPr="00DE741B">
              <w:rPr>
                <w:szCs w:val="24"/>
              </w:rPr>
              <w:t>и товаров аптечного ассортимента</w:t>
            </w:r>
          </w:p>
        </w:tc>
      </w:tr>
      <w:tr w:rsidR="009F2905" w:rsidRPr="00DE741B" w14:paraId="41EA957F" w14:textId="77777777" w:rsidTr="00D240DB">
        <w:trPr>
          <w:trHeight w:val="20"/>
        </w:trPr>
        <w:tc>
          <w:tcPr>
            <w:tcW w:w="1119" w:type="pct"/>
            <w:vMerge/>
          </w:tcPr>
          <w:p w14:paraId="17D76F0F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ECC6279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Особенности хранения лекарственных средств, подлежащих предметно-количественному учету</w:t>
            </w:r>
          </w:p>
        </w:tc>
      </w:tr>
      <w:tr w:rsidR="009F2905" w:rsidRPr="00DE741B" w14:paraId="5EBC47C6" w14:textId="77777777" w:rsidTr="00D240DB">
        <w:trPr>
          <w:trHeight w:val="20"/>
        </w:trPr>
        <w:tc>
          <w:tcPr>
            <w:tcW w:w="1119" w:type="pct"/>
            <w:vMerge/>
          </w:tcPr>
          <w:p w14:paraId="5F76054C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DB61E7C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Порядок учета лекарственных средств с ограниченным сроком годности</w:t>
            </w:r>
          </w:p>
        </w:tc>
      </w:tr>
      <w:tr w:rsidR="009F2905" w:rsidRPr="00DE741B" w14:paraId="2C1A68B3" w14:textId="77777777" w:rsidTr="00D240DB">
        <w:trPr>
          <w:trHeight w:val="20"/>
        </w:trPr>
        <w:tc>
          <w:tcPr>
            <w:tcW w:w="1119" w:type="pct"/>
            <w:vMerge/>
          </w:tcPr>
          <w:p w14:paraId="781A50C4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499673E" w14:textId="77777777" w:rsidR="00F04F4D" w:rsidRPr="00DE741B" w:rsidRDefault="006D04EB" w:rsidP="00D240DB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 xml:space="preserve">Особенности </w:t>
            </w:r>
            <w:r w:rsidR="00F04F4D" w:rsidRPr="00DE741B">
              <w:rPr>
                <w:szCs w:val="24"/>
              </w:rPr>
              <w:t>хранения иммунобиологических лекарственных препаратов и медицинских пиявок</w:t>
            </w:r>
          </w:p>
        </w:tc>
      </w:tr>
      <w:tr w:rsidR="009F2905" w:rsidRPr="00DE741B" w14:paraId="528807CA" w14:textId="77777777" w:rsidTr="00D240DB">
        <w:trPr>
          <w:trHeight w:val="20"/>
        </w:trPr>
        <w:tc>
          <w:tcPr>
            <w:tcW w:w="1119" w:type="pct"/>
            <w:vMerge/>
          </w:tcPr>
          <w:p w14:paraId="0C2F7731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3FC5650" w14:textId="77777777" w:rsidR="00F04F4D" w:rsidRPr="00DE741B" w:rsidRDefault="00F04F4D" w:rsidP="0051699A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Порядок транспортировки иммунобиологических</w:t>
            </w:r>
            <w:r w:rsidR="0040377B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ле</w:t>
            </w:r>
            <w:r w:rsidR="0051699A" w:rsidRPr="00DE741B">
              <w:rPr>
                <w:szCs w:val="24"/>
              </w:rPr>
              <w:t xml:space="preserve">карственных средств в условиях </w:t>
            </w:r>
            <w:r w:rsidRPr="00DE741B">
              <w:rPr>
                <w:szCs w:val="24"/>
              </w:rPr>
              <w:t>холодовой цепи и используемые для контроля соблюдения температуры средства</w:t>
            </w:r>
          </w:p>
        </w:tc>
      </w:tr>
      <w:tr w:rsidR="009F2905" w:rsidRPr="00DE741B" w14:paraId="106448A2" w14:textId="77777777" w:rsidTr="00D240DB">
        <w:trPr>
          <w:trHeight w:val="20"/>
        </w:trPr>
        <w:tc>
          <w:tcPr>
            <w:tcW w:w="1119" w:type="pct"/>
            <w:vMerge/>
          </w:tcPr>
          <w:p w14:paraId="479FAA39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3521E61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Требования к структуре и составу отчетной документации</w:t>
            </w:r>
          </w:p>
        </w:tc>
      </w:tr>
      <w:tr w:rsidR="009F2905" w:rsidRPr="00DE741B" w14:paraId="18EC67DA" w14:textId="77777777" w:rsidTr="00D240DB">
        <w:trPr>
          <w:trHeight w:val="20"/>
        </w:trPr>
        <w:tc>
          <w:tcPr>
            <w:tcW w:w="1119" w:type="pct"/>
            <w:vMerge/>
          </w:tcPr>
          <w:p w14:paraId="724316B6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2CB363C" w14:textId="77777777" w:rsidR="00F04F4D" w:rsidRPr="00DE741B" w:rsidRDefault="00F04F4D" w:rsidP="00D240DB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9F2905" w:rsidRPr="00DE741B" w14:paraId="49323A79" w14:textId="77777777" w:rsidTr="00D240DB">
        <w:trPr>
          <w:trHeight w:val="20"/>
        </w:trPr>
        <w:tc>
          <w:tcPr>
            <w:tcW w:w="1119" w:type="pct"/>
            <w:vMerge/>
          </w:tcPr>
          <w:p w14:paraId="4058D7AF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B5724F9" w14:textId="77777777" w:rsidR="00F04F4D" w:rsidRPr="00DE741B" w:rsidRDefault="00F04F4D" w:rsidP="00D240D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Физико-химические свойства лекарственных средств</w:t>
            </w:r>
          </w:p>
        </w:tc>
      </w:tr>
      <w:tr w:rsidR="009F2905" w:rsidRPr="00DE741B" w14:paraId="4543D8BE" w14:textId="77777777" w:rsidTr="00D240DB">
        <w:trPr>
          <w:trHeight w:val="20"/>
        </w:trPr>
        <w:tc>
          <w:tcPr>
            <w:tcW w:w="1119" w:type="pct"/>
            <w:vMerge/>
          </w:tcPr>
          <w:p w14:paraId="26FA21E1" w14:textId="77777777" w:rsidR="00B76FFB" w:rsidRPr="00DE741B" w:rsidRDefault="00B76FFB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4F27A1F" w14:textId="77777777" w:rsidR="00B76FFB" w:rsidRPr="00DE741B" w:rsidRDefault="00B76FFB" w:rsidP="00D240DB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хранения медицинских изделий</w:t>
            </w:r>
            <w:r w:rsidR="00C1499D" w:rsidRPr="00DE741B">
              <w:rPr>
                <w:rStyle w:val="af2"/>
                <w:szCs w:val="24"/>
              </w:rPr>
              <w:endnoteReference w:id="20"/>
            </w:r>
          </w:p>
        </w:tc>
      </w:tr>
      <w:tr w:rsidR="009F2905" w:rsidRPr="00DE741B" w14:paraId="0CB295CB" w14:textId="77777777" w:rsidTr="00D240DB">
        <w:trPr>
          <w:trHeight w:val="20"/>
        </w:trPr>
        <w:tc>
          <w:tcPr>
            <w:tcW w:w="1119" w:type="pct"/>
            <w:vMerge/>
          </w:tcPr>
          <w:p w14:paraId="56DED6ED" w14:textId="77777777" w:rsidR="001E3F65" w:rsidRPr="00DE741B" w:rsidRDefault="001E3F65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DE81D23" w14:textId="10A24A65" w:rsidR="001E3F65" w:rsidRPr="00DE741B" w:rsidRDefault="001E3F65" w:rsidP="0051699A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охран</w:t>
            </w:r>
            <w:r w:rsidR="0051699A" w:rsidRPr="00DE741B">
              <w:rPr>
                <w:szCs w:val="24"/>
              </w:rPr>
              <w:t>ы</w:t>
            </w:r>
            <w:r w:rsidRPr="00DE741B">
              <w:rPr>
                <w:szCs w:val="24"/>
              </w:rPr>
              <w:t xml:space="preserve"> труда, правил</w:t>
            </w:r>
            <w:r w:rsidR="006B5EF2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 xml:space="preserve"> пожарной безопасности и порядок </w:t>
            </w:r>
            <w:r w:rsidR="008872B2" w:rsidRPr="00DE741B">
              <w:rPr>
                <w:szCs w:val="24"/>
              </w:rPr>
              <w:t xml:space="preserve">действий в чрезвычайных </w:t>
            </w:r>
            <w:r w:rsidRPr="00DE741B">
              <w:rPr>
                <w:szCs w:val="24"/>
              </w:rPr>
              <w:t>ситуациях</w:t>
            </w:r>
          </w:p>
        </w:tc>
      </w:tr>
      <w:tr w:rsidR="009F2905" w:rsidRPr="00DE741B" w14:paraId="6E1E2389" w14:textId="77777777" w:rsidTr="00D240DB">
        <w:trPr>
          <w:trHeight w:val="20"/>
        </w:trPr>
        <w:tc>
          <w:tcPr>
            <w:tcW w:w="1119" w:type="pct"/>
            <w:vMerge/>
          </w:tcPr>
          <w:p w14:paraId="3A294A90" w14:textId="77777777" w:rsidR="00F04F4D" w:rsidRPr="00DE741B" w:rsidRDefault="00F04F4D" w:rsidP="00D240DB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D1E4A88" w14:textId="2F9BD85E" w:rsidR="001E3F65" w:rsidRPr="00DE741B" w:rsidRDefault="001E3F65" w:rsidP="000D49F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Источники официальной информации о лекарственных средствах и товарах аптечного ассортимента, подлежащих изъятию из обращения</w:t>
            </w:r>
          </w:p>
        </w:tc>
      </w:tr>
      <w:tr w:rsidR="009F2905" w:rsidRPr="00DE741B" w14:paraId="279A169B" w14:textId="77777777" w:rsidTr="00D240DB">
        <w:trPr>
          <w:trHeight w:val="20"/>
        </w:trPr>
        <w:tc>
          <w:tcPr>
            <w:tcW w:w="1119" w:type="pct"/>
          </w:tcPr>
          <w:p w14:paraId="154640B3" w14:textId="77777777" w:rsidR="00F04F4D" w:rsidRPr="00DE741B" w:rsidRDefault="00F04F4D" w:rsidP="00D240DB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432CC54E" w14:textId="62A75E72" w:rsidR="00F04F4D" w:rsidRPr="00DE741B" w:rsidRDefault="00B96E34" w:rsidP="00D240DB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 xml:space="preserve">Обеспечение хранения в обособленных подразделениях медицинских организаций может осуществляться медицинским работником с дополнительным профессиональным образованием в </w:t>
            </w:r>
            <w:r w:rsidR="008872B2" w:rsidRPr="00DE741B">
              <w:rPr>
                <w:szCs w:val="24"/>
              </w:rPr>
              <w:t>области</w:t>
            </w:r>
            <w:r w:rsidRPr="00DE741B">
              <w:rPr>
                <w:szCs w:val="24"/>
              </w:rPr>
              <w:t xml:space="preserve"> розничной торговли лекарственными препаратами</w:t>
            </w:r>
          </w:p>
        </w:tc>
      </w:tr>
    </w:tbl>
    <w:p w14:paraId="5D6206E8" w14:textId="77777777" w:rsidR="00F04F4D" w:rsidRPr="00DE741B" w:rsidRDefault="00F04F4D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14:paraId="3AB3A7A4" w14:textId="0567F39A" w:rsidR="00043DA8" w:rsidRPr="00DE741B" w:rsidRDefault="00043DA8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 w:rsidRPr="00DE741B">
        <w:rPr>
          <w:b/>
          <w:szCs w:val="24"/>
          <w:lang w:eastAsia="ar-SA"/>
        </w:rPr>
        <w:t>3.1.</w:t>
      </w:r>
      <w:r w:rsidR="000E2816" w:rsidRPr="00DE741B">
        <w:rPr>
          <w:b/>
          <w:szCs w:val="24"/>
          <w:lang w:eastAsia="ar-SA"/>
        </w:rPr>
        <w:t>5</w:t>
      </w:r>
      <w:r w:rsidRPr="00DE741B">
        <w:rPr>
          <w:b/>
          <w:szCs w:val="24"/>
          <w:lang w:eastAsia="ar-SA"/>
        </w:rPr>
        <w:t>. Трудовая функция</w:t>
      </w:r>
    </w:p>
    <w:p w14:paraId="1932FF2B" w14:textId="77777777" w:rsidR="00043DA8" w:rsidRPr="00DE741B" w:rsidRDefault="00043DA8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5"/>
        <w:gridCol w:w="4064"/>
        <w:gridCol w:w="723"/>
        <w:gridCol w:w="1015"/>
        <w:gridCol w:w="1738"/>
        <w:gridCol w:w="1296"/>
      </w:tblGrid>
      <w:tr w:rsidR="00043DA8" w:rsidRPr="00DE741B" w14:paraId="3BD3E04D" w14:textId="77777777" w:rsidTr="008872B2">
        <w:trPr>
          <w:trHeight w:val="278"/>
        </w:trPr>
        <w:tc>
          <w:tcPr>
            <w:tcW w:w="760" w:type="pct"/>
            <w:vAlign w:val="center"/>
          </w:tcPr>
          <w:p w14:paraId="5473DE20" w14:textId="77777777" w:rsidR="00043DA8" w:rsidRPr="00DE741B" w:rsidRDefault="00043DA8" w:rsidP="000E2816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C1D52BB" w14:textId="79B11154" w:rsidR="00043DA8" w:rsidRPr="00DE741B" w:rsidRDefault="00043DA8" w:rsidP="000E2816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Розничная торговля лекарственными препаратами для ветеринарного применения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BFBB95C" w14:textId="77777777" w:rsidR="00043DA8" w:rsidRPr="00DE741B" w:rsidRDefault="00043DA8" w:rsidP="000E28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302C7C7" w14:textId="25C3B525" w:rsidR="00043DA8" w:rsidRPr="00DE741B" w:rsidRDefault="00C36D1C" w:rsidP="00F26CB3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F5491B" w:rsidRPr="00DE741B">
              <w:rPr>
                <w:szCs w:val="24"/>
              </w:rPr>
              <w:t>/05.</w:t>
            </w:r>
            <w:r w:rsidR="007F241D" w:rsidRPr="00DE741B">
              <w:rPr>
                <w:szCs w:val="24"/>
              </w:rPr>
              <w:t>6</w:t>
            </w:r>
          </w:p>
        </w:tc>
        <w:tc>
          <w:tcPr>
            <w:tcW w:w="83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CB6F077" w14:textId="77777777" w:rsidR="00043DA8" w:rsidRPr="00DE741B" w:rsidRDefault="00043DA8" w:rsidP="000E281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3D08A" w14:textId="0393C171" w:rsidR="00043DA8" w:rsidRPr="00DE741B" w:rsidRDefault="00EE0725" w:rsidP="000E281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4A50BD38" w14:textId="77777777" w:rsidR="00043DA8" w:rsidRPr="00DE741B" w:rsidRDefault="00043DA8" w:rsidP="00043DA8"/>
    <w:tbl>
      <w:tblPr>
        <w:tblW w:w="5000" w:type="pct"/>
        <w:tblLook w:val="00A0" w:firstRow="1" w:lastRow="0" w:firstColumn="1" w:lastColumn="0" w:noHBand="0" w:noVBand="0"/>
      </w:tblPr>
      <w:tblGrid>
        <w:gridCol w:w="2333"/>
        <w:gridCol w:w="1069"/>
        <w:gridCol w:w="448"/>
        <w:gridCol w:w="2132"/>
        <w:gridCol w:w="1290"/>
        <w:gridCol w:w="3149"/>
      </w:tblGrid>
      <w:tr w:rsidR="009F2905" w:rsidRPr="00DE741B" w14:paraId="5900D404" w14:textId="77777777" w:rsidTr="000E2816">
        <w:trPr>
          <w:trHeight w:val="488"/>
        </w:trPr>
        <w:tc>
          <w:tcPr>
            <w:tcW w:w="1119" w:type="pc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14:paraId="1677EB15" w14:textId="77777777" w:rsidR="00043DA8" w:rsidRPr="00DE741B" w:rsidRDefault="00043DA8" w:rsidP="000E2816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824106" w14:textId="77777777" w:rsidR="00043DA8" w:rsidRPr="00DE741B" w:rsidRDefault="00043DA8" w:rsidP="000E2816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054617" w14:textId="77777777" w:rsidR="00043DA8" w:rsidRPr="00DE741B" w:rsidRDefault="00043DA8" w:rsidP="000E2816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EC20F" w14:textId="77777777" w:rsidR="00043DA8" w:rsidRPr="00DE741B" w:rsidRDefault="00043DA8" w:rsidP="000E2816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7B441" w14:textId="77777777" w:rsidR="00043DA8" w:rsidRPr="00DE741B" w:rsidRDefault="00043DA8" w:rsidP="000E281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B16A6" w14:textId="77777777" w:rsidR="00043DA8" w:rsidRPr="00DE741B" w:rsidRDefault="00043DA8" w:rsidP="000E281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13A1ABD4" w14:textId="77777777" w:rsidTr="000E2816">
        <w:trPr>
          <w:trHeight w:val="479"/>
        </w:trPr>
        <w:tc>
          <w:tcPr>
            <w:tcW w:w="1119" w:type="pct"/>
            <w:tcBorders>
              <w:left w:val="nil"/>
              <w:bottom w:val="nil"/>
              <w:right w:val="nil"/>
            </w:tcBorders>
            <w:vAlign w:val="center"/>
          </w:tcPr>
          <w:p w14:paraId="0FD28515" w14:textId="77777777" w:rsidR="00043DA8" w:rsidRPr="00DE741B" w:rsidRDefault="00043DA8" w:rsidP="000E281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483220" w14:textId="77777777" w:rsidR="00043DA8" w:rsidRPr="00DE741B" w:rsidRDefault="00043DA8" w:rsidP="000E281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14:paraId="5EB7B1A4" w14:textId="77777777" w:rsidR="00043DA8" w:rsidRPr="00DE741B" w:rsidRDefault="00043DA8" w:rsidP="000E281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4826CD60" w14:textId="77777777" w:rsidR="00043DA8" w:rsidRPr="00DE741B" w:rsidRDefault="00043DA8" w:rsidP="000E2816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499039" w14:textId="77777777" w:rsidR="00043DA8" w:rsidRPr="00DE741B" w:rsidRDefault="00043DA8" w:rsidP="00043DA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332"/>
        <w:gridCol w:w="8089"/>
      </w:tblGrid>
      <w:tr w:rsidR="009F2905" w:rsidRPr="00DE741B" w14:paraId="60C4BF57" w14:textId="77777777" w:rsidTr="00BC4ACF">
        <w:trPr>
          <w:trHeight w:val="20"/>
        </w:trPr>
        <w:tc>
          <w:tcPr>
            <w:tcW w:w="1119" w:type="pct"/>
            <w:vMerge w:val="restart"/>
          </w:tcPr>
          <w:p w14:paraId="1E0699B0" w14:textId="77777777" w:rsidR="00E56026" w:rsidRPr="00DE741B" w:rsidRDefault="00E56026" w:rsidP="00BC4ACF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14:paraId="7E42B91E" w14:textId="19CE9579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 xml:space="preserve">Фармацевтическая экспертиза рецептов на лекарственные препараты на предмет соответствия правилам назначения </w:t>
            </w:r>
            <w:r w:rsidR="008872B2" w:rsidRPr="00DE741B">
              <w:rPr>
                <w:szCs w:val="24"/>
              </w:rPr>
              <w:t>лекарственных препаратов</w:t>
            </w:r>
            <w:r w:rsidRPr="00DE741B">
              <w:rPr>
                <w:szCs w:val="24"/>
              </w:rPr>
              <w:t xml:space="preserve"> и оформления рецептов </w:t>
            </w:r>
          </w:p>
        </w:tc>
      </w:tr>
      <w:tr w:rsidR="009F2905" w:rsidRPr="00DE741B" w14:paraId="6D247869" w14:textId="77777777" w:rsidTr="00BC4ACF">
        <w:trPr>
          <w:trHeight w:val="20"/>
        </w:trPr>
        <w:tc>
          <w:tcPr>
            <w:tcW w:w="1119" w:type="pct"/>
            <w:vMerge/>
          </w:tcPr>
          <w:p w14:paraId="76ED47CA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7E812C3" w14:textId="77777777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Таксировка стоимости лекарственного препарата, изготовленного в условиях аптечной организации, таксировка рецептов</w:t>
            </w:r>
          </w:p>
        </w:tc>
      </w:tr>
      <w:tr w:rsidR="009F2905" w:rsidRPr="00DE741B" w14:paraId="2174589A" w14:textId="77777777" w:rsidTr="00BC4ACF">
        <w:trPr>
          <w:trHeight w:val="20"/>
        </w:trPr>
        <w:tc>
          <w:tcPr>
            <w:tcW w:w="1119" w:type="pct"/>
            <w:vMerge/>
          </w:tcPr>
          <w:p w14:paraId="2B2C4F7A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DF1D48F" w14:textId="77777777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Выдача кассового чека и произведение расчетов за приобретенный товар</w:t>
            </w:r>
          </w:p>
        </w:tc>
      </w:tr>
      <w:tr w:rsidR="009F2905" w:rsidRPr="00DE741B" w14:paraId="7C201937" w14:textId="77777777" w:rsidTr="00BC4ACF">
        <w:trPr>
          <w:trHeight w:val="20"/>
        </w:trPr>
        <w:tc>
          <w:tcPr>
            <w:tcW w:w="1119" w:type="pct"/>
            <w:vMerge/>
          </w:tcPr>
          <w:p w14:paraId="0777DFF2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CD6EBC8" w14:textId="77777777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Продажа лекарственных препаратов и товаров аптечного ассортимента</w:t>
            </w:r>
          </w:p>
        </w:tc>
      </w:tr>
      <w:tr w:rsidR="009F2905" w:rsidRPr="00DE741B" w14:paraId="7C96A932" w14:textId="77777777" w:rsidTr="00BC4ACF">
        <w:trPr>
          <w:trHeight w:val="20"/>
        </w:trPr>
        <w:tc>
          <w:tcPr>
            <w:tcW w:w="1119" w:type="pct"/>
            <w:vMerge w:val="restart"/>
          </w:tcPr>
          <w:p w14:paraId="767450B5" w14:textId="77777777" w:rsidR="00E56026" w:rsidRPr="00DE741B" w:rsidRDefault="00E56026" w:rsidP="00BC4ACF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14:paraId="67492829" w14:textId="77777777" w:rsidR="00E56026" w:rsidRPr="00DE741B" w:rsidRDefault="00E56026" w:rsidP="00BC4AC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Проверять рецепт на предмет соответствия форме бланка и правилам их оформления</w:t>
            </w:r>
          </w:p>
        </w:tc>
      </w:tr>
      <w:tr w:rsidR="009F2905" w:rsidRPr="00DE741B" w14:paraId="287A9A4A" w14:textId="77777777" w:rsidTr="00BC4ACF">
        <w:trPr>
          <w:trHeight w:val="20"/>
        </w:trPr>
        <w:tc>
          <w:tcPr>
            <w:tcW w:w="1119" w:type="pct"/>
            <w:vMerge/>
          </w:tcPr>
          <w:p w14:paraId="3AE5F07B" w14:textId="77777777" w:rsidR="00E56026" w:rsidRPr="00DE741B" w:rsidRDefault="00E56026" w:rsidP="00BC4ACF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881" w:type="pct"/>
          </w:tcPr>
          <w:p w14:paraId="22476857" w14:textId="77777777" w:rsidR="00E56026" w:rsidRPr="00DE741B" w:rsidRDefault="00E56026" w:rsidP="00BC4AC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Предупреждать конфликтные ситуации с потребителями</w:t>
            </w:r>
          </w:p>
        </w:tc>
      </w:tr>
      <w:tr w:rsidR="009F2905" w:rsidRPr="00DE741B" w14:paraId="2A35E666" w14:textId="77777777" w:rsidTr="00BC4ACF">
        <w:trPr>
          <w:trHeight w:val="20"/>
        </w:trPr>
        <w:tc>
          <w:tcPr>
            <w:tcW w:w="1119" w:type="pct"/>
            <w:vMerge/>
          </w:tcPr>
          <w:p w14:paraId="027DC3B5" w14:textId="77777777" w:rsidR="00E56026" w:rsidRPr="00DE741B" w:rsidRDefault="00E56026" w:rsidP="00BC4ACF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881" w:type="pct"/>
          </w:tcPr>
          <w:p w14:paraId="2DC99A6C" w14:textId="77777777" w:rsidR="00E56026" w:rsidRPr="00DE741B" w:rsidRDefault="00E56026" w:rsidP="00BC4AC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 xml:space="preserve">Урегулировать претензии </w:t>
            </w:r>
            <w:r w:rsidRPr="00DE741B">
              <w:rPr>
                <w:szCs w:val="24"/>
              </w:rPr>
              <w:t>потребителей в рамках своей компетенции</w:t>
            </w:r>
          </w:p>
        </w:tc>
      </w:tr>
      <w:tr w:rsidR="009F2905" w:rsidRPr="00DE741B" w14:paraId="5A357F71" w14:textId="77777777" w:rsidTr="00BC4ACF">
        <w:trPr>
          <w:trHeight w:val="20"/>
        </w:trPr>
        <w:tc>
          <w:tcPr>
            <w:tcW w:w="1119" w:type="pct"/>
            <w:vMerge/>
          </w:tcPr>
          <w:p w14:paraId="70D49445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6490445" w14:textId="77777777" w:rsidR="00E56026" w:rsidRPr="00DE741B" w:rsidRDefault="00E56026" w:rsidP="00BC4ACF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Пользоваться контрольно-кассовой техникой и оборудованием, предназначенным для осуществления фармацевтической деятельности </w:t>
            </w:r>
          </w:p>
        </w:tc>
      </w:tr>
      <w:tr w:rsidR="009F2905" w:rsidRPr="00DE741B" w14:paraId="5C3A0EBF" w14:textId="77777777" w:rsidTr="00BC4ACF">
        <w:trPr>
          <w:trHeight w:val="20"/>
        </w:trPr>
        <w:tc>
          <w:tcPr>
            <w:tcW w:w="1119" w:type="pct"/>
            <w:vMerge w:val="restart"/>
          </w:tcPr>
          <w:p w14:paraId="5166EA9E" w14:textId="77777777" w:rsidR="00E56026" w:rsidRPr="00DE741B" w:rsidRDefault="00E56026" w:rsidP="00BC4ACF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14:paraId="74437DB2" w14:textId="77777777" w:rsidR="00E56026" w:rsidRPr="00DE741B" w:rsidRDefault="00E56026" w:rsidP="00BC4ACF">
            <w:pPr>
              <w:snapToGrid w:val="0"/>
              <w:jc w:val="both"/>
              <w:rPr>
                <w:szCs w:val="24"/>
              </w:rPr>
            </w:pPr>
            <w:r w:rsidRPr="00DE741B">
              <w:t>Правила отпуска лекарственных препаратов для ветеринарного применения</w:t>
            </w:r>
          </w:p>
        </w:tc>
      </w:tr>
      <w:tr w:rsidR="009F2905" w:rsidRPr="00DE741B" w14:paraId="390D55AD" w14:textId="77777777" w:rsidTr="00BC4ACF">
        <w:trPr>
          <w:trHeight w:val="20"/>
        </w:trPr>
        <w:tc>
          <w:tcPr>
            <w:tcW w:w="1119" w:type="pct"/>
            <w:vMerge/>
          </w:tcPr>
          <w:p w14:paraId="3A54A39B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C155290" w14:textId="13EF4B27" w:rsidR="00E56026" w:rsidRPr="00DE741B" w:rsidRDefault="00E56026" w:rsidP="006A5D05">
            <w:pPr>
              <w:rPr>
                <w:szCs w:val="24"/>
                <w:shd w:val="clear" w:color="auto" w:fill="FAFAFA"/>
              </w:rPr>
            </w:pPr>
            <w:r w:rsidRPr="00DE741B">
              <w:t xml:space="preserve">Правила надлежащей аптечной практики </w:t>
            </w:r>
            <w:r w:rsidR="00744F41" w:rsidRPr="00DE741B">
              <w:t>лекарственных препаратов для ветеринарного применения</w:t>
            </w:r>
            <w:r w:rsidR="006A5D05" w:rsidRPr="00DE741B">
              <w:rPr>
                <w:rStyle w:val="af2"/>
              </w:rPr>
              <w:endnoteReference w:id="21"/>
            </w:r>
          </w:p>
        </w:tc>
      </w:tr>
      <w:tr w:rsidR="009F2905" w:rsidRPr="00DE741B" w14:paraId="76E63C40" w14:textId="77777777" w:rsidTr="00BC4ACF">
        <w:trPr>
          <w:trHeight w:val="20"/>
        </w:trPr>
        <w:tc>
          <w:tcPr>
            <w:tcW w:w="1119" w:type="pct"/>
            <w:vMerge/>
          </w:tcPr>
          <w:p w14:paraId="4F9C8EE3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422676B" w14:textId="77777777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Правила оформления рецептов на лекарственные препараты</w:t>
            </w:r>
          </w:p>
        </w:tc>
      </w:tr>
      <w:tr w:rsidR="009F2905" w:rsidRPr="00DE741B" w14:paraId="29F2D0DC" w14:textId="77777777" w:rsidTr="00BC4ACF">
        <w:trPr>
          <w:trHeight w:val="20"/>
        </w:trPr>
        <w:tc>
          <w:tcPr>
            <w:tcW w:w="1119" w:type="pct"/>
            <w:vMerge/>
          </w:tcPr>
          <w:p w14:paraId="79A24EEB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2BA8E52" w14:textId="77777777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Методы и приемы урегулирования конфликтов с потребителями</w:t>
            </w:r>
          </w:p>
        </w:tc>
      </w:tr>
      <w:tr w:rsidR="009F2905" w:rsidRPr="00DE741B" w14:paraId="530CC29A" w14:textId="77777777" w:rsidTr="00BC4ACF">
        <w:trPr>
          <w:trHeight w:val="20"/>
        </w:trPr>
        <w:tc>
          <w:tcPr>
            <w:tcW w:w="1119" w:type="pct"/>
            <w:vMerge/>
          </w:tcPr>
          <w:p w14:paraId="63433F11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5D76364" w14:textId="77777777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ведения кассовых операций и денежных расчетов</w:t>
            </w:r>
          </w:p>
        </w:tc>
      </w:tr>
      <w:tr w:rsidR="009F2905" w:rsidRPr="00DE741B" w14:paraId="431FA8DA" w14:textId="77777777" w:rsidTr="00BC4ACF">
        <w:trPr>
          <w:trHeight w:val="20"/>
        </w:trPr>
        <w:tc>
          <w:tcPr>
            <w:tcW w:w="1119" w:type="pct"/>
            <w:vMerge/>
          </w:tcPr>
          <w:p w14:paraId="2B926E88" w14:textId="77777777" w:rsidR="00E56026" w:rsidRPr="00DE741B" w:rsidRDefault="00E56026" w:rsidP="00BC4ACF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BA7100E" w14:textId="77777777" w:rsidR="00E56026" w:rsidRPr="00DE741B" w:rsidRDefault="00E56026" w:rsidP="00BC4AC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хранения лекарственных препаратов для ветеринарного применения</w:t>
            </w:r>
          </w:p>
        </w:tc>
      </w:tr>
      <w:tr w:rsidR="009F2905" w:rsidRPr="00DE741B" w14:paraId="3FAF2BAB" w14:textId="77777777" w:rsidTr="00BC4ACF">
        <w:trPr>
          <w:trHeight w:val="20"/>
        </w:trPr>
        <w:tc>
          <w:tcPr>
            <w:tcW w:w="1119" w:type="pct"/>
          </w:tcPr>
          <w:p w14:paraId="309D7CC7" w14:textId="77777777" w:rsidR="00E56026" w:rsidRPr="00DE741B" w:rsidRDefault="00E56026" w:rsidP="00BC4ACF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24C8A002" w14:textId="306768F7" w:rsidR="00E56026" w:rsidRPr="00DE741B" w:rsidRDefault="006B1E16" w:rsidP="00BC4ACF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-</w:t>
            </w:r>
          </w:p>
        </w:tc>
      </w:tr>
    </w:tbl>
    <w:p w14:paraId="511F595A" w14:textId="77777777" w:rsidR="00043DA8" w:rsidRPr="00DE741B" w:rsidRDefault="00043DA8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Cs/>
          <w:szCs w:val="24"/>
          <w:lang w:eastAsia="ar-SA"/>
        </w:rPr>
      </w:pPr>
    </w:p>
    <w:p w14:paraId="6437DFA5" w14:textId="77777777" w:rsidR="00DF3354" w:rsidRPr="00DE741B" w:rsidRDefault="00DF3354" w:rsidP="00571ACC"/>
    <w:p w14:paraId="25F4F0C0" w14:textId="49643D26" w:rsidR="007A57CB" w:rsidRPr="00DE741B" w:rsidRDefault="007A57CB" w:rsidP="00571ACC">
      <w:pPr>
        <w:rPr>
          <w:b/>
          <w:bCs/>
        </w:rPr>
      </w:pPr>
      <w:r w:rsidRPr="00DE741B">
        <w:rPr>
          <w:b/>
          <w:bCs/>
        </w:rPr>
        <w:t>3.</w:t>
      </w:r>
      <w:r w:rsidR="00DF3354" w:rsidRPr="00DE741B">
        <w:rPr>
          <w:b/>
          <w:bCs/>
        </w:rPr>
        <w:t>1</w:t>
      </w:r>
      <w:r w:rsidR="006A6CAA" w:rsidRPr="00DE741B">
        <w:rPr>
          <w:b/>
          <w:bCs/>
        </w:rPr>
        <w:t>.6</w:t>
      </w:r>
      <w:r w:rsidRPr="00DE741B">
        <w:rPr>
          <w:b/>
          <w:bCs/>
        </w:rPr>
        <w:t>. Трудовая функция</w:t>
      </w:r>
    </w:p>
    <w:p w14:paraId="40C4BB35" w14:textId="77777777" w:rsidR="007A57CB" w:rsidRPr="00DE741B" w:rsidRDefault="007A57CB" w:rsidP="007A57CB"/>
    <w:tbl>
      <w:tblPr>
        <w:tblW w:w="5000" w:type="pct"/>
        <w:tblLook w:val="0000" w:firstRow="0" w:lastRow="0" w:firstColumn="0" w:lastColumn="0" w:noHBand="0" w:noVBand="0"/>
      </w:tblPr>
      <w:tblGrid>
        <w:gridCol w:w="1885"/>
        <w:gridCol w:w="3757"/>
        <w:gridCol w:w="967"/>
        <w:gridCol w:w="1180"/>
        <w:gridCol w:w="1613"/>
        <w:gridCol w:w="1019"/>
      </w:tblGrid>
      <w:tr w:rsidR="007A57CB" w:rsidRPr="00DE741B" w14:paraId="1FFD12B6" w14:textId="77777777" w:rsidTr="00BC4ACF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14:paraId="564EC8B4" w14:textId="77777777" w:rsidR="007A57CB" w:rsidRPr="00DE741B" w:rsidRDefault="007A57CB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6832D" w14:textId="2D5A2584" w:rsidR="007A57CB" w:rsidRPr="00DE741B" w:rsidRDefault="00AC4CDC" w:rsidP="000C0190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Консультирование при реализации безрецептурных препаратов и медицинских изделий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30A67" w14:textId="77777777" w:rsidR="007A57CB" w:rsidRPr="00DE741B" w:rsidRDefault="007A57CB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2B59D" w14:textId="53C2A0D0" w:rsidR="007A57CB" w:rsidRPr="00DE741B" w:rsidRDefault="00C36D1C" w:rsidP="006A6CAA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DF3354" w:rsidRPr="00DE741B">
              <w:rPr>
                <w:szCs w:val="24"/>
              </w:rPr>
              <w:t>/</w:t>
            </w:r>
            <w:r w:rsidR="00F22DA2" w:rsidRPr="00DE741B">
              <w:rPr>
                <w:szCs w:val="24"/>
              </w:rPr>
              <w:t>0</w:t>
            </w:r>
            <w:r w:rsidR="006A6CAA" w:rsidRPr="00DE741B">
              <w:rPr>
                <w:szCs w:val="24"/>
              </w:rPr>
              <w:t>6</w:t>
            </w:r>
            <w:r w:rsidR="007A57CB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FDF13F" w14:textId="77777777" w:rsidR="007A57CB" w:rsidRPr="00DE741B" w:rsidRDefault="007A57CB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CD3FB" w14:textId="06F1D5FC" w:rsidR="007A57CB" w:rsidRPr="00DE741B" w:rsidRDefault="00F5491B" w:rsidP="00BC4ACF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4AC39161" w14:textId="77777777" w:rsidR="007A57CB" w:rsidRPr="00DE741B" w:rsidRDefault="007A57CB" w:rsidP="007A57C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1348"/>
        <w:gridCol w:w="590"/>
        <w:gridCol w:w="1576"/>
        <w:gridCol w:w="1624"/>
        <w:gridCol w:w="2580"/>
      </w:tblGrid>
      <w:tr w:rsidR="009F2905" w:rsidRPr="00DE741B" w14:paraId="5720949D" w14:textId="77777777" w:rsidTr="00BC4ACF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4BAD1818" w14:textId="77777777" w:rsidR="007A57CB" w:rsidRPr="00DE741B" w:rsidRDefault="007A57CB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23319" w14:textId="77777777" w:rsidR="007A57CB" w:rsidRPr="00DE741B" w:rsidRDefault="007A57CB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F32E0" w14:textId="77777777" w:rsidR="007A57CB" w:rsidRPr="00DE741B" w:rsidRDefault="007A57CB" w:rsidP="00BC4ACF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FB1B1" w14:textId="77777777" w:rsidR="007A57CB" w:rsidRPr="00DE741B" w:rsidRDefault="007A57CB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07F96" w14:textId="77777777" w:rsidR="007A57CB" w:rsidRPr="00DE741B" w:rsidRDefault="007A57CB" w:rsidP="00BC4AC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B5E61" w14:textId="77777777" w:rsidR="007A57CB" w:rsidRPr="00DE741B" w:rsidRDefault="007A57CB" w:rsidP="00BC4ACF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3841CC1D" w14:textId="77777777" w:rsidTr="00BC4ACF">
        <w:trPr>
          <w:trHeight w:val="479"/>
        </w:trPr>
        <w:tc>
          <w:tcPr>
            <w:tcW w:w="1297" w:type="pct"/>
            <w:vAlign w:val="center"/>
          </w:tcPr>
          <w:p w14:paraId="17F24206" w14:textId="77777777" w:rsidR="007A57CB" w:rsidRPr="00DE741B" w:rsidRDefault="007A57CB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14:paraId="43DBA4BD" w14:textId="77777777" w:rsidR="007A57CB" w:rsidRPr="00DE741B" w:rsidRDefault="007A57CB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14:paraId="5C4BC837" w14:textId="77777777" w:rsidR="007A57CB" w:rsidRPr="00DE741B" w:rsidRDefault="007A57CB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14:paraId="624CD2D9" w14:textId="77777777" w:rsidR="007A57CB" w:rsidRPr="00DE741B" w:rsidRDefault="007A57CB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4042FC" w14:textId="77777777" w:rsidR="007A57CB" w:rsidRPr="00DE741B" w:rsidRDefault="007A57CB" w:rsidP="007A57C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22"/>
        <w:gridCol w:w="8199"/>
      </w:tblGrid>
      <w:tr w:rsidR="009F2905" w:rsidRPr="00DE741B" w14:paraId="437A24BB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6F569E34" w14:textId="77777777" w:rsidR="007A57CB" w:rsidRPr="00DE741B" w:rsidRDefault="007A57CB" w:rsidP="00BC4ACF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34" w:type="pct"/>
          </w:tcPr>
          <w:p w14:paraId="690016DE" w14:textId="7526B490" w:rsidR="007A57CB" w:rsidRPr="00DE741B" w:rsidRDefault="00F65E26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причины обращения граждан в аптечную организацию</w:t>
            </w:r>
          </w:p>
        </w:tc>
      </w:tr>
      <w:tr w:rsidR="009F2905" w:rsidRPr="00DE741B" w14:paraId="09F164E3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46931B02" w14:textId="77777777" w:rsidR="00F65E26" w:rsidRPr="00DE741B" w:rsidRDefault="00F65E26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147FE7EE" w14:textId="242D34FA" w:rsidR="00F65E26" w:rsidRPr="00DE741B" w:rsidRDefault="00ED73EE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Оценка возможности и рисков самостоятельного применения гражданами безрецептурных лекарственных препаратов и медицинских изделий для симптоматической терапии легких недомоганий</w:t>
            </w:r>
          </w:p>
        </w:tc>
      </w:tr>
      <w:tr w:rsidR="009F2905" w:rsidRPr="00DE741B" w14:paraId="4FA2E858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FDFEADB" w14:textId="77777777" w:rsidR="007A57CB" w:rsidRPr="00DE741B" w:rsidRDefault="007A57CB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0C41B3FF" w14:textId="1D820D38" w:rsidR="007A57CB" w:rsidRPr="00DE741B" w:rsidRDefault="000C0190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Оказание информационно-консульт</w:t>
            </w:r>
            <w:r w:rsidR="00F65E26" w:rsidRPr="00DE741B">
              <w:rPr>
                <w:szCs w:val="24"/>
              </w:rPr>
              <w:t>ативной</w:t>
            </w:r>
            <w:r w:rsidRPr="00DE741B">
              <w:rPr>
                <w:szCs w:val="24"/>
              </w:rPr>
              <w:t xml:space="preserve"> помощи при выборе безрецептурных лекарственных препаратов </w:t>
            </w:r>
            <w:r w:rsidR="00F65E26" w:rsidRPr="00DE741B">
              <w:rPr>
                <w:szCs w:val="24"/>
              </w:rPr>
              <w:t xml:space="preserve">для симптоматической терапии </w:t>
            </w:r>
            <w:r w:rsidRPr="00DE741B">
              <w:rPr>
                <w:szCs w:val="24"/>
              </w:rPr>
              <w:t xml:space="preserve">с учетом их возможного взаимодействия и совместимости с другими </w:t>
            </w:r>
            <w:r w:rsidR="00BE07D9" w:rsidRPr="00DE741B">
              <w:rPr>
                <w:szCs w:val="24"/>
              </w:rPr>
              <w:t xml:space="preserve">применяемыми </w:t>
            </w:r>
            <w:r w:rsidRPr="00DE741B">
              <w:rPr>
                <w:szCs w:val="24"/>
              </w:rPr>
              <w:t>лекарственными препаратами</w:t>
            </w:r>
          </w:p>
        </w:tc>
      </w:tr>
      <w:tr w:rsidR="009F2905" w:rsidRPr="00DE741B" w14:paraId="45C0F171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7B86657" w14:textId="77777777" w:rsidR="008678D6" w:rsidRPr="00DE741B" w:rsidRDefault="008678D6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383AE070" w14:textId="779F2157" w:rsidR="008678D6" w:rsidRPr="00DE741B" w:rsidRDefault="008678D6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Оказание </w:t>
            </w:r>
            <w:r w:rsidR="00DC310B" w:rsidRPr="00DE741B">
              <w:rPr>
                <w:szCs w:val="24"/>
              </w:rPr>
              <w:t>информационно-</w:t>
            </w:r>
            <w:r w:rsidRPr="00DE741B">
              <w:rPr>
                <w:szCs w:val="24"/>
              </w:rPr>
              <w:t>консультативной помощи по эксплуатации медицинских изделий в домашних условиях с учетом технической и эксплуатационной документации производителя (изготовителя) на медицинские изделия</w:t>
            </w:r>
          </w:p>
        </w:tc>
      </w:tr>
      <w:tr w:rsidR="009F2905" w:rsidRPr="00DE741B" w14:paraId="09D60892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FEC9F11" w14:textId="77777777" w:rsidR="009463B5" w:rsidRPr="00DE741B" w:rsidRDefault="009463B5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039F1ADB" w14:textId="026A2D1A" w:rsidR="009463B5" w:rsidRPr="00DE741B" w:rsidRDefault="009463B5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Предоставление гражданам информации об имеющихся в продаже лекарственных препаратах в рамках подходящей исходя из наблюдаемых симптомов фармакологической группы</w:t>
            </w:r>
            <w:r w:rsidR="00BC02C3" w:rsidRPr="00DE741B">
              <w:rPr>
                <w:szCs w:val="24"/>
              </w:rPr>
              <w:t>,</w:t>
            </w:r>
            <w:r w:rsidRPr="00DE741B">
              <w:rPr>
                <w:szCs w:val="24"/>
              </w:rPr>
              <w:t xml:space="preserve"> в том числе с учетом взаимозаменяемости препаратов</w:t>
            </w:r>
            <w:r w:rsidR="00BC02C3" w:rsidRPr="00DE741B">
              <w:rPr>
                <w:szCs w:val="24"/>
              </w:rPr>
              <w:t>,</w:t>
            </w:r>
            <w:r w:rsidRPr="00DE741B">
              <w:rPr>
                <w:szCs w:val="24"/>
              </w:rPr>
              <w:t xml:space="preserve"> и </w:t>
            </w:r>
            <w:r w:rsidR="00BC02C3" w:rsidRPr="00DE741B">
              <w:rPr>
                <w:szCs w:val="24"/>
              </w:rPr>
              <w:t xml:space="preserve">о </w:t>
            </w:r>
            <w:r w:rsidRPr="00DE741B">
              <w:rPr>
                <w:szCs w:val="24"/>
              </w:rPr>
              <w:t>ценах на них</w:t>
            </w:r>
          </w:p>
        </w:tc>
      </w:tr>
      <w:tr w:rsidR="008C622D" w:rsidRPr="00DE741B" w14:paraId="1B65CD57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2F017A38" w14:textId="77777777" w:rsidR="008C622D" w:rsidRPr="00DE741B" w:rsidRDefault="008C622D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66BA7D4C" w14:textId="3510FBFA" w:rsidR="008C622D" w:rsidRPr="00DE741B" w:rsidRDefault="008C622D" w:rsidP="00565CAE">
            <w:pPr>
              <w:jc w:val="both"/>
              <w:rPr>
                <w:szCs w:val="24"/>
              </w:rPr>
            </w:pPr>
            <w:r w:rsidRPr="00DE741B">
              <w:t>Консультирование по вопросам соблюдения населением противоэпидемиологических требований</w:t>
            </w:r>
            <w:r w:rsidR="00F717A2" w:rsidRPr="00DE741B">
              <w:rPr>
                <w:b/>
              </w:rPr>
              <w:t xml:space="preserve"> </w:t>
            </w:r>
            <w:r w:rsidR="00565CAE" w:rsidRPr="00DE741B">
              <w:t>направленных на предотвращение распространения инфекционных заболеваний</w:t>
            </w:r>
          </w:p>
        </w:tc>
      </w:tr>
      <w:tr w:rsidR="009F2905" w:rsidRPr="00DE741B" w14:paraId="76395201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5FB6434" w14:textId="77777777" w:rsidR="008678D6" w:rsidRPr="00DE741B" w:rsidRDefault="008678D6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683FE4CC" w14:textId="1636E355" w:rsidR="008678D6" w:rsidRPr="00DE741B" w:rsidRDefault="00DC492D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Выявление тревожных симптомов,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9F2905" w:rsidRPr="00DE741B" w14:paraId="43BCC191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0E0676B8" w14:textId="77777777" w:rsidR="008678D6" w:rsidRPr="00DE741B" w:rsidRDefault="008678D6" w:rsidP="008678D6">
            <w:pPr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34" w:type="pct"/>
          </w:tcPr>
          <w:p w14:paraId="290519D5" w14:textId="6CC7CF21" w:rsidR="008678D6" w:rsidRPr="00DE741B" w:rsidRDefault="00DC492D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Собирать информацию о симптомах и индивидуальных особенностях посетителя аптечной организации, необходимую для рекомендации </w:t>
            </w:r>
            <w:r w:rsidR="00354EA5" w:rsidRPr="00DE741B">
              <w:rPr>
                <w:szCs w:val="24"/>
              </w:rPr>
              <w:t xml:space="preserve">оптимального безрецептурного </w:t>
            </w:r>
            <w:r w:rsidRPr="00DE741B">
              <w:rPr>
                <w:szCs w:val="24"/>
              </w:rPr>
              <w:t>лекарственного препарата или медицинского изделия</w:t>
            </w:r>
          </w:p>
        </w:tc>
      </w:tr>
      <w:tr w:rsidR="009F2905" w:rsidRPr="00DE741B" w14:paraId="733F9C46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423DD850" w14:textId="77777777" w:rsidR="00DC492D" w:rsidRPr="00DE741B" w:rsidRDefault="00DC492D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59A03C8C" w14:textId="60EC9B01" w:rsidR="00DC492D" w:rsidRPr="00DE741B" w:rsidRDefault="00DC492D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Подбирать оптимальную лекарственную форму с учетом изменения </w:t>
            </w:r>
            <w:proofErr w:type="spellStart"/>
            <w:r w:rsidRPr="00DE741B">
              <w:rPr>
                <w:szCs w:val="24"/>
              </w:rPr>
              <w:t>фармакокинетики</w:t>
            </w:r>
            <w:proofErr w:type="spellEnd"/>
            <w:r w:rsidRPr="00DE741B">
              <w:rPr>
                <w:szCs w:val="24"/>
              </w:rPr>
              <w:t xml:space="preserve"> и </w:t>
            </w:r>
            <w:proofErr w:type="spellStart"/>
            <w:r w:rsidRPr="00DE741B">
              <w:rPr>
                <w:szCs w:val="24"/>
              </w:rPr>
              <w:t>фармакодинамики</w:t>
            </w:r>
            <w:proofErr w:type="spellEnd"/>
            <w:r w:rsidRPr="00DE741B">
              <w:rPr>
                <w:szCs w:val="24"/>
              </w:rPr>
              <w:t xml:space="preserve">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9F2905" w:rsidRPr="00DE741B" w14:paraId="726E2BFB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B5AB290" w14:textId="77777777" w:rsidR="008678D6" w:rsidRPr="00DE741B" w:rsidRDefault="008678D6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218124D1" w14:textId="243A4CB0" w:rsidR="008678D6" w:rsidRPr="00DE741B" w:rsidRDefault="00C41C63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Предлагать безрецептурные лекарственные препараты по торговым наименованиям в рамках международного непатентованного </w:t>
            </w:r>
            <w:r w:rsidR="009B2EC0" w:rsidRPr="00DE741B">
              <w:t xml:space="preserve">наименования </w:t>
            </w:r>
            <w:r w:rsidRPr="00DE741B">
              <w:rPr>
                <w:szCs w:val="24"/>
              </w:rPr>
              <w:t>и аналогичны</w:t>
            </w:r>
            <w:r w:rsidR="00BC02C3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 xml:space="preserve"> лекарственны</w:t>
            </w:r>
            <w:r w:rsidR="00BC02C3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 xml:space="preserve"> препарат</w:t>
            </w:r>
            <w:r w:rsidR="00BC02C3" w:rsidRPr="00DE741B">
              <w:rPr>
                <w:szCs w:val="24"/>
              </w:rPr>
              <w:t>ы</w:t>
            </w:r>
            <w:r w:rsidRPr="00DE741B">
              <w:rPr>
                <w:szCs w:val="24"/>
              </w:rPr>
              <w:t xml:space="preserve"> в рамках фармакологической группы</w:t>
            </w:r>
          </w:p>
        </w:tc>
      </w:tr>
      <w:tr w:rsidR="009F2905" w:rsidRPr="00DE741B" w14:paraId="0C04A4A5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79A3605" w14:textId="77777777" w:rsidR="008678D6" w:rsidRPr="00DE741B" w:rsidRDefault="008678D6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42171EC8" w14:textId="3DFCC455" w:rsidR="008678D6" w:rsidRPr="00DE741B" w:rsidRDefault="00ED73EE" w:rsidP="00BC02C3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Предупрежд</w:t>
            </w:r>
            <w:r w:rsidR="00C41C63" w:rsidRPr="00DE741B">
              <w:rPr>
                <w:sz w:val="24"/>
                <w:szCs w:val="24"/>
              </w:rPr>
              <w:t>ать</w:t>
            </w:r>
            <w:r w:rsidRPr="00DE741B">
              <w:rPr>
                <w:sz w:val="24"/>
                <w:szCs w:val="24"/>
              </w:rPr>
              <w:t xml:space="preserve"> о рисках полипрагмазии и применени</w:t>
            </w:r>
            <w:r w:rsidR="00DB1C60" w:rsidRPr="00DE741B">
              <w:rPr>
                <w:sz w:val="24"/>
                <w:szCs w:val="24"/>
              </w:rPr>
              <w:t>я</w:t>
            </w:r>
            <w:r w:rsidRPr="00DE741B">
              <w:rPr>
                <w:sz w:val="24"/>
                <w:szCs w:val="24"/>
              </w:rPr>
              <w:t xml:space="preserve"> лекарственных препаратов без достаточного основания</w:t>
            </w:r>
          </w:p>
        </w:tc>
      </w:tr>
      <w:tr w:rsidR="009F2905" w:rsidRPr="00DE741B" w14:paraId="33F2A64D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EFE313B" w14:textId="77777777" w:rsidR="00C2238F" w:rsidRPr="00DE741B" w:rsidRDefault="00C2238F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18B35C8F" w14:textId="7EE2B554" w:rsidR="00C2238F" w:rsidRPr="00DE741B" w:rsidRDefault="00C2238F" w:rsidP="00BC02C3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Выявлять тревожные симптомы,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9F2905" w:rsidRPr="00DE741B" w14:paraId="5D160859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292CF415" w14:textId="77777777" w:rsidR="008678D6" w:rsidRPr="00DE741B" w:rsidRDefault="008678D6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3C9C8E90" w14:textId="0CB8FC0D" w:rsidR="008678D6" w:rsidRPr="00DE741B" w:rsidRDefault="00677F10" w:rsidP="00BC02C3">
            <w:pPr>
              <w:jc w:val="both"/>
            </w:pPr>
            <w:r w:rsidRPr="00DE741B"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9F2905" w:rsidRPr="00DE741B" w14:paraId="53B053B7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14B1699" w14:textId="77777777" w:rsidR="008678D6" w:rsidRPr="00DE741B" w:rsidRDefault="008678D6" w:rsidP="008678D6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28AEC460" w14:textId="543C5F05" w:rsidR="008678D6" w:rsidRPr="00DE741B" w:rsidRDefault="00677F10" w:rsidP="00BC02C3">
            <w:pPr>
              <w:jc w:val="both"/>
            </w:pPr>
            <w:r w:rsidRPr="00DE741B">
              <w:rPr>
                <w:szCs w:val="24"/>
              </w:rPr>
              <w:t>Пользоваться приемами эффективных коммуникаций при взаимодействии с потребителями</w:t>
            </w:r>
          </w:p>
        </w:tc>
      </w:tr>
      <w:tr w:rsidR="009F2905" w:rsidRPr="00DE741B" w14:paraId="4F2628B4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2E888034" w14:textId="77777777" w:rsidR="008678D6" w:rsidRPr="00DE741B" w:rsidRDefault="008678D6" w:rsidP="008678D6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34" w:type="pct"/>
          </w:tcPr>
          <w:p w14:paraId="45AB13DF" w14:textId="54470D54" w:rsidR="008678D6" w:rsidRPr="00DE741B" w:rsidRDefault="00ED73EE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Рациональный выбор лекарственной формы с учетом изменения </w:t>
            </w:r>
            <w:proofErr w:type="spellStart"/>
            <w:r w:rsidRPr="00DE741B">
              <w:rPr>
                <w:szCs w:val="24"/>
              </w:rPr>
              <w:t>фармакокинетики</w:t>
            </w:r>
            <w:proofErr w:type="spellEnd"/>
            <w:r w:rsidRPr="00DE741B">
              <w:rPr>
                <w:szCs w:val="24"/>
              </w:rPr>
              <w:t xml:space="preserve"> и </w:t>
            </w:r>
            <w:proofErr w:type="spellStart"/>
            <w:r w:rsidRPr="00DE741B">
              <w:rPr>
                <w:szCs w:val="24"/>
              </w:rPr>
              <w:t>фармакодинамики</w:t>
            </w:r>
            <w:proofErr w:type="spellEnd"/>
            <w:r w:rsidRPr="00DE741B">
              <w:rPr>
                <w:szCs w:val="24"/>
              </w:rPr>
              <w:t xml:space="preserve"> лекарственных препаратов</w:t>
            </w:r>
            <w:r w:rsidR="00326136" w:rsidRPr="00DE741B">
              <w:rPr>
                <w:szCs w:val="24"/>
              </w:rPr>
              <w:t xml:space="preserve">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9F2905" w:rsidRPr="00DE741B" w14:paraId="06573E58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5F4614D" w14:textId="77777777" w:rsidR="008678D6" w:rsidRPr="00DE741B" w:rsidRDefault="008678D6" w:rsidP="008678D6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0B458DA2" w14:textId="7E811A68" w:rsidR="008678D6" w:rsidRPr="00DE741B" w:rsidRDefault="002B5B2A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Взаимодействие лекарственных препаратов между собой, с другими </w:t>
            </w:r>
            <w:r w:rsidR="00BE07D9" w:rsidRPr="00DE741B">
              <w:rPr>
                <w:szCs w:val="24"/>
              </w:rPr>
              <w:t xml:space="preserve">принимаемыми </w:t>
            </w:r>
            <w:r w:rsidRPr="00DE741B">
              <w:rPr>
                <w:szCs w:val="24"/>
              </w:rPr>
              <w:t>лекарственными препаратами, пищевыми продуктами, алкоголем</w:t>
            </w:r>
          </w:p>
        </w:tc>
      </w:tr>
      <w:tr w:rsidR="009F2905" w:rsidRPr="00DE741B" w14:paraId="3908EA0C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BFF7C2D" w14:textId="77777777" w:rsidR="008678D6" w:rsidRPr="00DE741B" w:rsidRDefault="008678D6" w:rsidP="008678D6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734BABC0" w14:textId="0BC615AE" w:rsidR="008678D6" w:rsidRPr="00DE741B" w:rsidRDefault="00EF0D1C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9F2905" w:rsidRPr="00DE741B" w14:paraId="6FA00196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CE77426" w14:textId="77777777" w:rsidR="00832C71" w:rsidRPr="00DE741B" w:rsidRDefault="00832C71" w:rsidP="008678D6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165FADEC" w14:textId="44BC3CB0" w:rsidR="00832C71" w:rsidRPr="00DE741B" w:rsidRDefault="00832C71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Риски полипрагмазии и применени</w:t>
            </w:r>
            <w:r w:rsidR="00DB1C60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лекарственных препаратов без достаточного основания</w:t>
            </w:r>
          </w:p>
        </w:tc>
      </w:tr>
      <w:tr w:rsidR="009F2905" w:rsidRPr="00DE741B" w14:paraId="59E00C0B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2607AD98" w14:textId="77777777" w:rsidR="000A2F59" w:rsidRPr="00DE741B" w:rsidRDefault="000A2F59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0F9B74E4" w14:textId="27169E51" w:rsidR="000A2F59" w:rsidRPr="00DE741B" w:rsidRDefault="00C41C63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рационального применения лекарственных препаратов: дозировани</w:t>
            </w:r>
            <w:r w:rsidR="00DB1C60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>, совместимост</w:t>
            </w:r>
            <w:r w:rsidR="00DB1C60" w:rsidRPr="00DE741B">
              <w:rPr>
                <w:szCs w:val="24"/>
              </w:rPr>
              <w:t>ь</w:t>
            </w:r>
            <w:r w:rsidRPr="00DE741B">
              <w:rPr>
                <w:szCs w:val="24"/>
              </w:rPr>
              <w:t>, в том числе с пищевыми продуктами, длительность применения</w:t>
            </w:r>
          </w:p>
        </w:tc>
      </w:tr>
      <w:tr w:rsidR="009F2905" w:rsidRPr="00DE741B" w14:paraId="5464F17C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33AEB33" w14:textId="77777777" w:rsidR="000A2F59" w:rsidRPr="00DE741B" w:rsidRDefault="000A2F59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065DB7E8" w14:textId="6B5878EB" w:rsidR="000A2F59" w:rsidRPr="00DE741B" w:rsidRDefault="000A2F59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Современный ассортимент лекарственных препаратов и товаров аптечного ассортимента</w:t>
            </w:r>
          </w:p>
        </w:tc>
      </w:tr>
      <w:tr w:rsidR="009F2905" w:rsidRPr="00DE741B" w14:paraId="2127CC0C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81CAC87" w14:textId="77777777" w:rsidR="000A2F59" w:rsidRPr="00DE741B" w:rsidRDefault="000A2F59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F13AEDB" w14:textId="562337F2" w:rsidR="000A2F59" w:rsidRPr="00DE741B" w:rsidRDefault="00C41C63" w:rsidP="00B818CA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Информационные системы, содержащие </w:t>
            </w:r>
            <w:r w:rsidR="00DB1C60" w:rsidRPr="00DE741B">
              <w:rPr>
                <w:szCs w:val="24"/>
              </w:rPr>
              <w:t>данные о</w:t>
            </w:r>
            <w:r w:rsidRPr="00DE741B">
              <w:rPr>
                <w:szCs w:val="24"/>
              </w:rPr>
              <w:t xml:space="preserve"> т</w:t>
            </w:r>
            <w:r w:rsidR="000A2F59" w:rsidRPr="00DE741B">
              <w:rPr>
                <w:szCs w:val="24"/>
              </w:rPr>
              <w:t>орговы</w:t>
            </w:r>
            <w:r w:rsidR="00DB1C60" w:rsidRPr="00DE741B">
              <w:rPr>
                <w:szCs w:val="24"/>
              </w:rPr>
              <w:t>х</w:t>
            </w:r>
            <w:r w:rsidR="000A2F59" w:rsidRPr="00DE741B">
              <w:rPr>
                <w:szCs w:val="24"/>
              </w:rPr>
              <w:t xml:space="preserve"> наименования</w:t>
            </w:r>
            <w:r w:rsidR="00DB1C60" w:rsidRPr="00DE741B">
              <w:rPr>
                <w:szCs w:val="24"/>
              </w:rPr>
              <w:t>х</w:t>
            </w:r>
            <w:r w:rsidR="000A2F59" w:rsidRPr="00DE741B">
              <w:rPr>
                <w:szCs w:val="24"/>
              </w:rPr>
              <w:t xml:space="preserve"> в рамках международного непатен</w:t>
            </w:r>
            <w:r w:rsidRPr="00DE741B">
              <w:rPr>
                <w:szCs w:val="24"/>
              </w:rPr>
              <w:t xml:space="preserve">тованного </w:t>
            </w:r>
            <w:r w:rsidR="00B818CA" w:rsidRPr="00DE741B">
              <w:rPr>
                <w:szCs w:val="24"/>
              </w:rPr>
              <w:t>наименования</w:t>
            </w:r>
            <w:r w:rsidRPr="00DE741B">
              <w:rPr>
                <w:szCs w:val="24"/>
              </w:rPr>
              <w:t xml:space="preserve"> и аналогичны</w:t>
            </w:r>
            <w:r w:rsidR="00DB1C60" w:rsidRPr="00DE741B">
              <w:rPr>
                <w:szCs w:val="24"/>
              </w:rPr>
              <w:t>х</w:t>
            </w:r>
            <w:r w:rsidR="000A2F59" w:rsidRPr="00DE741B">
              <w:rPr>
                <w:szCs w:val="24"/>
              </w:rPr>
              <w:t xml:space="preserve"> лекарственны</w:t>
            </w:r>
            <w:r w:rsidR="00DB1C60" w:rsidRPr="00DE741B">
              <w:rPr>
                <w:szCs w:val="24"/>
              </w:rPr>
              <w:t>х</w:t>
            </w:r>
            <w:r w:rsidRPr="00DE741B">
              <w:rPr>
                <w:szCs w:val="24"/>
              </w:rPr>
              <w:t xml:space="preserve"> препарата</w:t>
            </w:r>
            <w:r w:rsidR="00DB1C60" w:rsidRPr="00DE741B">
              <w:rPr>
                <w:szCs w:val="24"/>
              </w:rPr>
              <w:t>х</w:t>
            </w:r>
            <w:r w:rsidR="000A2F59" w:rsidRPr="00DE741B">
              <w:rPr>
                <w:szCs w:val="24"/>
              </w:rPr>
              <w:t xml:space="preserve"> в рамках фармакологической группы и по кодам анатомо-терапевтическо-химической классификации</w:t>
            </w:r>
          </w:p>
        </w:tc>
      </w:tr>
      <w:tr w:rsidR="009F2905" w:rsidRPr="00DE741B" w14:paraId="584A0C19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72908CF" w14:textId="77777777" w:rsidR="000A2F59" w:rsidRPr="00DE741B" w:rsidRDefault="000A2F59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4C4398CF" w14:textId="452F8887" w:rsidR="000A2F59" w:rsidRPr="00DE741B" w:rsidRDefault="000A2F59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Основные фармакологические группы лекарственных средств и особенности их применения</w:t>
            </w:r>
          </w:p>
        </w:tc>
      </w:tr>
      <w:tr w:rsidR="009F2905" w:rsidRPr="00DE741B" w14:paraId="00EF8431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4C01DBF" w14:textId="77777777" w:rsidR="00C2238F" w:rsidRPr="00DE741B" w:rsidRDefault="00C2238F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4941EB5F" w14:textId="166427ED" w:rsidR="00C2238F" w:rsidRPr="00DE741B" w:rsidRDefault="00C2238F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Тревожные симптомы, при наличии которых следует рекомендовать посетителю аптечной организации обратиться к медицинскому работнику</w:t>
            </w:r>
          </w:p>
        </w:tc>
      </w:tr>
      <w:tr w:rsidR="009F2905" w:rsidRPr="00DE741B" w14:paraId="006ECC16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7BC7C53" w14:textId="77777777" w:rsidR="000A2F59" w:rsidRPr="00DE741B" w:rsidRDefault="000A2F59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34FA467C" w14:textId="41D3510A" w:rsidR="000A2F59" w:rsidRPr="00DE741B" w:rsidRDefault="000A2F59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9F2905" w:rsidRPr="00DE741B" w14:paraId="3FFA488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5982728" w14:textId="77777777" w:rsidR="000A2F59" w:rsidRPr="00DE741B" w:rsidRDefault="000A2F59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9230818" w14:textId="62D8C93E" w:rsidR="000A2F59" w:rsidRPr="00DE741B" w:rsidRDefault="000A2F59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9F2905" w:rsidRPr="00DE741B" w14:paraId="69D63786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7FBC30C9" w14:textId="77777777" w:rsidR="000A2F59" w:rsidRPr="00DE741B" w:rsidRDefault="000A2F59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71A88A80" w14:textId="31AD3CD8" w:rsidR="000A2F59" w:rsidRPr="00DE741B" w:rsidRDefault="000A2F59" w:rsidP="00BC02C3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9F2905" w:rsidRPr="00DE741B" w14:paraId="3E0138D5" w14:textId="77777777" w:rsidTr="00BC4ACF">
        <w:trPr>
          <w:cantSplit/>
          <w:trHeight w:val="20"/>
        </w:trPr>
        <w:tc>
          <w:tcPr>
            <w:tcW w:w="1066" w:type="pct"/>
          </w:tcPr>
          <w:p w14:paraId="637641DF" w14:textId="77777777" w:rsidR="000A2F59" w:rsidRPr="00DE741B" w:rsidRDefault="000A2F59" w:rsidP="000A2F59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34" w:type="pct"/>
          </w:tcPr>
          <w:p w14:paraId="4AC9E273" w14:textId="77777777" w:rsidR="000A2F59" w:rsidRPr="00DE741B" w:rsidRDefault="000A2F59" w:rsidP="00BC02C3">
            <w:pPr>
              <w:jc w:val="both"/>
            </w:pPr>
            <w:r w:rsidRPr="00DE741B">
              <w:t>-</w:t>
            </w:r>
          </w:p>
        </w:tc>
      </w:tr>
    </w:tbl>
    <w:p w14:paraId="446566A4" w14:textId="77777777" w:rsidR="00A21857" w:rsidRPr="00DE741B" w:rsidRDefault="00A21857" w:rsidP="00A21857"/>
    <w:p w14:paraId="011F7C3F" w14:textId="02D04868" w:rsidR="00A21857" w:rsidRPr="00DE741B" w:rsidRDefault="00A21857" w:rsidP="00571ACC">
      <w:pPr>
        <w:rPr>
          <w:b/>
          <w:bCs/>
        </w:rPr>
      </w:pPr>
      <w:r w:rsidRPr="00DE741B">
        <w:rPr>
          <w:b/>
          <w:bCs/>
        </w:rPr>
        <w:t>3.</w:t>
      </w:r>
      <w:r w:rsidR="001E3C59" w:rsidRPr="00DE741B">
        <w:rPr>
          <w:b/>
          <w:bCs/>
        </w:rPr>
        <w:t>1</w:t>
      </w:r>
      <w:r w:rsidRPr="00DE741B">
        <w:rPr>
          <w:b/>
          <w:bCs/>
        </w:rPr>
        <w:t>.</w:t>
      </w:r>
      <w:r w:rsidR="006A6CAA" w:rsidRPr="00DE741B">
        <w:rPr>
          <w:b/>
          <w:bCs/>
        </w:rPr>
        <w:t>7</w:t>
      </w:r>
      <w:r w:rsidRPr="00DE741B">
        <w:rPr>
          <w:b/>
          <w:bCs/>
        </w:rPr>
        <w:t>. Трудовая функция</w:t>
      </w:r>
    </w:p>
    <w:p w14:paraId="2FEE281F" w14:textId="77777777" w:rsidR="00A21857" w:rsidRPr="00DE741B" w:rsidRDefault="00A21857" w:rsidP="00A21857"/>
    <w:tbl>
      <w:tblPr>
        <w:tblW w:w="5000" w:type="pct"/>
        <w:tblLook w:val="0000" w:firstRow="0" w:lastRow="0" w:firstColumn="0" w:lastColumn="0" w:noHBand="0" w:noVBand="0"/>
      </w:tblPr>
      <w:tblGrid>
        <w:gridCol w:w="1885"/>
        <w:gridCol w:w="3757"/>
        <w:gridCol w:w="967"/>
        <w:gridCol w:w="1180"/>
        <w:gridCol w:w="1613"/>
        <w:gridCol w:w="1019"/>
      </w:tblGrid>
      <w:tr w:rsidR="00A21857" w:rsidRPr="00DE741B" w14:paraId="08CC1465" w14:textId="77777777" w:rsidTr="00BC4ACF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14:paraId="5E85FFAF" w14:textId="77777777" w:rsidR="00A21857" w:rsidRPr="00DE741B" w:rsidRDefault="00A21857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EBA6C" w14:textId="22004C8F" w:rsidR="00A21857" w:rsidRPr="00DE741B" w:rsidRDefault="002A0DC5" w:rsidP="00F9670C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 xml:space="preserve">Консультирование при реализации или отпуске </w:t>
            </w:r>
            <w:r w:rsidR="00F9670C" w:rsidRPr="00DE741B">
              <w:rPr>
                <w:szCs w:val="24"/>
              </w:rPr>
              <w:t xml:space="preserve">лекарственных </w:t>
            </w:r>
            <w:r w:rsidRPr="00DE741B">
              <w:rPr>
                <w:szCs w:val="24"/>
              </w:rPr>
              <w:t>препарат</w:t>
            </w:r>
            <w:r w:rsidR="00F9670C" w:rsidRPr="00DE741B">
              <w:rPr>
                <w:szCs w:val="24"/>
              </w:rPr>
              <w:t>ов</w:t>
            </w:r>
            <w:r w:rsidRPr="00DE741B">
              <w:rPr>
                <w:szCs w:val="24"/>
              </w:rPr>
              <w:t xml:space="preserve"> по рецепту </w:t>
            </w:r>
            <w:r w:rsidR="00F9670C" w:rsidRPr="00DE741B">
              <w:rPr>
                <w:szCs w:val="24"/>
              </w:rPr>
              <w:t>медицинского работника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29B4D" w14:textId="77777777" w:rsidR="00A21857" w:rsidRPr="00DE741B" w:rsidRDefault="00A21857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C9930" w14:textId="7FB77A5C" w:rsidR="00A21857" w:rsidRPr="00DE741B" w:rsidRDefault="00C36D1C" w:rsidP="00F22D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1E3C59" w:rsidRPr="00DE741B">
              <w:rPr>
                <w:szCs w:val="24"/>
              </w:rPr>
              <w:t>/</w:t>
            </w:r>
            <w:r w:rsidR="006A6CAA" w:rsidRPr="00DE741B">
              <w:rPr>
                <w:szCs w:val="24"/>
              </w:rPr>
              <w:t>07</w:t>
            </w:r>
            <w:r w:rsidR="00A21857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0D9376" w14:textId="77777777" w:rsidR="00A21857" w:rsidRPr="00DE741B" w:rsidRDefault="00A21857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F0B94" w14:textId="5ED134C4" w:rsidR="00A21857" w:rsidRPr="00DE741B" w:rsidRDefault="00F5491B" w:rsidP="00BC4ACF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18372243" w14:textId="77777777" w:rsidR="00A21857" w:rsidRPr="00DE741B" w:rsidRDefault="00A21857" w:rsidP="00A21857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1348"/>
        <w:gridCol w:w="590"/>
        <w:gridCol w:w="1576"/>
        <w:gridCol w:w="1624"/>
        <w:gridCol w:w="2580"/>
      </w:tblGrid>
      <w:tr w:rsidR="009F2905" w:rsidRPr="00DE741B" w14:paraId="7AA58BB3" w14:textId="77777777" w:rsidTr="00BC4ACF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162A2754" w14:textId="77777777" w:rsidR="00A21857" w:rsidRPr="00DE741B" w:rsidRDefault="00A21857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3383D3" w14:textId="77777777" w:rsidR="00A21857" w:rsidRPr="00DE741B" w:rsidRDefault="00A21857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52C56" w14:textId="77777777" w:rsidR="00A21857" w:rsidRPr="00DE741B" w:rsidRDefault="00A21857" w:rsidP="00BC4ACF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2D4A8" w14:textId="77777777" w:rsidR="00A21857" w:rsidRPr="00DE741B" w:rsidRDefault="00A21857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4FCB5" w14:textId="77777777" w:rsidR="00A21857" w:rsidRPr="00DE741B" w:rsidRDefault="00A21857" w:rsidP="00BC4AC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F9721" w14:textId="77777777" w:rsidR="00A21857" w:rsidRPr="00DE741B" w:rsidRDefault="00A21857" w:rsidP="00BC4ACF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66B87B36" w14:textId="77777777" w:rsidTr="00BC4ACF">
        <w:trPr>
          <w:trHeight w:val="479"/>
        </w:trPr>
        <w:tc>
          <w:tcPr>
            <w:tcW w:w="1297" w:type="pct"/>
            <w:vAlign w:val="center"/>
          </w:tcPr>
          <w:p w14:paraId="3BED5381" w14:textId="77777777" w:rsidR="00A21857" w:rsidRPr="00DE741B" w:rsidRDefault="00A21857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14:paraId="1AA950E9" w14:textId="77777777" w:rsidR="00A21857" w:rsidRPr="00DE741B" w:rsidRDefault="00A21857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14:paraId="6C91B456" w14:textId="77777777" w:rsidR="00A21857" w:rsidRPr="00DE741B" w:rsidRDefault="00A21857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14:paraId="2CC04233" w14:textId="77777777" w:rsidR="00A21857" w:rsidRPr="00DE741B" w:rsidRDefault="00A21857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5BBAE8" w14:textId="77777777" w:rsidR="00A21857" w:rsidRPr="00DE741B" w:rsidRDefault="00A21857" w:rsidP="00A2185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22"/>
        <w:gridCol w:w="8199"/>
      </w:tblGrid>
      <w:tr w:rsidR="009F2905" w:rsidRPr="00DE741B" w14:paraId="3BFC5D76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301E2C86" w14:textId="77777777" w:rsidR="00A21857" w:rsidRPr="00DE741B" w:rsidRDefault="00A21857" w:rsidP="00BC4ACF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34" w:type="pct"/>
          </w:tcPr>
          <w:p w14:paraId="109EED25" w14:textId="6DD91D3B" w:rsidR="00A21857" w:rsidRPr="00DE741B" w:rsidRDefault="000C0190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потребности граждан – посетителей апте</w:t>
            </w:r>
            <w:r w:rsidR="00F65E26" w:rsidRPr="00DE741B">
              <w:rPr>
                <w:szCs w:val="24"/>
              </w:rPr>
              <w:t>чной организации</w:t>
            </w:r>
            <w:r w:rsidRPr="00DE741B">
              <w:rPr>
                <w:szCs w:val="24"/>
              </w:rPr>
              <w:t xml:space="preserve"> в соответствии с оформленным на рецептурном бланке назначением </w:t>
            </w:r>
            <w:r w:rsidR="00F9670C" w:rsidRPr="00DE741B">
              <w:rPr>
                <w:szCs w:val="24"/>
              </w:rPr>
              <w:t>медицинского работника</w:t>
            </w:r>
          </w:p>
        </w:tc>
      </w:tr>
      <w:tr w:rsidR="009F2905" w:rsidRPr="00DE741B" w14:paraId="158ABA33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B9A5A79" w14:textId="77777777" w:rsidR="00A21857" w:rsidRPr="00DE741B" w:rsidRDefault="00A2185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4B8DAF4B" w14:textId="5035049E" w:rsidR="00A21857" w:rsidRPr="00DE741B" w:rsidRDefault="002A0DC5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Предоставление гражданам информации об имеющихся в продаже лекарственных препаратах в рамках назначенного врачом международного непатентованного наименования</w:t>
            </w:r>
            <w:r w:rsidR="00B019C5" w:rsidRPr="00DE741B">
              <w:rPr>
                <w:szCs w:val="24"/>
              </w:rPr>
              <w:t>,</w:t>
            </w:r>
            <w:r w:rsidRPr="00DE741B">
              <w:rPr>
                <w:szCs w:val="24"/>
              </w:rPr>
              <w:t xml:space="preserve"> </w:t>
            </w:r>
            <w:r w:rsidR="000C0190" w:rsidRPr="00DE741B">
              <w:rPr>
                <w:szCs w:val="24"/>
              </w:rPr>
              <w:t>в том числе с учетом взаимозаменяемости препаратов</w:t>
            </w:r>
            <w:r w:rsidR="00B019C5" w:rsidRPr="00DE741B">
              <w:rPr>
                <w:szCs w:val="24"/>
              </w:rPr>
              <w:t>,</w:t>
            </w:r>
            <w:r w:rsidR="000C0190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и</w:t>
            </w:r>
            <w:r w:rsidR="00B019C5" w:rsidRPr="00DE741B">
              <w:rPr>
                <w:szCs w:val="24"/>
              </w:rPr>
              <w:t xml:space="preserve"> о</w:t>
            </w:r>
            <w:r w:rsidRPr="00DE741B">
              <w:rPr>
                <w:szCs w:val="24"/>
              </w:rPr>
              <w:t xml:space="preserve"> ценах на них </w:t>
            </w:r>
          </w:p>
        </w:tc>
      </w:tr>
      <w:tr w:rsidR="009F2905" w:rsidRPr="00DE741B" w14:paraId="13FD19A1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615E3DD" w14:textId="77777777" w:rsidR="00A21857" w:rsidRPr="00DE741B" w:rsidRDefault="00A2185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10D344A5" w14:textId="39DB0785" w:rsidR="00A21857" w:rsidRPr="00DE741B" w:rsidRDefault="00ED73EE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Информирование о необходимости приверженности терапии назначенным лекарственным препаратом</w:t>
            </w:r>
            <w:r w:rsidR="00726DA5" w:rsidRPr="00DE741B">
              <w:rPr>
                <w:szCs w:val="24"/>
              </w:rPr>
              <w:t>, в том числе о</w:t>
            </w:r>
            <w:r w:rsidRPr="00DE741B">
              <w:rPr>
                <w:szCs w:val="24"/>
              </w:rPr>
              <w:t xml:space="preserve"> </w:t>
            </w:r>
            <w:r w:rsidR="00B019C5" w:rsidRPr="00DE741B">
              <w:rPr>
                <w:szCs w:val="24"/>
              </w:rPr>
              <w:t xml:space="preserve">необходимости </w:t>
            </w:r>
            <w:r w:rsidR="00726DA5" w:rsidRPr="00DE741B">
              <w:rPr>
                <w:szCs w:val="24"/>
              </w:rPr>
              <w:t>соблюдения кратности приема</w:t>
            </w:r>
            <w:r w:rsidR="005605A9" w:rsidRPr="00DE741B">
              <w:rPr>
                <w:szCs w:val="24"/>
              </w:rPr>
              <w:t>,</w:t>
            </w:r>
            <w:r w:rsidR="00726DA5" w:rsidRPr="00DE741B">
              <w:rPr>
                <w:szCs w:val="24"/>
              </w:rPr>
              <w:t xml:space="preserve"> дозировки</w:t>
            </w:r>
            <w:r w:rsidR="005605A9" w:rsidRPr="00DE741B">
              <w:rPr>
                <w:szCs w:val="24"/>
              </w:rPr>
              <w:t xml:space="preserve"> и продолжительности курса лечения</w:t>
            </w:r>
            <w:r w:rsidR="00726DA5" w:rsidRPr="00DE741B">
              <w:rPr>
                <w:szCs w:val="24"/>
              </w:rPr>
              <w:t>, установленных медицинским работником</w:t>
            </w:r>
            <w:r w:rsidR="000B275B" w:rsidRPr="00DE741B">
              <w:rPr>
                <w:szCs w:val="24"/>
              </w:rPr>
              <w:t>,</w:t>
            </w:r>
            <w:r w:rsidR="00726DA5" w:rsidRPr="00DE741B">
              <w:rPr>
                <w:szCs w:val="24"/>
              </w:rPr>
              <w:t xml:space="preserve"> </w:t>
            </w:r>
            <w:r w:rsidR="00494318" w:rsidRPr="00DE741B">
              <w:rPr>
                <w:szCs w:val="24"/>
              </w:rPr>
              <w:t>и</w:t>
            </w:r>
            <w:r w:rsidR="00B019C5" w:rsidRPr="00DE741B">
              <w:rPr>
                <w:szCs w:val="24"/>
              </w:rPr>
              <w:t xml:space="preserve"> о</w:t>
            </w:r>
            <w:r w:rsidR="00494318" w:rsidRPr="00DE741B">
              <w:rPr>
                <w:szCs w:val="24"/>
              </w:rPr>
              <w:t xml:space="preserve"> рисках самостоятельного прекращения приема </w:t>
            </w:r>
            <w:r w:rsidR="00B019C5" w:rsidRPr="00DE741B">
              <w:rPr>
                <w:szCs w:val="24"/>
              </w:rPr>
              <w:t>лекарственного препарата</w:t>
            </w:r>
          </w:p>
        </w:tc>
      </w:tr>
      <w:tr w:rsidR="009F2905" w:rsidRPr="00DE741B" w14:paraId="6E277BD5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3FA058D" w14:textId="77777777" w:rsidR="00A21857" w:rsidRPr="00DE741B" w:rsidRDefault="00A2185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29B3B4B0" w14:textId="3BDA3730" w:rsidR="00A21857" w:rsidRPr="00DE741B" w:rsidRDefault="00C41C63" w:rsidP="00BE07D9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Консультирование потребителей по правилам отпуска </w:t>
            </w:r>
            <w:r w:rsidR="00DC492D" w:rsidRPr="00DE741B">
              <w:rPr>
                <w:szCs w:val="24"/>
              </w:rPr>
              <w:t>лекарственных</w:t>
            </w:r>
            <w:r w:rsidRPr="00DE741B">
              <w:rPr>
                <w:szCs w:val="24"/>
              </w:rPr>
              <w:t xml:space="preserve"> препаратов по рецептурному бланку со сроком действия,</w:t>
            </w:r>
            <w:r w:rsidR="00BE07D9" w:rsidRPr="00DE741B">
              <w:rPr>
                <w:szCs w:val="24"/>
              </w:rPr>
              <w:t xml:space="preserve"> со сроком действия до одного года</w:t>
            </w:r>
            <w:r w:rsidRPr="00DE741B">
              <w:rPr>
                <w:szCs w:val="24"/>
              </w:rPr>
              <w:t xml:space="preserve"> </w:t>
            </w:r>
            <w:r w:rsidR="00BE07D9" w:rsidRPr="00DE741B">
              <w:rPr>
                <w:strike/>
                <w:color w:val="FF0000"/>
                <w:szCs w:val="24"/>
              </w:rPr>
              <w:t xml:space="preserve"> </w:t>
            </w:r>
          </w:p>
        </w:tc>
      </w:tr>
      <w:tr w:rsidR="009F2905" w:rsidRPr="00DE741B" w14:paraId="687B425B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77335EC4" w14:textId="77777777" w:rsidR="00F42707" w:rsidRPr="00DE741B" w:rsidRDefault="00F42707" w:rsidP="00BC4ACF">
            <w:pPr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34" w:type="pct"/>
          </w:tcPr>
          <w:p w14:paraId="08C77FB7" w14:textId="25D6B49B" w:rsidR="00F42707" w:rsidRPr="00DE741B" w:rsidRDefault="00F42707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фармацевтическую экспертизу рецептурного бланка</w:t>
            </w:r>
          </w:p>
        </w:tc>
      </w:tr>
      <w:tr w:rsidR="009F2905" w:rsidRPr="00DE741B" w14:paraId="3E7170C3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BAD83B6" w14:textId="77777777" w:rsidR="00F42707" w:rsidRPr="00DE741B" w:rsidRDefault="00F4270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2AA2B11D" w14:textId="2AE95892" w:rsidR="00F42707" w:rsidRPr="00DE741B" w:rsidRDefault="00F42707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Предупреждать о рисках полипрагмазии и применени</w:t>
            </w:r>
            <w:r w:rsidR="00B019C5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лекарственных препаратов без достаточного основания</w:t>
            </w:r>
          </w:p>
        </w:tc>
      </w:tr>
      <w:tr w:rsidR="009F2905" w:rsidRPr="00DE741B" w14:paraId="32E6A0F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20FFD0C5" w14:textId="77777777" w:rsidR="00F42707" w:rsidRPr="00DE741B" w:rsidRDefault="00F4270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10F8C693" w14:textId="75BE1C3D" w:rsidR="00F42707" w:rsidRPr="00DE741B" w:rsidRDefault="00F42707" w:rsidP="00B019C5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9F2905" w:rsidRPr="00DE741B" w14:paraId="68781A8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4B8DF1E" w14:textId="77777777" w:rsidR="00F42707" w:rsidRPr="00DE741B" w:rsidRDefault="00F4270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53546A1F" w14:textId="194E5A08" w:rsidR="00F42707" w:rsidRPr="00DE741B" w:rsidRDefault="00F42707" w:rsidP="00B019C5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Пользоваться приемами эффективных коммуникаций при взаимодействии с потребителями</w:t>
            </w:r>
          </w:p>
        </w:tc>
      </w:tr>
      <w:tr w:rsidR="009F2905" w:rsidRPr="00DE741B" w14:paraId="1FDDC5D9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29D8846" w14:textId="77777777" w:rsidR="00F42707" w:rsidRPr="00DE741B" w:rsidRDefault="00F4270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5081D539" w14:textId="3DCF2DE8" w:rsidR="00F42707" w:rsidRPr="00DE741B" w:rsidRDefault="00B019C5" w:rsidP="00B019C5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Производить </w:t>
            </w:r>
            <w:r w:rsidR="00F42707" w:rsidRPr="00DE741B">
              <w:rPr>
                <w:sz w:val="24"/>
                <w:szCs w:val="24"/>
              </w:rPr>
              <w:t>отпуск лекарственных препаратов</w:t>
            </w:r>
            <w:r w:rsidRPr="00DE741B">
              <w:rPr>
                <w:sz w:val="24"/>
                <w:szCs w:val="24"/>
              </w:rPr>
              <w:t xml:space="preserve"> с соблюдением правил</w:t>
            </w:r>
            <w:r w:rsidR="00F42707" w:rsidRPr="00DE741B">
              <w:rPr>
                <w:rStyle w:val="af2"/>
                <w:sz w:val="24"/>
                <w:szCs w:val="24"/>
              </w:rPr>
              <w:endnoteReference w:id="22"/>
            </w:r>
          </w:p>
        </w:tc>
      </w:tr>
      <w:tr w:rsidR="009F2905" w:rsidRPr="00DE741B" w14:paraId="659F57EF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40278D3" w14:textId="77777777" w:rsidR="00F42707" w:rsidRPr="00DE741B" w:rsidRDefault="00F4270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7DE21728" w14:textId="4DB9FE06" w:rsidR="00F42707" w:rsidRPr="00DE741B" w:rsidRDefault="00F42707" w:rsidP="00B019C5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Информировать потребителя о сроках действия рецептурных бланков</w:t>
            </w:r>
          </w:p>
        </w:tc>
      </w:tr>
      <w:tr w:rsidR="009F2905" w:rsidRPr="00DE741B" w14:paraId="34D876FE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41B986ED" w14:textId="747A9762" w:rsidR="00C41C63" w:rsidRPr="00DE741B" w:rsidRDefault="00C41C63" w:rsidP="00EF0D1C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34" w:type="pct"/>
          </w:tcPr>
          <w:p w14:paraId="057A032D" w14:textId="71781006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Формы рецептурных бланков и правила их оформления</w:t>
            </w:r>
          </w:p>
        </w:tc>
      </w:tr>
      <w:tr w:rsidR="009F2905" w:rsidRPr="00DE741B" w14:paraId="586B5288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97B792A" w14:textId="13C4804C" w:rsidR="00C41C63" w:rsidRPr="00DE741B" w:rsidRDefault="00C41C63" w:rsidP="00EF0D1C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50E410F4" w14:textId="3A6751D8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Рациональный выбор лекарственной формы с учетом изменения </w:t>
            </w:r>
            <w:proofErr w:type="spellStart"/>
            <w:r w:rsidRPr="00DE741B">
              <w:rPr>
                <w:szCs w:val="24"/>
              </w:rPr>
              <w:t>фармакокинетики</w:t>
            </w:r>
            <w:proofErr w:type="spellEnd"/>
            <w:r w:rsidRPr="00DE741B">
              <w:rPr>
                <w:szCs w:val="24"/>
              </w:rPr>
              <w:t xml:space="preserve"> и </w:t>
            </w:r>
            <w:proofErr w:type="spellStart"/>
            <w:r w:rsidRPr="00DE741B">
              <w:rPr>
                <w:szCs w:val="24"/>
              </w:rPr>
              <w:t>фармакодинамики</w:t>
            </w:r>
            <w:proofErr w:type="spellEnd"/>
            <w:r w:rsidRPr="00DE741B">
              <w:rPr>
                <w:szCs w:val="24"/>
              </w:rPr>
              <w:t xml:space="preserve"> лекарственных препаратов у детей, граждан пожилого и старческого возраста, женщин в период беременности или в период грудного вскармливания</w:t>
            </w:r>
          </w:p>
        </w:tc>
      </w:tr>
      <w:tr w:rsidR="009F2905" w:rsidRPr="00DE741B" w14:paraId="276CB826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9FBDD04" w14:textId="2602EEF9" w:rsidR="00C41C63" w:rsidRPr="00DE741B" w:rsidRDefault="00C41C63" w:rsidP="00EF0D1C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6E5AAB5B" w14:textId="11E9FE9C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перечни лекарственных препаратов для медицинского применения и медицинских изделий, формируемые в целях предоставления мер социальной поддержки отдельным категориям граждан</w:t>
            </w:r>
          </w:p>
        </w:tc>
      </w:tr>
      <w:tr w:rsidR="009F2905" w:rsidRPr="00DE741B" w14:paraId="170C138A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0E14779" w14:textId="77777777" w:rsidR="00C41C63" w:rsidRPr="00DE741B" w:rsidRDefault="00C41C63" w:rsidP="00EF0D1C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D7FB33E" w14:textId="24FEBC40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Взаимодействие лекарственных препаратов между собой, с другими </w:t>
            </w:r>
            <w:r w:rsidR="00BE07D9" w:rsidRPr="00DE741B">
              <w:rPr>
                <w:szCs w:val="24"/>
              </w:rPr>
              <w:t xml:space="preserve">принимаемыми </w:t>
            </w:r>
            <w:r w:rsidRPr="00DE741B">
              <w:rPr>
                <w:szCs w:val="24"/>
              </w:rPr>
              <w:t>лекарственными препаратами, пищевыми продуктами, алкоголем</w:t>
            </w:r>
          </w:p>
        </w:tc>
      </w:tr>
      <w:tr w:rsidR="009F2905" w:rsidRPr="00DE741B" w14:paraId="4C261BF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45564995" w14:textId="77777777" w:rsidR="00C41C63" w:rsidRPr="00DE741B" w:rsidRDefault="00C41C63" w:rsidP="00EF0D1C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1A51B8AA" w14:textId="2AECC4CB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9F2905" w:rsidRPr="00DE741B" w14:paraId="66A8B8D6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414A3FF4" w14:textId="77777777" w:rsidR="000A6303" w:rsidRPr="00DE741B" w:rsidRDefault="000A6303" w:rsidP="00EF0D1C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58844DC7" w14:textId="7EC3B394" w:rsidR="000A6303" w:rsidRPr="00DE741B" w:rsidRDefault="00340C0A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Риски проявления</w:t>
            </w:r>
            <w:r w:rsidR="000A6303" w:rsidRPr="00DE741B">
              <w:rPr>
                <w:szCs w:val="24"/>
              </w:rPr>
              <w:t xml:space="preserve"> синдрома отмены </w:t>
            </w:r>
            <w:r w:rsidR="002755C0" w:rsidRPr="00DE741B">
              <w:rPr>
                <w:szCs w:val="24"/>
              </w:rPr>
              <w:t xml:space="preserve">при прекращении приема </w:t>
            </w:r>
            <w:r w:rsidR="000A6303" w:rsidRPr="00DE741B">
              <w:rPr>
                <w:szCs w:val="24"/>
              </w:rPr>
              <w:t>некоторых категорий лекарственных препаратов</w:t>
            </w:r>
          </w:p>
        </w:tc>
      </w:tr>
      <w:tr w:rsidR="009F2905" w:rsidRPr="00DE741B" w14:paraId="0EC92337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D0A9948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4AA749DB" w14:textId="76BB0251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рационального применения лекарственных препаратов: дозировани</w:t>
            </w:r>
            <w:r w:rsidR="00B019C5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>, совместимост</w:t>
            </w:r>
            <w:r w:rsidR="00B019C5" w:rsidRPr="00DE741B">
              <w:rPr>
                <w:szCs w:val="24"/>
              </w:rPr>
              <w:t>ь</w:t>
            </w:r>
            <w:r w:rsidRPr="00DE741B">
              <w:rPr>
                <w:szCs w:val="24"/>
              </w:rPr>
              <w:t>, в том числе с пищевыми продуктами, длительность применения</w:t>
            </w:r>
          </w:p>
        </w:tc>
      </w:tr>
      <w:tr w:rsidR="009F2905" w:rsidRPr="00DE741B" w14:paraId="3585B9E8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558A17D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44380E34" w14:textId="4EBD2491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Современный ассортимент лекарственных препаратов и товаров аптечного ассортимента</w:t>
            </w:r>
          </w:p>
        </w:tc>
      </w:tr>
      <w:tr w:rsidR="009F2905" w:rsidRPr="00DE741B" w14:paraId="2AEC8981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ACE8679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00996D7" w14:textId="64FE8F7D" w:rsidR="00C41C63" w:rsidRPr="00DE741B" w:rsidRDefault="00C41C63" w:rsidP="00B818CA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Торговые наименования в рамках международного непатентованного </w:t>
            </w:r>
            <w:r w:rsidR="00B818CA" w:rsidRPr="00DE741B">
              <w:rPr>
                <w:szCs w:val="24"/>
              </w:rPr>
              <w:t>наименования</w:t>
            </w:r>
            <w:r w:rsidRPr="00DE741B">
              <w:rPr>
                <w:szCs w:val="24"/>
              </w:rPr>
              <w:t xml:space="preserve"> и аналогичные лекарственные препараты в рамках фармакологической группы и по кодам анатомо-терапевтическо-химической классификации</w:t>
            </w:r>
          </w:p>
        </w:tc>
      </w:tr>
      <w:tr w:rsidR="009F2905" w:rsidRPr="00DE741B" w14:paraId="4A347617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E1429E3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4697D789" w14:textId="6A5EC5E4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Основные фармакологические группы лекарственных средств и особенности их применения</w:t>
            </w:r>
          </w:p>
        </w:tc>
      </w:tr>
      <w:tr w:rsidR="009F2905" w:rsidRPr="00DE741B" w14:paraId="63858705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639CB07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522EABE6" w14:textId="50DAAA1F" w:rsidR="00C41C63" w:rsidRPr="00DE741B" w:rsidRDefault="00C41C63" w:rsidP="00B019C5">
            <w:pPr>
              <w:jc w:val="both"/>
              <w:rPr>
                <w:strike/>
                <w:szCs w:val="24"/>
              </w:rPr>
            </w:pPr>
            <w:r w:rsidRPr="00DE741B">
              <w:rPr>
                <w:szCs w:val="24"/>
              </w:rPr>
              <w:t>Правила и порядок действий при замене лекарственных препаратов, назначенных медицинским работником</w:t>
            </w:r>
          </w:p>
        </w:tc>
      </w:tr>
      <w:tr w:rsidR="009F2905" w:rsidRPr="00DE741B" w14:paraId="4ADCF2CF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499BD4F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69004827" w14:textId="6FBD4F7C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9F2905" w:rsidRPr="00DE741B" w14:paraId="6220C0C1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95BC598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70B81C40" w14:textId="4C9F3B49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9F2905" w:rsidRPr="00DE741B" w14:paraId="59AACF75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D8F8F8C" w14:textId="77777777" w:rsidR="00C41C63" w:rsidRPr="00DE741B" w:rsidRDefault="00C41C63" w:rsidP="000A2F59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782A2C3" w14:textId="13B24773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9F2905" w:rsidRPr="00DE741B" w14:paraId="6A9AC8FF" w14:textId="77777777" w:rsidTr="00BC4ACF">
        <w:trPr>
          <w:cantSplit/>
          <w:trHeight w:val="20"/>
        </w:trPr>
        <w:tc>
          <w:tcPr>
            <w:tcW w:w="1066" w:type="pct"/>
          </w:tcPr>
          <w:p w14:paraId="3DD170D8" w14:textId="77777777" w:rsidR="000A2F59" w:rsidRPr="00DE741B" w:rsidRDefault="000A2F59" w:rsidP="000A2F59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34" w:type="pct"/>
          </w:tcPr>
          <w:p w14:paraId="26E2EC95" w14:textId="77777777" w:rsidR="000A2F59" w:rsidRPr="00DE741B" w:rsidRDefault="000A2F59" w:rsidP="00B019C5">
            <w:pPr>
              <w:jc w:val="both"/>
            </w:pPr>
            <w:r w:rsidRPr="00DE741B">
              <w:t>-</w:t>
            </w:r>
          </w:p>
        </w:tc>
      </w:tr>
    </w:tbl>
    <w:p w14:paraId="3E3BB43A" w14:textId="77777777" w:rsidR="00A21857" w:rsidRPr="00DE741B" w:rsidRDefault="00A21857" w:rsidP="00A21857"/>
    <w:p w14:paraId="137DEFD0" w14:textId="3761C1EB" w:rsidR="00A21857" w:rsidRPr="00DE741B" w:rsidRDefault="00A21857" w:rsidP="00571ACC">
      <w:pPr>
        <w:rPr>
          <w:b/>
          <w:bCs/>
        </w:rPr>
      </w:pPr>
      <w:r w:rsidRPr="00DE741B">
        <w:rPr>
          <w:b/>
          <w:bCs/>
        </w:rPr>
        <w:t>3.</w:t>
      </w:r>
      <w:r w:rsidR="001E3C59" w:rsidRPr="00DE741B">
        <w:rPr>
          <w:b/>
          <w:bCs/>
        </w:rPr>
        <w:t>1</w:t>
      </w:r>
      <w:r w:rsidRPr="00DE741B">
        <w:rPr>
          <w:b/>
          <w:bCs/>
        </w:rPr>
        <w:t>.</w:t>
      </w:r>
      <w:r w:rsidR="006A6CAA" w:rsidRPr="00DE741B">
        <w:rPr>
          <w:b/>
          <w:bCs/>
        </w:rPr>
        <w:t>8</w:t>
      </w:r>
      <w:r w:rsidRPr="00DE741B">
        <w:rPr>
          <w:b/>
          <w:bCs/>
        </w:rPr>
        <w:t>. Трудовая функция</w:t>
      </w:r>
    </w:p>
    <w:p w14:paraId="6165B0C3" w14:textId="77777777" w:rsidR="00A21857" w:rsidRPr="00DE741B" w:rsidRDefault="00A21857" w:rsidP="00A21857"/>
    <w:tbl>
      <w:tblPr>
        <w:tblW w:w="5000" w:type="pct"/>
        <w:tblLook w:val="0000" w:firstRow="0" w:lastRow="0" w:firstColumn="0" w:lastColumn="0" w:noHBand="0" w:noVBand="0"/>
      </w:tblPr>
      <w:tblGrid>
        <w:gridCol w:w="1885"/>
        <w:gridCol w:w="3757"/>
        <w:gridCol w:w="967"/>
        <w:gridCol w:w="1180"/>
        <w:gridCol w:w="1613"/>
        <w:gridCol w:w="1019"/>
      </w:tblGrid>
      <w:tr w:rsidR="00A21857" w:rsidRPr="00DE741B" w14:paraId="5C2E6288" w14:textId="77777777" w:rsidTr="00BC4ACF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14:paraId="153B1D82" w14:textId="77777777" w:rsidR="00A21857" w:rsidRPr="00DE741B" w:rsidRDefault="00A21857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7B096" w14:textId="036D4D39" w:rsidR="00A21857" w:rsidRPr="00DE741B" w:rsidRDefault="0092345C" w:rsidP="00BC4ACF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Предоставление дополнительной информации об особенностях применения препарата по запросу потребителя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6E325A" w14:textId="77777777" w:rsidR="00A21857" w:rsidRPr="00DE741B" w:rsidRDefault="00A21857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E6197" w14:textId="7B62DF82" w:rsidR="00A21857" w:rsidRPr="00DE741B" w:rsidRDefault="00C36D1C" w:rsidP="00F22D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6A6CAA" w:rsidRPr="00DE741B">
              <w:rPr>
                <w:szCs w:val="24"/>
              </w:rPr>
              <w:t>/08</w:t>
            </w:r>
            <w:r w:rsidR="00A21857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42AEDA" w14:textId="77777777" w:rsidR="00A21857" w:rsidRPr="00DE741B" w:rsidRDefault="00A21857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AC899" w14:textId="6298DA5D" w:rsidR="00A21857" w:rsidRPr="00DE741B" w:rsidRDefault="00F5491B" w:rsidP="00BC4ACF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7A86EA26" w14:textId="77777777" w:rsidR="00A21857" w:rsidRPr="00DE741B" w:rsidRDefault="00A21857" w:rsidP="00A21857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5"/>
        <w:gridCol w:w="1834"/>
        <w:gridCol w:w="559"/>
        <w:gridCol w:w="1494"/>
        <w:gridCol w:w="1536"/>
        <w:gridCol w:w="2443"/>
      </w:tblGrid>
      <w:tr w:rsidR="00B019C5" w:rsidRPr="00DE741B" w14:paraId="4FC9D507" w14:textId="77777777" w:rsidTr="00B019C5">
        <w:trPr>
          <w:trHeight w:val="283"/>
        </w:trPr>
        <w:tc>
          <w:tcPr>
            <w:tcW w:w="1226" w:type="pct"/>
            <w:tcBorders>
              <w:right w:val="single" w:sz="4" w:space="0" w:color="808080"/>
            </w:tcBorders>
            <w:vAlign w:val="center"/>
          </w:tcPr>
          <w:p w14:paraId="24D19F7B" w14:textId="77777777" w:rsidR="00B019C5" w:rsidRPr="00DE741B" w:rsidRDefault="00B019C5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C7B5B4" w14:textId="324D79EC" w:rsidR="00B019C5" w:rsidRPr="00DE741B" w:rsidRDefault="00B019C5" w:rsidP="00BC4ACF">
            <w:pPr>
              <w:snapToGrid w:val="0"/>
              <w:rPr>
                <w:szCs w:val="24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3E645" w14:textId="52130586" w:rsidR="00B019C5" w:rsidRPr="00DE741B" w:rsidRDefault="00B019C5" w:rsidP="00BC4ACF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5E1F9" w14:textId="77777777" w:rsidR="00B019C5" w:rsidRPr="00DE741B" w:rsidRDefault="00B019C5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ADF6E" w14:textId="77777777" w:rsidR="00B019C5" w:rsidRPr="00DE741B" w:rsidRDefault="00B019C5" w:rsidP="00BC4AC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A4DDC" w14:textId="77777777" w:rsidR="00B019C5" w:rsidRPr="00DE741B" w:rsidRDefault="00B019C5" w:rsidP="00BC4ACF">
            <w:pPr>
              <w:snapToGrid w:val="0"/>
              <w:jc w:val="center"/>
              <w:rPr>
                <w:szCs w:val="24"/>
              </w:rPr>
            </w:pPr>
          </w:p>
        </w:tc>
      </w:tr>
      <w:tr w:rsidR="00B019C5" w:rsidRPr="00DE741B" w14:paraId="7E57ADB6" w14:textId="77777777" w:rsidTr="00B019C5">
        <w:trPr>
          <w:trHeight w:val="479"/>
        </w:trPr>
        <w:tc>
          <w:tcPr>
            <w:tcW w:w="1226" w:type="pct"/>
            <w:vAlign w:val="center"/>
          </w:tcPr>
          <w:p w14:paraId="0CFE3ACC" w14:textId="77777777" w:rsidR="00B019C5" w:rsidRPr="00DE741B" w:rsidRDefault="00B019C5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14:paraId="10226201" w14:textId="0E9293EF" w:rsidR="00B019C5" w:rsidRPr="00DE741B" w:rsidRDefault="00B019C5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</w:tcBorders>
          </w:tcPr>
          <w:p w14:paraId="12167531" w14:textId="77777777" w:rsidR="00B019C5" w:rsidRPr="00DE741B" w:rsidRDefault="00B019C5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2" w:type="pct"/>
            <w:tcBorders>
              <w:left w:val="nil"/>
            </w:tcBorders>
          </w:tcPr>
          <w:p w14:paraId="029A8E74" w14:textId="77777777" w:rsidR="00B019C5" w:rsidRPr="00DE741B" w:rsidRDefault="00B019C5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B01A75" w14:textId="77777777" w:rsidR="00A21857" w:rsidRPr="00DE741B" w:rsidRDefault="00A21857" w:rsidP="00A2185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22"/>
        <w:gridCol w:w="8199"/>
      </w:tblGrid>
      <w:tr w:rsidR="009F2905" w:rsidRPr="00DE741B" w14:paraId="0502F15A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72F39DF1" w14:textId="77777777" w:rsidR="00A21857" w:rsidRPr="00DE741B" w:rsidRDefault="00A21857" w:rsidP="00BC4ACF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34" w:type="pct"/>
          </w:tcPr>
          <w:p w14:paraId="06FF2389" w14:textId="614B2946" w:rsidR="00A21857" w:rsidRPr="00DE741B" w:rsidRDefault="008678D6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Консультирование граждан о</w:t>
            </w:r>
            <w:r w:rsidR="00B019C5" w:rsidRPr="00DE741B">
              <w:rPr>
                <w:szCs w:val="24"/>
              </w:rPr>
              <w:t>б</w:t>
            </w:r>
            <w:r w:rsidRPr="00DE741B">
              <w:rPr>
                <w:szCs w:val="24"/>
              </w:rPr>
              <w:t xml:space="preserve"> </w:t>
            </w:r>
            <w:r w:rsidR="002269DD" w:rsidRPr="00DE741B">
              <w:rPr>
                <w:szCs w:val="24"/>
              </w:rPr>
              <w:t xml:space="preserve">особенностях </w:t>
            </w:r>
            <w:r w:rsidRPr="00DE741B">
              <w:rPr>
                <w:szCs w:val="24"/>
              </w:rPr>
              <w:t>применения и</w:t>
            </w:r>
            <w:r w:rsidR="002269DD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использования предложенного лекарственного препарата,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хранения в домашних условиях</w:t>
            </w:r>
          </w:p>
        </w:tc>
      </w:tr>
      <w:tr w:rsidR="009F2905" w:rsidRPr="00DE741B" w14:paraId="7700F3E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17C9854" w14:textId="77777777" w:rsidR="009463B5" w:rsidRPr="00DE741B" w:rsidRDefault="009463B5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13EC9AF2" w14:textId="59662793" w:rsidR="009463B5" w:rsidRPr="00DE741B" w:rsidRDefault="009463B5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Предоставление информации о находящихся в обращении в Российской Федерации лекарственных препаратах, их дозировках, лекарственных формах, ценовом диапазоне, а также их производителях по запросу медицинских работников</w:t>
            </w:r>
          </w:p>
        </w:tc>
      </w:tr>
      <w:tr w:rsidR="009F2905" w:rsidRPr="00DE741B" w14:paraId="32D66C66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CF1AE1C" w14:textId="77777777" w:rsidR="00A21857" w:rsidRPr="00DE741B" w:rsidRDefault="00A2185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3EB14CA7" w14:textId="14958E81" w:rsidR="00A21857" w:rsidRPr="00DE741B" w:rsidRDefault="00EF0D1C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Предоставление информации о возможных нежелательных реакциях при применении предложенного лекарственного препарата и порядке действий при их проявлении</w:t>
            </w:r>
          </w:p>
        </w:tc>
      </w:tr>
      <w:tr w:rsidR="009F2905" w:rsidRPr="00DE741B" w14:paraId="57B1DE8B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70954B4" w14:textId="77777777" w:rsidR="00A21857" w:rsidRPr="00DE741B" w:rsidRDefault="00A2185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6C035A73" w14:textId="69798354" w:rsidR="00A21857" w:rsidRPr="00DE741B" w:rsidRDefault="00DC492D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Оказание помощи в интерпретации информации, приведенной в инструкции по медицинскому применению предложенного лекарственного препарата</w:t>
            </w:r>
          </w:p>
        </w:tc>
      </w:tr>
      <w:tr w:rsidR="009F2905" w:rsidRPr="00DE741B" w14:paraId="3F51D9A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DB36292" w14:textId="77777777" w:rsidR="00A21857" w:rsidRPr="00DE741B" w:rsidRDefault="00A2185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45D96058" w14:textId="09498BDF" w:rsidR="00A21857" w:rsidRPr="00DE741B" w:rsidRDefault="002269DD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Регистрация обращений потребителей о возникновении побочных действий, нежелательных реакций, серьезных нежелательных реакций, непредвиденных нежелательных реакций при применении лекарственных препаратов, об индивидуальной непереносимости, отсутствии эффективности лекарственных препаратов</w:t>
            </w:r>
          </w:p>
        </w:tc>
      </w:tr>
      <w:tr w:rsidR="009F2905" w:rsidRPr="00DE741B" w14:paraId="78A0E00F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0C155500" w14:textId="77777777" w:rsidR="00A21857" w:rsidRPr="00DE741B" w:rsidRDefault="00A21857" w:rsidP="00BC4ACF">
            <w:pPr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34" w:type="pct"/>
          </w:tcPr>
          <w:p w14:paraId="296A9347" w14:textId="1266EBD2" w:rsidR="00A21857" w:rsidRPr="00DE741B" w:rsidRDefault="00916B8B" w:rsidP="00B019C5">
            <w:pPr>
              <w:jc w:val="both"/>
              <w:rPr>
                <w:szCs w:val="24"/>
              </w:rPr>
            </w:pPr>
            <w:r w:rsidRPr="00DE741B">
              <w:t xml:space="preserve">Доводить до потребителя </w:t>
            </w:r>
            <w:r w:rsidR="005C5247" w:rsidRPr="00DE741B">
              <w:rPr>
                <w:szCs w:val="24"/>
              </w:rPr>
              <w:t>в доступной форме информацию о правила</w:t>
            </w:r>
            <w:r w:rsidR="0006652F" w:rsidRPr="00DE741B">
              <w:rPr>
                <w:szCs w:val="24"/>
              </w:rPr>
              <w:t>х</w:t>
            </w:r>
            <w:r w:rsidR="005C5247" w:rsidRPr="00DE741B">
              <w:rPr>
                <w:szCs w:val="24"/>
              </w:rPr>
              <w:t xml:space="preserve"> применения </w:t>
            </w:r>
            <w:r w:rsidR="00170659" w:rsidRPr="00DE741B">
              <w:rPr>
                <w:szCs w:val="24"/>
              </w:rPr>
              <w:t xml:space="preserve">и хранения </w:t>
            </w:r>
            <w:r w:rsidR="005C5247" w:rsidRPr="00DE741B">
              <w:rPr>
                <w:szCs w:val="24"/>
              </w:rPr>
              <w:t>предложенных лекарственных препаратов</w:t>
            </w:r>
          </w:p>
        </w:tc>
      </w:tr>
      <w:tr w:rsidR="009F2905" w:rsidRPr="00DE741B" w14:paraId="244A0645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4EC09469" w14:textId="77777777" w:rsidR="00A21857" w:rsidRPr="00DE741B" w:rsidRDefault="00A21857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4D0A6ED0" w14:textId="5632BA1F" w:rsidR="00A21857" w:rsidRPr="00DE741B" w:rsidRDefault="005C5247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Интерпретировать информацию, приведенную в инструкции по медицинскому применению предложенного лекарственного препарата</w:t>
            </w:r>
          </w:p>
        </w:tc>
      </w:tr>
      <w:tr w:rsidR="009F2905" w:rsidRPr="00DE741B" w14:paraId="40260A03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46DF3D56" w14:textId="77777777" w:rsidR="00677F10" w:rsidRPr="00DE741B" w:rsidRDefault="00677F10" w:rsidP="00677F10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7D40F5E3" w14:textId="59CE75C2" w:rsidR="00677F10" w:rsidRPr="00DE741B" w:rsidRDefault="00677F10" w:rsidP="00B019C5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9F2905" w:rsidRPr="00DE741B" w14:paraId="28DA8598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E5AFB5F" w14:textId="77777777" w:rsidR="00677F10" w:rsidRPr="00DE741B" w:rsidRDefault="00677F10" w:rsidP="00677F10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536A1CAA" w14:textId="60888C2F" w:rsidR="00677F10" w:rsidRPr="00DE741B" w:rsidRDefault="00677F10" w:rsidP="00B019C5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Пользоваться приемами эффективных коммуникаций при взаимодействии с потребителями</w:t>
            </w:r>
          </w:p>
        </w:tc>
      </w:tr>
      <w:tr w:rsidR="009F2905" w:rsidRPr="00DE741B" w14:paraId="351551D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243D7E8" w14:textId="77777777" w:rsidR="00677F10" w:rsidRPr="00DE741B" w:rsidRDefault="00677F10" w:rsidP="00677F10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5FBEC841" w14:textId="69CED72B" w:rsidR="00677F10" w:rsidRPr="00DE741B" w:rsidRDefault="0006652F" w:rsidP="00B019C5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Составлять</w:t>
            </w:r>
            <w:r w:rsidR="002269DD" w:rsidRPr="00DE741B">
              <w:rPr>
                <w:sz w:val="24"/>
                <w:szCs w:val="24"/>
              </w:rPr>
              <w:t xml:space="preserve"> извещения о нежелательной реакции или отсутствии терапевтического эффекта лекарственного препарата, о побочных действиях, о жалобах потребителей</w:t>
            </w:r>
          </w:p>
        </w:tc>
      </w:tr>
      <w:tr w:rsidR="009F2905" w:rsidRPr="00DE741B" w14:paraId="5DCEDA8B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0DF05722" w14:textId="77777777" w:rsidR="00677F10" w:rsidRPr="00DE741B" w:rsidRDefault="00677F10" w:rsidP="00677F10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34" w:type="pct"/>
          </w:tcPr>
          <w:p w14:paraId="584B5A2A" w14:textId="4F34D89C" w:rsidR="00677F10" w:rsidRPr="00DE741B" w:rsidRDefault="00677F10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рационального применения лекарственных препаратов: дозировани</w:t>
            </w:r>
            <w:r w:rsidR="0006652F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>, совместимост</w:t>
            </w:r>
            <w:r w:rsidR="0006652F" w:rsidRPr="00DE741B">
              <w:rPr>
                <w:szCs w:val="24"/>
              </w:rPr>
              <w:t>ь</w:t>
            </w:r>
            <w:r w:rsidRPr="00DE741B">
              <w:rPr>
                <w:szCs w:val="24"/>
              </w:rPr>
              <w:t>, в т</w:t>
            </w:r>
            <w:r w:rsidR="00C41C63" w:rsidRPr="00DE741B">
              <w:rPr>
                <w:szCs w:val="24"/>
              </w:rPr>
              <w:t>ом числе с пищевыми продуктами, длительность применения</w:t>
            </w:r>
          </w:p>
        </w:tc>
      </w:tr>
      <w:tr w:rsidR="009F2905" w:rsidRPr="00DE741B" w14:paraId="49C818E2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87F39E5" w14:textId="77777777" w:rsidR="00C41C63" w:rsidRPr="00DE741B" w:rsidRDefault="00C41C63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03DCD445" w14:textId="7CBF638A" w:rsidR="00C41C63" w:rsidRPr="00DE741B" w:rsidRDefault="00C41C63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хранения лекарственных препаратов в домашних условиях</w:t>
            </w:r>
          </w:p>
        </w:tc>
      </w:tr>
      <w:tr w:rsidR="009F2905" w:rsidRPr="00DE741B" w14:paraId="5094606A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3A2E5CE" w14:textId="77777777" w:rsidR="00677F10" w:rsidRPr="00DE741B" w:rsidRDefault="00677F10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7B56EB78" w14:textId="61664D82" w:rsidR="00677F10" w:rsidRPr="00DE741B" w:rsidRDefault="00677F10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Взаимодействие лекарственных препаратов между собой, с другими </w:t>
            </w:r>
            <w:r w:rsidR="00BE07D9" w:rsidRPr="00DE741B">
              <w:rPr>
                <w:szCs w:val="24"/>
              </w:rPr>
              <w:t xml:space="preserve">принимаемыми </w:t>
            </w:r>
            <w:r w:rsidRPr="00DE741B">
              <w:rPr>
                <w:szCs w:val="24"/>
              </w:rPr>
              <w:t>лекарственными препаратами, пищевыми продуктами, алкоголем</w:t>
            </w:r>
          </w:p>
        </w:tc>
      </w:tr>
      <w:tr w:rsidR="009F2905" w:rsidRPr="00DE741B" w14:paraId="0A0EB494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6743AC3B" w14:textId="77777777" w:rsidR="00677F10" w:rsidRPr="00DE741B" w:rsidRDefault="00677F10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A333897" w14:textId="6753CABC" w:rsidR="00677F10" w:rsidRPr="00DE741B" w:rsidRDefault="00677F10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Нежелательные реакции при применении лекарственных препаратов различных фармакологических групп</w:t>
            </w:r>
          </w:p>
        </w:tc>
      </w:tr>
      <w:tr w:rsidR="009F2905" w:rsidRPr="00DE741B" w14:paraId="6FF277A3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71323C52" w14:textId="77777777" w:rsidR="00677F10" w:rsidRPr="00DE741B" w:rsidRDefault="00677F10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F411C96" w14:textId="5157A8BC" w:rsidR="00677F10" w:rsidRPr="00DE741B" w:rsidRDefault="00677F10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инструкции по медицинскому применению лекарственного препарата</w:t>
            </w:r>
          </w:p>
        </w:tc>
      </w:tr>
      <w:tr w:rsidR="009F2905" w:rsidRPr="00DE741B" w14:paraId="3DAC8D7B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43E49D8D" w14:textId="77777777" w:rsidR="00677F10" w:rsidRPr="00DE741B" w:rsidRDefault="00677F10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347D1572" w14:textId="6232C123" w:rsidR="00677F10" w:rsidRPr="00DE741B" w:rsidRDefault="00677F10" w:rsidP="00B019C5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Механизмы фармакологического действия препаратов</w:t>
            </w:r>
          </w:p>
        </w:tc>
      </w:tr>
      <w:tr w:rsidR="009F2905" w:rsidRPr="00DE741B" w14:paraId="52CA3D5E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FBC8413" w14:textId="77777777" w:rsidR="00677F10" w:rsidRPr="00DE741B" w:rsidRDefault="00677F10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1E237EF5" w14:textId="5028522D" w:rsidR="00677F10" w:rsidRPr="00DE741B" w:rsidRDefault="00677F10" w:rsidP="00B019C5">
            <w:pPr>
              <w:jc w:val="both"/>
              <w:rPr>
                <w:strike/>
                <w:szCs w:val="24"/>
              </w:rPr>
            </w:pPr>
            <w:r w:rsidRPr="00DE741B">
              <w:rPr>
                <w:szCs w:val="24"/>
              </w:rPr>
              <w:t>Методы поиска и оценки фармацевтической информации</w:t>
            </w:r>
          </w:p>
        </w:tc>
      </w:tr>
      <w:tr w:rsidR="009F2905" w:rsidRPr="00DE741B" w14:paraId="2DF7221F" w14:textId="77777777" w:rsidTr="00BC4ACF">
        <w:trPr>
          <w:cantSplit/>
          <w:trHeight w:val="20"/>
        </w:trPr>
        <w:tc>
          <w:tcPr>
            <w:tcW w:w="1066" w:type="pct"/>
          </w:tcPr>
          <w:p w14:paraId="637ECBFB" w14:textId="77777777" w:rsidR="00677F10" w:rsidRPr="00DE741B" w:rsidRDefault="00677F10" w:rsidP="00677F10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34" w:type="pct"/>
          </w:tcPr>
          <w:p w14:paraId="126453FF" w14:textId="77777777" w:rsidR="00677F10" w:rsidRPr="00DE741B" w:rsidRDefault="00677F10" w:rsidP="00B019C5">
            <w:pPr>
              <w:jc w:val="both"/>
            </w:pPr>
            <w:r w:rsidRPr="00DE741B">
              <w:t>-</w:t>
            </w:r>
          </w:p>
        </w:tc>
      </w:tr>
    </w:tbl>
    <w:p w14:paraId="534C91E7" w14:textId="77777777" w:rsidR="007A57CB" w:rsidRPr="00DE741B" w:rsidRDefault="007A57CB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14:paraId="3A363C2B" w14:textId="562F5F4D" w:rsidR="006B03DE" w:rsidRPr="00DE741B" w:rsidRDefault="006B03DE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 w:rsidRPr="00DE741B">
        <w:rPr>
          <w:b/>
          <w:szCs w:val="24"/>
          <w:lang w:eastAsia="ar-SA"/>
        </w:rPr>
        <w:t>3.</w:t>
      </w:r>
      <w:r w:rsidR="001E3C59" w:rsidRPr="00DE741B">
        <w:rPr>
          <w:b/>
          <w:szCs w:val="24"/>
          <w:lang w:eastAsia="ar-SA"/>
        </w:rPr>
        <w:t>1</w:t>
      </w:r>
      <w:r w:rsidRPr="00DE741B">
        <w:rPr>
          <w:b/>
          <w:szCs w:val="24"/>
          <w:lang w:eastAsia="ar-SA"/>
        </w:rPr>
        <w:t>.</w:t>
      </w:r>
      <w:r w:rsidR="006A6CAA" w:rsidRPr="00DE741B">
        <w:rPr>
          <w:b/>
          <w:szCs w:val="24"/>
          <w:lang w:eastAsia="ar-SA"/>
        </w:rPr>
        <w:t>9</w:t>
      </w:r>
      <w:r w:rsidRPr="00DE741B">
        <w:rPr>
          <w:b/>
          <w:szCs w:val="24"/>
          <w:lang w:eastAsia="ar-SA"/>
        </w:rPr>
        <w:t>. Трудовая функция</w:t>
      </w:r>
    </w:p>
    <w:p w14:paraId="4DAF0866" w14:textId="77777777" w:rsidR="006B03DE" w:rsidRPr="00DE741B" w:rsidRDefault="006B03DE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5"/>
        <w:gridCol w:w="3757"/>
        <w:gridCol w:w="967"/>
        <w:gridCol w:w="1180"/>
        <w:gridCol w:w="1613"/>
        <w:gridCol w:w="1019"/>
      </w:tblGrid>
      <w:tr w:rsidR="006B03DE" w:rsidRPr="00DE741B" w14:paraId="4FC89279" w14:textId="77777777" w:rsidTr="006B03DE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14:paraId="4EE21588" w14:textId="77777777" w:rsidR="006B03DE" w:rsidRPr="00DE741B" w:rsidRDefault="006B03DE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0F280" w14:textId="525CF485" w:rsidR="006B03DE" w:rsidRPr="00DE741B" w:rsidRDefault="006B03DE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 xml:space="preserve">Консультирование медицинских </w:t>
            </w:r>
            <w:bookmarkStart w:id="9" w:name="_GoBack"/>
            <w:bookmarkEnd w:id="9"/>
            <w:r w:rsidRPr="00696787">
              <w:rPr>
                <w:szCs w:val="24"/>
              </w:rPr>
              <w:t>специалистов</w:t>
            </w:r>
            <w:r w:rsidR="00006F26" w:rsidRPr="00696787">
              <w:rPr>
                <w:szCs w:val="24"/>
              </w:rPr>
              <w:t xml:space="preserve"> по лекарственным препаратам и</w:t>
            </w:r>
            <w:r w:rsidR="00DD74B5" w:rsidRPr="00696787">
              <w:rPr>
                <w:szCs w:val="24"/>
              </w:rPr>
              <w:t xml:space="preserve"> прочим</w:t>
            </w:r>
            <w:r w:rsidR="00006F26" w:rsidRPr="00696787">
              <w:rPr>
                <w:szCs w:val="24"/>
              </w:rPr>
              <w:t xml:space="preserve"> товарам аптечного ассортимента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43E825" w14:textId="77777777" w:rsidR="006B03DE" w:rsidRPr="00DE741B" w:rsidRDefault="006B03DE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DD6DF" w14:textId="469AAC4D" w:rsidR="006B03DE" w:rsidRPr="00DE741B" w:rsidRDefault="00C36D1C" w:rsidP="00864708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E5682B" w:rsidRPr="00DE741B">
              <w:rPr>
                <w:szCs w:val="24"/>
              </w:rPr>
              <w:t>/</w:t>
            </w:r>
            <w:r w:rsidR="006A6CAA" w:rsidRPr="00DE741B">
              <w:rPr>
                <w:szCs w:val="24"/>
              </w:rPr>
              <w:t>09</w:t>
            </w:r>
            <w:r w:rsidR="00E5682B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98CD33" w14:textId="77777777" w:rsidR="006B03DE" w:rsidRPr="00DE741B" w:rsidRDefault="006B03DE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51378" w14:textId="2FF3A4EF" w:rsidR="006B03DE" w:rsidRPr="00DE741B" w:rsidRDefault="006B03DE" w:rsidP="006B03DE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 xml:space="preserve"> </w:t>
            </w:r>
            <w:r w:rsidR="00F5491B" w:rsidRPr="00DE741B">
              <w:rPr>
                <w:szCs w:val="24"/>
              </w:rPr>
              <w:t>6</w:t>
            </w:r>
          </w:p>
        </w:tc>
      </w:tr>
    </w:tbl>
    <w:p w14:paraId="5CA8086B" w14:textId="77777777" w:rsidR="006B03DE" w:rsidRPr="00DE741B" w:rsidRDefault="006B03DE" w:rsidP="006B03DE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1348"/>
        <w:gridCol w:w="590"/>
        <w:gridCol w:w="1576"/>
        <w:gridCol w:w="1624"/>
        <w:gridCol w:w="2580"/>
      </w:tblGrid>
      <w:tr w:rsidR="009F2905" w:rsidRPr="00DE741B" w14:paraId="22A73F73" w14:textId="77777777" w:rsidTr="006B03DE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3557D041" w14:textId="77777777" w:rsidR="006B03DE" w:rsidRPr="00DE741B" w:rsidRDefault="006B03DE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DD3039" w14:textId="77777777" w:rsidR="006B03DE" w:rsidRPr="00DE741B" w:rsidRDefault="006B03DE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FAFAF" w14:textId="77777777" w:rsidR="006B03DE" w:rsidRPr="00DE741B" w:rsidRDefault="006B03DE" w:rsidP="006B03DE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3902A" w14:textId="77777777" w:rsidR="006B03DE" w:rsidRPr="00DE741B" w:rsidRDefault="006B03DE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E4897" w14:textId="77777777" w:rsidR="006B03DE" w:rsidRPr="00DE741B" w:rsidRDefault="006B03DE" w:rsidP="006B03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39E93" w14:textId="77777777" w:rsidR="006B03DE" w:rsidRPr="00DE741B" w:rsidRDefault="006B03DE" w:rsidP="006B03DE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0B234336" w14:textId="77777777" w:rsidTr="006B03DE">
        <w:trPr>
          <w:trHeight w:val="479"/>
        </w:trPr>
        <w:tc>
          <w:tcPr>
            <w:tcW w:w="1297" w:type="pct"/>
            <w:vAlign w:val="center"/>
          </w:tcPr>
          <w:p w14:paraId="0539F4A6" w14:textId="77777777" w:rsidR="006B03DE" w:rsidRPr="00DE741B" w:rsidRDefault="006B03DE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14:paraId="1B6B3DED" w14:textId="77777777" w:rsidR="006B03DE" w:rsidRPr="00DE741B" w:rsidRDefault="006B03DE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14:paraId="7C337AB8" w14:textId="77777777" w:rsidR="006B03DE" w:rsidRPr="00DE741B" w:rsidRDefault="006B03DE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14:paraId="5DF7EBF0" w14:textId="77777777" w:rsidR="006B03DE" w:rsidRPr="00DE741B" w:rsidRDefault="006B03DE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D62D1B" w14:textId="77777777" w:rsidR="006B03DE" w:rsidRPr="00DE741B" w:rsidRDefault="006B03DE" w:rsidP="006B03D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22"/>
        <w:gridCol w:w="8199"/>
      </w:tblGrid>
      <w:tr w:rsidR="009F2905" w:rsidRPr="00DE741B" w14:paraId="2D98B3E1" w14:textId="77777777" w:rsidTr="006B03DE">
        <w:trPr>
          <w:cantSplit/>
          <w:trHeight w:val="20"/>
        </w:trPr>
        <w:tc>
          <w:tcPr>
            <w:tcW w:w="1066" w:type="pct"/>
            <w:vMerge w:val="restart"/>
          </w:tcPr>
          <w:p w14:paraId="4D8D5161" w14:textId="77777777" w:rsidR="006B03DE" w:rsidRPr="00DE741B" w:rsidRDefault="006B03DE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34" w:type="pct"/>
          </w:tcPr>
          <w:p w14:paraId="4177D7A5" w14:textId="3ED4C643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t>Информирование врачей о новых современных лекарственных препаратах и их преимуществах, синонимах и аналогах,</w:t>
            </w:r>
            <w:r w:rsidR="005466C9" w:rsidRPr="00DE741B">
              <w:t xml:space="preserve"> </w:t>
            </w:r>
            <w:r w:rsidRPr="00DE741B">
              <w:t xml:space="preserve">о возможных побочных действиях лекарственных препаратов, их взаимодействии с другими </w:t>
            </w:r>
            <w:r w:rsidR="00BE07D9" w:rsidRPr="00DE741B">
              <w:t xml:space="preserve">принимаемыми </w:t>
            </w:r>
            <w:r w:rsidRPr="00DE741B">
              <w:t>лекарственными препаратами и пищей</w:t>
            </w:r>
          </w:p>
        </w:tc>
      </w:tr>
      <w:tr w:rsidR="009F2905" w:rsidRPr="00DE741B" w14:paraId="51D2334B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56397788" w14:textId="77777777" w:rsidR="006B03DE" w:rsidRPr="00DE741B" w:rsidRDefault="006B03DE" w:rsidP="006B03DE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75AB9078" w14:textId="06BCD3E1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Консультирование мед</w:t>
            </w:r>
            <w:r w:rsidR="006A5D05" w:rsidRPr="00DE741B">
              <w:rPr>
                <w:szCs w:val="24"/>
              </w:rPr>
              <w:t>ицинских специалистов по вопроса</w:t>
            </w:r>
            <w:r w:rsidRPr="00DE741B">
              <w:rPr>
                <w:szCs w:val="24"/>
              </w:rPr>
              <w:t xml:space="preserve">м </w:t>
            </w:r>
            <w:proofErr w:type="spellStart"/>
            <w:r w:rsidRPr="00DE741B">
              <w:rPr>
                <w:szCs w:val="24"/>
              </w:rPr>
              <w:t>фармакокинетики</w:t>
            </w:r>
            <w:proofErr w:type="spellEnd"/>
            <w:r w:rsidRPr="00DE741B">
              <w:rPr>
                <w:szCs w:val="24"/>
              </w:rPr>
              <w:t xml:space="preserve"> и </w:t>
            </w:r>
            <w:proofErr w:type="spellStart"/>
            <w:r w:rsidRPr="00DE741B">
              <w:rPr>
                <w:szCs w:val="24"/>
              </w:rPr>
              <w:t>фарм</w:t>
            </w:r>
            <w:r w:rsidR="00F8485C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>кодинамики</w:t>
            </w:r>
            <w:proofErr w:type="spellEnd"/>
            <w:r w:rsidRPr="00DE741B">
              <w:rPr>
                <w:szCs w:val="24"/>
              </w:rPr>
              <w:t>, а также взаимозаменяемости лекарственных препаратов, используемых</w:t>
            </w:r>
            <w:r w:rsidR="005466C9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в терапии различных заболеваний</w:t>
            </w:r>
          </w:p>
        </w:tc>
      </w:tr>
      <w:tr w:rsidR="009F2905" w:rsidRPr="00DE741B" w14:paraId="0D29A449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0806AD13" w14:textId="77777777" w:rsidR="006B03DE" w:rsidRPr="00DE741B" w:rsidRDefault="006B03DE" w:rsidP="006B03DE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032A69CE" w14:textId="32BB0B4F" w:rsidR="006B03DE" w:rsidRPr="00DE741B" w:rsidRDefault="006B03DE" w:rsidP="00BE07D9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Консультирование медицинских специалистов по правилам</w:t>
            </w:r>
            <w:r w:rsidR="000016E1" w:rsidRPr="00DE741B">
              <w:rPr>
                <w:szCs w:val="24"/>
              </w:rPr>
              <w:t xml:space="preserve"> оформления</w:t>
            </w:r>
            <w:r w:rsidRPr="00DE741B">
              <w:rPr>
                <w:szCs w:val="24"/>
              </w:rPr>
              <w:t xml:space="preserve"> рецептов, отпуска лекарственных препаратов, хранения в отделениях медицинских организаций, в том числе наркотических </w:t>
            </w:r>
            <w:r w:rsidR="000016E1" w:rsidRPr="00DE741B">
              <w:rPr>
                <w:szCs w:val="24"/>
              </w:rPr>
              <w:t xml:space="preserve">лекарственных препаратов </w:t>
            </w:r>
            <w:r w:rsidRPr="00DE741B">
              <w:rPr>
                <w:szCs w:val="24"/>
              </w:rPr>
              <w:t>и психотропных</w:t>
            </w:r>
            <w:r w:rsidR="000016E1" w:rsidRPr="00DE741B">
              <w:rPr>
                <w:szCs w:val="24"/>
              </w:rPr>
              <w:t xml:space="preserve"> лекарственных препаратов</w:t>
            </w:r>
            <w:r w:rsidRPr="00DE741B">
              <w:rPr>
                <w:szCs w:val="24"/>
              </w:rPr>
              <w:t xml:space="preserve"> </w:t>
            </w:r>
          </w:p>
        </w:tc>
      </w:tr>
      <w:tr w:rsidR="009F2905" w:rsidRPr="00DE741B" w14:paraId="43DED8FC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11902A97" w14:textId="77777777" w:rsidR="006B03DE" w:rsidRPr="00DE741B" w:rsidRDefault="006B03DE" w:rsidP="006B03DE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62BE9173" w14:textId="099C80CF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Изучение информационных потребностей врачей и информирование медицинских работников о преимуществах использования лекарственных препаратов и схем лечения с точки зрения соотношения «затраты</w:t>
            </w:r>
            <w:r w:rsidR="0006652F" w:rsidRPr="00DE741B">
              <w:rPr>
                <w:szCs w:val="24"/>
              </w:rPr>
              <w:t xml:space="preserve"> – </w:t>
            </w:r>
            <w:r w:rsidRPr="00DE741B">
              <w:rPr>
                <w:szCs w:val="24"/>
              </w:rPr>
              <w:t>эффективность»</w:t>
            </w:r>
          </w:p>
        </w:tc>
      </w:tr>
      <w:tr w:rsidR="009F2905" w:rsidRPr="00DE741B" w14:paraId="6324C844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5737026E" w14:textId="77777777" w:rsidR="006B03DE" w:rsidRPr="00DE741B" w:rsidRDefault="006B03DE" w:rsidP="006B03DE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7465095A" w14:textId="77777777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Осуществление взаимодействия с медицинскими специалистами на различных цифровых платформах в информационных системах здравоохранения</w:t>
            </w:r>
          </w:p>
        </w:tc>
      </w:tr>
      <w:tr w:rsidR="009F2905" w:rsidRPr="00DE741B" w14:paraId="2E495654" w14:textId="77777777" w:rsidTr="006B03DE">
        <w:trPr>
          <w:cantSplit/>
          <w:trHeight w:val="20"/>
        </w:trPr>
        <w:tc>
          <w:tcPr>
            <w:tcW w:w="1066" w:type="pct"/>
            <w:vMerge w:val="restart"/>
          </w:tcPr>
          <w:p w14:paraId="1523BB3D" w14:textId="77777777" w:rsidR="006B03DE" w:rsidRPr="00DE741B" w:rsidRDefault="006B03DE" w:rsidP="006B03DE">
            <w:pPr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34" w:type="pct"/>
          </w:tcPr>
          <w:p w14:paraId="16D2C12B" w14:textId="77777777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9F2905" w:rsidRPr="00DE741B" w14:paraId="1A56A4D7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4E81A7D6" w14:textId="77777777" w:rsidR="006B03DE" w:rsidRPr="00DE741B" w:rsidRDefault="006B03DE" w:rsidP="006B03DE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5F1095FB" w14:textId="4E5F9AB0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Обосновывать преимущества использования лекарственных препаратов, в том числе новых, с точки зрения соотношения </w:t>
            </w:r>
            <w:r w:rsidR="0006652F" w:rsidRPr="00DE741B">
              <w:rPr>
                <w:szCs w:val="24"/>
              </w:rPr>
              <w:t>«затраты – эффективность»</w:t>
            </w:r>
          </w:p>
        </w:tc>
      </w:tr>
      <w:tr w:rsidR="009F2905" w:rsidRPr="00DE741B" w14:paraId="498E7664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08FE79BE" w14:textId="77777777" w:rsidR="006B03DE" w:rsidRPr="00DE741B" w:rsidRDefault="006B03DE" w:rsidP="006B03DE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259112E4" w14:textId="26B39C3E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t>Применять различные методы изучения</w:t>
            </w:r>
            <w:r w:rsidR="005466C9" w:rsidRPr="00DE741B">
              <w:t xml:space="preserve"> </w:t>
            </w:r>
            <w:r w:rsidRPr="00DE741B">
              <w:t>информационных потребностей врачей</w:t>
            </w:r>
          </w:p>
        </w:tc>
      </w:tr>
      <w:tr w:rsidR="009F2905" w:rsidRPr="00DE741B" w14:paraId="13C71B52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7960B1B1" w14:textId="77777777" w:rsidR="006B03DE" w:rsidRPr="00DE741B" w:rsidRDefault="006B03DE" w:rsidP="006B03DE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0D8DCB90" w14:textId="29BD666A" w:rsidR="006B03DE" w:rsidRPr="00DE741B" w:rsidRDefault="006B03DE" w:rsidP="00BE07D9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Осуществлять эффективные коммуникации в устной и письменной форме с коллегами, </w:t>
            </w:r>
            <w:r w:rsidR="00BE07D9" w:rsidRPr="00DE741B">
              <w:rPr>
                <w:sz w:val="24"/>
                <w:szCs w:val="24"/>
              </w:rPr>
              <w:t>медицинскими работниками</w:t>
            </w:r>
            <w:r w:rsidRPr="00DE741B">
              <w:rPr>
                <w:sz w:val="24"/>
                <w:szCs w:val="24"/>
              </w:rPr>
              <w:t xml:space="preserve"> при решении профессиональных задач на принципах деонтологии</w:t>
            </w:r>
          </w:p>
        </w:tc>
      </w:tr>
      <w:tr w:rsidR="009F2905" w:rsidRPr="00DE741B" w14:paraId="4E8A051A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586FE19E" w14:textId="77777777" w:rsidR="006B03DE" w:rsidRPr="00DE741B" w:rsidRDefault="006B03DE" w:rsidP="006B03DE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572F5984" w14:textId="1413C03D" w:rsidR="006B03DE" w:rsidRPr="00DE741B" w:rsidRDefault="006B03DE" w:rsidP="0006652F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 xml:space="preserve">Пользоваться современными информационно-коммуникационными технологиями, </w:t>
            </w:r>
            <w:r w:rsidR="007D67C6" w:rsidRPr="00DE741B">
              <w:rPr>
                <w:sz w:val="24"/>
                <w:szCs w:val="24"/>
              </w:rPr>
              <w:t xml:space="preserve">прикладным программным обеспечением </w:t>
            </w:r>
            <w:r w:rsidRPr="00DE741B">
              <w:rPr>
                <w:sz w:val="24"/>
                <w:szCs w:val="24"/>
              </w:rPr>
              <w:t xml:space="preserve">фармацевтической деятельности для решения профессиональных задач </w:t>
            </w:r>
          </w:p>
        </w:tc>
      </w:tr>
      <w:tr w:rsidR="009F2905" w:rsidRPr="00DE741B" w14:paraId="0AEE7C4C" w14:textId="77777777" w:rsidTr="006B03DE">
        <w:trPr>
          <w:cantSplit/>
          <w:trHeight w:val="20"/>
        </w:trPr>
        <w:tc>
          <w:tcPr>
            <w:tcW w:w="1066" w:type="pct"/>
            <w:vMerge w:val="restart"/>
          </w:tcPr>
          <w:p w14:paraId="1FF2A2B8" w14:textId="77777777" w:rsidR="006B03DE" w:rsidRPr="00DE741B" w:rsidRDefault="006B03DE" w:rsidP="006B03DE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34" w:type="pct"/>
          </w:tcPr>
          <w:p w14:paraId="3A593261" w14:textId="620EB118" w:rsidR="006B03DE" w:rsidRPr="00DE741B" w:rsidRDefault="006B03DE" w:rsidP="00BE07D9">
            <w:pPr>
              <w:jc w:val="both"/>
              <w:rPr>
                <w:szCs w:val="24"/>
              </w:rPr>
            </w:pPr>
            <w:r w:rsidRPr="00DE741B"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9F2905" w:rsidRPr="00DE741B" w14:paraId="3FC36FA5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7A2326E7" w14:textId="77777777" w:rsidR="006B03DE" w:rsidRPr="00DE741B" w:rsidRDefault="006B03DE" w:rsidP="006B03DE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31986E12" w14:textId="42F1E51B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t>Современный ассортимент лекарственных препаратов различны</w:t>
            </w:r>
            <w:r w:rsidR="0006652F" w:rsidRPr="00DE741B">
              <w:t>х</w:t>
            </w:r>
            <w:r w:rsidRPr="00DE741B">
              <w:t xml:space="preserve"> фармакологически</w:t>
            </w:r>
            <w:r w:rsidR="0006652F" w:rsidRPr="00DE741B">
              <w:t>х</w:t>
            </w:r>
            <w:r w:rsidRPr="00DE741B">
              <w:t xml:space="preserve"> групп, их характеристики, медицинские показания и способы применения, противопоказания, побочные действия, синонимы и аналоги</w:t>
            </w:r>
            <w:r w:rsidR="00964C1C" w:rsidRPr="00DE741B">
              <w:t>;</w:t>
            </w:r>
            <w:r w:rsidRPr="00DE741B">
              <w:t xml:space="preserve"> товар</w:t>
            </w:r>
            <w:r w:rsidR="00964C1C" w:rsidRPr="00DE741B">
              <w:t>ы</w:t>
            </w:r>
            <w:r w:rsidRPr="00DE741B">
              <w:t xml:space="preserve"> аптечного ассортимента</w:t>
            </w:r>
          </w:p>
        </w:tc>
      </w:tr>
      <w:tr w:rsidR="009F2905" w:rsidRPr="00DE741B" w14:paraId="1C473CCE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479EF53E" w14:textId="77777777" w:rsidR="006B03DE" w:rsidRPr="00DE741B" w:rsidRDefault="006B03DE" w:rsidP="006B03DE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38331F5E" w14:textId="6836B6BC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Ассортимент новых лекарственных средств для лечения различных заболеваний, их</w:t>
            </w:r>
            <w:r w:rsidR="005466C9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 xml:space="preserve">преимущества, в том числе с точки зрения </w:t>
            </w:r>
            <w:r w:rsidR="0006652F" w:rsidRPr="00DE741B">
              <w:rPr>
                <w:szCs w:val="24"/>
              </w:rPr>
              <w:t>«затраты – эффективность»</w:t>
            </w:r>
          </w:p>
        </w:tc>
      </w:tr>
      <w:tr w:rsidR="009F2905" w:rsidRPr="00DE741B" w14:paraId="15FAED1B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73F474A3" w14:textId="77777777" w:rsidR="006B03DE" w:rsidRPr="00DE741B" w:rsidRDefault="006B03DE" w:rsidP="006B03DE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042B8E33" w14:textId="77777777" w:rsidR="006B03DE" w:rsidRPr="00DE741B" w:rsidRDefault="006B03DE" w:rsidP="0006652F">
            <w:pPr>
              <w:jc w:val="both"/>
            </w:pPr>
            <w:r w:rsidRPr="00DE741B">
              <w:t xml:space="preserve">Методы </w:t>
            </w:r>
            <w:proofErr w:type="spellStart"/>
            <w:r w:rsidRPr="00DE741B">
              <w:t>фармакоэкономической</w:t>
            </w:r>
            <w:proofErr w:type="spellEnd"/>
            <w:r w:rsidRPr="00DE741B">
              <w:t xml:space="preserve"> оценки преимуществ использования лекарственных препаратов и схем лекарственной терапии</w:t>
            </w:r>
          </w:p>
        </w:tc>
      </w:tr>
      <w:tr w:rsidR="003951A1" w:rsidRPr="00DE741B" w14:paraId="1A8A649F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51DA83DC" w14:textId="77777777" w:rsidR="003951A1" w:rsidRPr="00DE741B" w:rsidRDefault="003951A1" w:rsidP="006B03DE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47015E45" w14:textId="7D600FD6" w:rsidR="003951A1" w:rsidRPr="00DE741B" w:rsidRDefault="003951A1" w:rsidP="0006652F">
            <w:pPr>
              <w:jc w:val="both"/>
            </w:pPr>
            <w:r w:rsidRPr="00DE741B">
              <w:t>Ограничения, налагаемые на фармацевтических работников при осуществлении ими профессиональной деятельности</w:t>
            </w:r>
            <w:r w:rsidR="00E4207B" w:rsidRPr="00DE741B">
              <w:rPr>
                <w:rStyle w:val="af2"/>
              </w:rPr>
              <w:endnoteReference w:id="23"/>
            </w:r>
          </w:p>
        </w:tc>
      </w:tr>
      <w:tr w:rsidR="009F2905" w:rsidRPr="00DE741B" w14:paraId="5D43E72F" w14:textId="77777777" w:rsidTr="006B03DE">
        <w:trPr>
          <w:cantSplit/>
          <w:trHeight w:val="20"/>
        </w:trPr>
        <w:tc>
          <w:tcPr>
            <w:tcW w:w="1066" w:type="pct"/>
            <w:vMerge/>
          </w:tcPr>
          <w:p w14:paraId="5666EF96" w14:textId="77777777" w:rsidR="006B03DE" w:rsidRPr="00DE741B" w:rsidRDefault="006B03DE" w:rsidP="006B03DE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460231F9" w14:textId="551EA6B5" w:rsidR="006B03DE" w:rsidRPr="00DE741B" w:rsidRDefault="006B03DE" w:rsidP="0006652F">
            <w:pPr>
              <w:jc w:val="both"/>
              <w:rPr>
                <w:szCs w:val="24"/>
              </w:rPr>
            </w:pPr>
            <w:r w:rsidRPr="00DE741B">
              <w:t>Основы клинической фармакологии</w:t>
            </w:r>
            <w:r w:rsidR="00964C1C" w:rsidRPr="00DE741B">
              <w:t>;</w:t>
            </w:r>
            <w:r w:rsidRPr="00DE741B">
              <w:t xml:space="preserve"> </w:t>
            </w:r>
            <w:r w:rsidR="00964C1C" w:rsidRPr="00DE741B">
              <w:t>п</w:t>
            </w:r>
            <w:r w:rsidRPr="00DE741B">
              <w:t xml:space="preserve">ринципы фармакотерапии с учетом </w:t>
            </w:r>
            <w:proofErr w:type="spellStart"/>
            <w:r w:rsidRPr="00DE741B">
              <w:t>фармакокинетики</w:t>
            </w:r>
            <w:proofErr w:type="spellEnd"/>
            <w:r w:rsidRPr="00DE741B">
              <w:t xml:space="preserve"> и </w:t>
            </w:r>
            <w:proofErr w:type="spellStart"/>
            <w:r w:rsidRPr="00DE741B">
              <w:t>фармакодинамики</w:t>
            </w:r>
            <w:proofErr w:type="spellEnd"/>
            <w:r w:rsidRPr="00DE741B">
              <w:t xml:space="preserve"> лекарственных средств</w:t>
            </w:r>
          </w:p>
        </w:tc>
      </w:tr>
      <w:tr w:rsidR="009F2905" w:rsidRPr="00DE741B" w14:paraId="6041147D" w14:textId="77777777" w:rsidTr="006B03DE">
        <w:trPr>
          <w:cantSplit/>
          <w:trHeight w:val="20"/>
        </w:trPr>
        <w:tc>
          <w:tcPr>
            <w:tcW w:w="1066" w:type="pct"/>
          </w:tcPr>
          <w:p w14:paraId="1108EC17" w14:textId="77777777" w:rsidR="006B03DE" w:rsidRPr="00DE741B" w:rsidRDefault="006B03DE" w:rsidP="006B03DE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34" w:type="pct"/>
          </w:tcPr>
          <w:p w14:paraId="1E55E50E" w14:textId="77777777" w:rsidR="006B03DE" w:rsidRPr="00DE741B" w:rsidRDefault="006B03DE" w:rsidP="0006652F">
            <w:pPr>
              <w:jc w:val="both"/>
            </w:pPr>
            <w:r w:rsidRPr="00DE741B">
              <w:t>Соблюдение морально-этических норм в рамках профессиональной деятельности</w:t>
            </w:r>
          </w:p>
        </w:tc>
      </w:tr>
    </w:tbl>
    <w:p w14:paraId="5B79C8ED" w14:textId="77777777" w:rsidR="00C63B1C" w:rsidRPr="00DE741B" w:rsidRDefault="00C63B1C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14:paraId="016B68B8" w14:textId="16B28F60" w:rsidR="00C63B1C" w:rsidRPr="00DE741B" w:rsidRDefault="00C63B1C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 w:rsidRPr="00DE741B">
        <w:rPr>
          <w:b/>
          <w:szCs w:val="24"/>
          <w:lang w:eastAsia="ar-SA"/>
        </w:rPr>
        <w:t>3.</w:t>
      </w:r>
      <w:r w:rsidR="001E3C59" w:rsidRPr="00DE741B">
        <w:rPr>
          <w:b/>
          <w:szCs w:val="24"/>
          <w:lang w:eastAsia="ar-SA"/>
        </w:rPr>
        <w:t>1</w:t>
      </w:r>
      <w:r w:rsidRPr="00DE741B">
        <w:rPr>
          <w:b/>
          <w:szCs w:val="24"/>
          <w:lang w:eastAsia="ar-SA"/>
        </w:rPr>
        <w:t>.</w:t>
      </w:r>
      <w:r w:rsidR="001E3C59" w:rsidRPr="00DE741B">
        <w:rPr>
          <w:b/>
          <w:szCs w:val="24"/>
          <w:lang w:eastAsia="ar-SA"/>
        </w:rPr>
        <w:t>1</w:t>
      </w:r>
      <w:r w:rsidR="006A6CAA" w:rsidRPr="00DE741B">
        <w:rPr>
          <w:b/>
          <w:szCs w:val="24"/>
          <w:lang w:eastAsia="ar-SA"/>
        </w:rPr>
        <w:t>0</w:t>
      </w:r>
      <w:r w:rsidRPr="00DE741B">
        <w:rPr>
          <w:b/>
          <w:szCs w:val="24"/>
          <w:lang w:eastAsia="ar-SA"/>
        </w:rPr>
        <w:t>. Трудовая функция</w:t>
      </w:r>
    </w:p>
    <w:p w14:paraId="109D1DD5" w14:textId="77777777" w:rsidR="00C63B1C" w:rsidRPr="00DE741B" w:rsidRDefault="00C63B1C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5"/>
        <w:gridCol w:w="3757"/>
        <w:gridCol w:w="967"/>
        <w:gridCol w:w="1180"/>
        <w:gridCol w:w="1613"/>
        <w:gridCol w:w="1019"/>
      </w:tblGrid>
      <w:tr w:rsidR="00C63B1C" w:rsidRPr="00DE741B" w14:paraId="178EE4E9" w14:textId="77777777" w:rsidTr="00BC4ACF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14:paraId="768E36B0" w14:textId="77777777" w:rsidR="00C63B1C" w:rsidRPr="00DE741B" w:rsidRDefault="00C63B1C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50020" w14:textId="093744EC" w:rsidR="00C63B1C" w:rsidRPr="00DE741B" w:rsidRDefault="00C63B1C" w:rsidP="00085D47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Содействие проведению мероприятий по формированию здорового образа жизни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72A95D" w14:textId="77777777" w:rsidR="00C63B1C" w:rsidRPr="00DE741B" w:rsidRDefault="00C63B1C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8112C" w14:textId="5272F6EA" w:rsidR="00C63B1C" w:rsidRPr="00DE741B" w:rsidRDefault="00C36D1C" w:rsidP="006A6CAA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A</w:t>
            </w:r>
            <w:r w:rsidR="00C63B1C" w:rsidRPr="00DE741B">
              <w:rPr>
                <w:szCs w:val="24"/>
              </w:rPr>
              <w:t>/</w:t>
            </w:r>
            <w:r w:rsidR="001E3C59" w:rsidRPr="00DE741B">
              <w:rPr>
                <w:szCs w:val="24"/>
              </w:rPr>
              <w:t>1</w:t>
            </w:r>
            <w:r w:rsidR="006A6CAA" w:rsidRPr="00DE741B">
              <w:rPr>
                <w:szCs w:val="24"/>
              </w:rPr>
              <w:t>0</w:t>
            </w:r>
            <w:r w:rsidR="00C63B1C" w:rsidRPr="00DE741B">
              <w:rPr>
                <w:szCs w:val="24"/>
              </w:rPr>
              <w:t>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17D4A0" w14:textId="77777777" w:rsidR="00C63B1C" w:rsidRPr="00DE741B" w:rsidRDefault="00C63B1C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4B98A" w14:textId="0903DAC4" w:rsidR="00C63B1C" w:rsidRPr="00DE741B" w:rsidRDefault="00F5491B" w:rsidP="00BC4ACF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5FF08932" w14:textId="77777777" w:rsidR="00C63B1C" w:rsidRPr="00DE741B" w:rsidRDefault="00C63B1C" w:rsidP="00C63B1C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03"/>
        <w:gridCol w:w="1348"/>
        <w:gridCol w:w="590"/>
        <w:gridCol w:w="1576"/>
        <w:gridCol w:w="1624"/>
        <w:gridCol w:w="2580"/>
      </w:tblGrid>
      <w:tr w:rsidR="009F2905" w:rsidRPr="00DE741B" w14:paraId="413D2744" w14:textId="77777777" w:rsidTr="00BC4ACF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29CC391A" w14:textId="77777777" w:rsidR="00C63B1C" w:rsidRPr="00DE741B" w:rsidRDefault="00C63B1C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B7708A" w14:textId="77777777" w:rsidR="00C63B1C" w:rsidRPr="00DE741B" w:rsidRDefault="00C63B1C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52CA9" w14:textId="77777777" w:rsidR="00C63B1C" w:rsidRPr="00DE741B" w:rsidRDefault="00C63B1C" w:rsidP="00BC4ACF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F10A8" w14:textId="77777777" w:rsidR="00C63B1C" w:rsidRPr="00DE741B" w:rsidRDefault="00C63B1C" w:rsidP="00BC4ACF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DEDEE3" w14:textId="77777777" w:rsidR="00C63B1C" w:rsidRPr="00DE741B" w:rsidRDefault="00C63B1C" w:rsidP="00BC4AC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98CD8" w14:textId="77777777" w:rsidR="00C63B1C" w:rsidRPr="00DE741B" w:rsidRDefault="00C63B1C" w:rsidP="00BC4ACF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0793E57A" w14:textId="77777777" w:rsidTr="00BC4ACF">
        <w:trPr>
          <w:trHeight w:val="479"/>
        </w:trPr>
        <w:tc>
          <w:tcPr>
            <w:tcW w:w="1297" w:type="pct"/>
            <w:vAlign w:val="center"/>
          </w:tcPr>
          <w:p w14:paraId="62182BA6" w14:textId="77777777" w:rsidR="00C63B1C" w:rsidRPr="00DE741B" w:rsidRDefault="00C63B1C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tcBorders>
              <w:left w:val="nil"/>
            </w:tcBorders>
            <w:vAlign w:val="center"/>
          </w:tcPr>
          <w:p w14:paraId="544F783D" w14:textId="77777777" w:rsidR="00C63B1C" w:rsidRPr="00DE741B" w:rsidRDefault="00C63B1C" w:rsidP="00BC4A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9" w:type="pct"/>
            <w:tcBorders>
              <w:left w:val="nil"/>
            </w:tcBorders>
          </w:tcPr>
          <w:p w14:paraId="07C49C72" w14:textId="77777777" w:rsidR="00C63B1C" w:rsidRPr="00DE741B" w:rsidRDefault="00C63B1C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tcBorders>
              <w:left w:val="nil"/>
            </w:tcBorders>
          </w:tcPr>
          <w:p w14:paraId="1CB2848D" w14:textId="77777777" w:rsidR="00C63B1C" w:rsidRPr="00DE741B" w:rsidRDefault="00C63B1C" w:rsidP="00BC4ACF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D71B0A" w14:textId="77777777" w:rsidR="00C63B1C" w:rsidRPr="00DE741B" w:rsidRDefault="00C63B1C" w:rsidP="00C63B1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22"/>
        <w:gridCol w:w="8199"/>
      </w:tblGrid>
      <w:tr w:rsidR="009F2905" w:rsidRPr="00DE741B" w14:paraId="6EDE3B87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0A351E6F" w14:textId="77777777" w:rsidR="00C63B1C" w:rsidRPr="00DE741B" w:rsidRDefault="00C63B1C" w:rsidP="00BC4ACF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34" w:type="pct"/>
          </w:tcPr>
          <w:p w14:paraId="32DD4CF6" w14:textId="78E60124" w:rsidR="00C63B1C" w:rsidRPr="00DE741B" w:rsidRDefault="00085D47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Проведение </w:t>
            </w:r>
            <w:r w:rsidR="00964C1C" w:rsidRPr="00DE741B">
              <w:rPr>
                <w:szCs w:val="24"/>
              </w:rPr>
              <w:t>просветительн</w:t>
            </w:r>
            <w:r w:rsidRPr="00DE741B">
              <w:rPr>
                <w:szCs w:val="24"/>
              </w:rPr>
              <w:t>ой работы по формированию здорового образа жизни среди граждан – посетителей аптечной организации</w:t>
            </w:r>
          </w:p>
        </w:tc>
      </w:tr>
      <w:tr w:rsidR="009F2905" w:rsidRPr="00DE741B" w14:paraId="3008034E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E9E92CB" w14:textId="77777777" w:rsidR="00C63B1C" w:rsidRPr="00DE741B" w:rsidRDefault="00C63B1C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04724D31" w14:textId="301E2CEB" w:rsidR="00C63B1C" w:rsidRPr="00DE741B" w:rsidRDefault="000A2F59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Содействие </w:t>
            </w:r>
            <w:r w:rsidR="00964C1C" w:rsidRPr="00DE741B">
              <w:rPr>
                <w:szCs w:val="24"/>
              </w:rPr>
              <w:t>расширению</w:t>
            </w:r>
            <w:r w:rsidRPr="00DE741B">
              <w:rPr>
                <w:szCs w:val="24"/>
              </w:rPr>
              <w:t xml:space="preserve"> знаний населения о правилах рационального и безопасного применения лекарственных препаратов, в том числе о необходимости контроля со стороны медицинского работника при </w:t>
            </w:r>
            <w:r w:rsidR="00964C1C" w:rsidRPr="00DE741B">
              <w:rPr>
                <w:szCs w:val="24"/>
              </w:rPr>
              <w:t>приеме</w:t>
            </w:r>
            <w:r w:rsidRPr="00DE741B">
              <w:rPr>
                <w:szCs w:val="24"/>
              </w:rPr>
              <w:t xml:space="preserve"> рецептурных препаратов</w:t>
            </w:r>
          </w:p>
        </w:tc>
      </w:tr>
      <w:tr w:rsidR="009F2905" w:rsidRPr="00DE741B" w14:paraId="3951B65A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E738B25" w14:textId="77777777" w:rsidR="00C63B1C" w:rsidRPr="00DE741B" w:rsidRDefault="00C63B1C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71ADF30A" w14:textId="26D08DAC" w:rsidR="00C63B1C" w:rsidRPr="00DE741B" w:rsidRDefault="000A2F59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Содействие улучшению приверженности назначенного курса лечения</w:t>
            </w:r>
          </w:p>
        </w:tc>
      </w:tr>
      <w:tr w:rsidR="009F2905" w:rsidRPr="00DE741B" w14:paraId="5B30CB1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0ECD6DF2" w14:textId="77777777" w:rsidR="00C63B1C" w:rsidRPr="00DE741B" w:rsidRDefault="00C63B1C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79FF88D2" w14:textId="7BCBFFC7" w:rsidR="00C63B1C" w:rsidRPr="00DE741B" w:rsidRDefault="00256AA3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Продвижение культуры ответственного отношения к собственному здоровью среди граждан – посетителей аптечной организации</w:t>
            </w:r>
          </w:p>
        </w:tc>
      </w:tr>
      <w:tr w:rsidR="009F2905" w:rsidRPr="00DE741B" w14:paraId="6C568D92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E8CCC7E" w14:textId="77777777" w:rsidR="0076122F" w:rsidRPr="00DE741B" w:rsidRDefault="0076122F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3A8DC8A1" w14:textId="73C83223" w:rsidR="0076122F" w:rsidRPr="00DE741B" w:rsidRDefault="0076122F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Разработка и </w:t>
            </w:r>
            <w:r w:rsidR="00964C1C" w:rsidRPr="00DE741B">
              <w:rPr>
                <w:szCs w:val="24"/>
              </w:rPr>
              <w:t>реализация</w:t>
            </w:r>
            <w:r w:rsidRPr="00DE741B">
              <w:rPr>
                <w:szCs w:val="24"/>
              </w:rPr>
              <w:t xml:space="preserve"> программ тематического консультирования по вопросам, направленным на ведение здорового образа жизни и улучшени</w:t>
            </w:r>
            <w:r w:rsidR="00964C1C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 xml:space="preserve"> качества жизни населения (</w:t>
            </w:r>
            <w:r w:rsidR="006C0109" w:rsidRPr="00DE741B">
              <w:rPr>
                <w:szCs w:val="24"/>
              </w:rPr>
              <w:t>на исключение или сокращение действия поведенческих факторов риска, к числу которых относятся употребление табака, вредное потребление алкоголя, нерациональное питание, отсутствие физической активности, а также неадаптивное преодоление стрессов</w:t>
            </w:r>
            <w:r w:rsidRPr="00DE741B">
              <w:rPr>
                <w:szCs w:val="24"/>
              </w:rPr>
              <w:t>)</w:t>
            </w:r>
          </w:p>
        </w:tc>
      </w:tr>
      <w:tr w:rsidR="009F2905" w:rsidRPr="00DE741B" w14:paraId="7C62DDF5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79EAF881" w14:textId="77777777" w:rsidR="00C63B1C" w:rsidRPr="00DE741B" w:rsidRDefault="00C63B1C" w:rsidP="00BC4ACF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464C68F2" w14:textId="260BBB1B" w:rsidR="00C63B1C" w:rsidRPr="00DE741B" w:rsidRDefault="00170659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Информирование о пользе и правилах использования прочих товаров аптечного ассортимента (дезинфицирующие средства, предметы и средства личной гигиены, посуд</w:t>
            </w:r>
            <w:r w:rsidR="00964C1C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 xml:space="preserve"> для медицинских целей</w:t>
            </w:r>
            <w:r w:rsidR="00964C1C" w:rsidRPr="00DE741B">
              <w:rPr>
                <w:szCs w:val="24"/>
              </w:rPr>
              <w:t>;</w:t>
            </w:r>
            <w:r w:rsidRPr="00DE741B">
              <w:rPr>
                <w:szCs w:val="24"/>
              </w:rPr>
              <w:t xml:space="preserve"> предметы и средства, предназначенные для ухода за больными, новорожденными и детьми, не достигшими возраста трех лет</w:t>
            </w:r>
            <w:r w:rsidR="00A82036" w:rsidRPr="00DE741B">
              <w:rPr>
                <w:szCs w:val="24"/>
              </w:rPr>
              <w:t>;</w:t>
            </w:r>
            <w:r w:rsidRPr="00DE741B">
              <w:rPr>
                <w:szCs w:val="24"/>
              </w:rPr>
              <w:t xml:space="preserve"> очков</w:t>
            </w:r>
            <w:r w:rsidR="00A82036" w:rsidRPr="00DE741B">
              <w:rPr>
                <w:szCs w:val="24"/>
              </w:rPr>
              <w:t>ая</w:t>
            </w:r>
            <w:r w:rsidRPr="00DE741B">
              <w:rPr>
                <w:szCs w:val="24"/>
              </w:rPr>
              <w:t xml:space="preserve"> оптик</w:t>
            </w:r>
            <w:r w:rsidR="00A82036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 xml:space="preserve">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средства, медицинские и санитарно-просветительные печатные издания, предназначенные для пропаганды здорового образа жизни)</w:t>
            </w:r>
          </w:p>
        </w:tc>
      </w:tr>
      <w:tr w:rsidR="009F2905" w:rsidRPr="00DE741B" w14:paraId="658D36F8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535ABD8A" w14:textId="77777777" w:rsidR="00C63B1C" w:rsidRPr="00DE741B" w:rsidRDefault="00C63B1C" w:rsidP="00BC4ACF">
            <w:pPr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34" w:type="pct"/>
          </w:tcPr>
          <w:p w14:paraId="5B2640B5" w14:textId="4C5DE2CF" w:rsidR="00C63B1C" w:rsidRPr="00DE741B" w:rsidRDefault="00A40AF0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</w:t>
            </w:r>
            <w:r w:rsidR="000A2F59" w:rsidRPr="00DE741B">
              <w:rPr>
                <w:szCs w:val="24"/>
              </w:rPr>
              <w:t>д</w:t>
            </w:r>
            <w:r w:rsidRPr="00DE741B">
              <w:rPr>
                <w:szCs w:val="24"/>
              </w:rPr>
              <w:t>ить</w:t>
            </w:r>
            <w:r w:rsidR="000A2F59" w:rsidRPr="00DE741B">
              <w:rPr>
                <w:szCs w:val="24"/>
              </w:rPr>
              <w:t xml:space="preserve"> </w:t>
            </w:r>
            <w:r w:rsidR="00964C1C" w:rsidRPr="00DE741B">
              <w:rPr>
                <w:szCs w:val="24"/>
              </w:rPr>
              <w:t>просветительн</w:t>
            </w:r>
            <w:r w:rsidRPr="00DE741B">
              <w:rPr>
                <w:szCs w:val="24"/>
              </w:rPr>
              <w:t>ую</w:t>
            </w:r>
            <w:r w:rsidR="000A2F59" w:rsidRPr="00DE741B">
              <w:rPr>
                <w:szCs w:val="24"/>
              </w:rPr>
              <w:t xml:space="preserve"> работ</w:t>
            </w:r>
            <w:r w:rsidRPr="00DE741B">
              <w:rPr>
                <w:szCs w:val="24"/>
              </w:rPr>
              <w:t>у</w:t>
            </w:r>
            <w:r w:rsidR="000A2F59" w:rsidRPr="00DE741B">
              <w:rPr>
                <w:szCs w:val="24"/>
              </w:rPr>
              <w:t xml:space="preserve"> с гражданами – посетител</w:t>
            </w:r>
            <w:r w:rsidRPr="00DE741B">
              <w:rPr>
                <w:szCs w:val="24"/>
              </w:rPr>
              <w:t>ями</w:t>
            </w:r>
            <w:r w:rsidR="000A2F59" w:rsidRPr="00DE741B">
              <w:rPr>
                <w:szCs w:val="24"/>
              </w:rPr>
              <w:t xml:space="preserve"> аптечной </w:t>
            </w:r>
            <w:r w:rsidR="0078243C" w:rsidRPr="00DE741B">
              <w:rPr>
                <w:szCs w:val="24"/>
              </w:rPr>
              <w:t>организации</w:t>
            </w:r>
          </w:p>
        </w:tc>
      </w:tr>
      <w:tr w:rsidR="009F2905" w:rsidRPr="00DE741B" w14:paraId="45339429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2A8B126C" w14:textId="77777777" w:rsidR="00036C0A" w:rsidRPr="00DE741B" w:rsidRDefault="00036C0A" w:rsidP="00BC4ACF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344E9193" w14:textId="66C7C7FA" w:rsidR="00036C0A" w:rsidRPr="00DE741B" w:rsidRDefault="00036C0A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Информировать потребителей по вопросам, связанным с прочими товарами аптечного ассортимента</w:t>
            </w:r>
          </w:p>
        </w:tc>
      </w:tr>
      <w:tr w:rsidR="009F2905" w:rsidRPr="00DE741B" w14:paraId="4BC7249F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7582B26A" w14:textId="77777777" w:rsidR="00677F10" w:rsidRPr="00DE741B" w:rsidRDefault="00677F10" w:rsidP="00677F10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3203830C" w14:textId="3CDB9C36" w:rsidR="00677F10" w:rsidRPr="00DE741B" w:rsidRDefault="00677F10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</w:tc>
      </w:tr>
      <w:tr w:rsidR="009F2905" w:rsidRPr="00DE741B" w14:paraId="14238318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1D4C99F" w14:textId="77777777" w:rsidR="00677F10" w:rsidRPr="00DE741B" w:rsidRDefault="00677F10" w:rsidP="00677F10">
            <w:pPr>
              <w:rPr>
                <w:szCs w:val="24"/>
              </w:rPr>
            </w:pPr>
          </w:p>
        </w:tc>
        <w:tc>
          <w:tcPr>
            <w:tcW w:w="3934" w:type="pct"/>
          </w:tcPr>
          <w:p w14:paraId="4B4794C7" w14:textId="500495E3" w:rsidR="00677F10" w:rsidRPr="00DE741B" w:rsidRDefault="00677F10" w:rsidP="00964C1C">
            <w:pPr>
              <w:pStyle w:val="af0"/>
              <w:jc w:val="both"/>
              <w:rPr>
                <w:sz w:val="24"/>
                <w:szCs w:val="24"/>
              </w:rPr>
            </w:pPr>
            <w:r w:rsidRPr="00DE741B">
              <w:rPr>
                <w:sz w:val="24"/>
                <w:szCs w:val="24"/>
              </w:rPr>
              <w:t>Пользоваться приемами эффективных коммуникаций при взаимодействии с потребителями</w:t>
            </w:r>
          </w:p>
        </w:tc>
      </w:tr>
      <w:tr w:rsidR="009F2905" w:rsidRPr="00DE741B" w14:paraId="57BF0D35" w14:textId="77777777" w:rsidTr="00BC4ACF">
        <w:trPr>
          <w:cantSplit/>
          <w:trHeight w:val="20"/>
        </w:trPr>
        <w:tc>
          <w:tcPr>
            <w:tcW w:w="1066" w:type="pct"/>
            <w:vMerge w:val="restart"/>
          </w:tcPr>
          <w:p w14:paraId="21F0C3E4" w14:textId="77777777" w:rsidR="00677F10" w:rsidRPr="00DE741B" w:rsidRDefault="00677F10" w:rsidP="00677F10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34" w:type="pct"/>
          </w:tcPr>
          <w:p w14:paraId="2C97D47A" w14:textId="1244E2BA" w:rsidR="00677F10" w:rsidRPr="00DE741B" w:rsidRDefault="00677F10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Особенности формирования здорового образа жизни</w:t>
            </w:r>
          </w:p>
        </w:tc>
      </w:tr>
      <w:tr w:rsidR="009F2905" w:rsidRPr="00DE741B" w14:paraId="281F48CA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130C5E32" w14:textId="77777777" w:rsidR="005724FC" w:rsidRPr="00DE741B" w:rsidRDefault="005724FC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5C8652B1" w14:textId="2BC4646C" w:rsidR="005724FC" w:rsidRPr="00DE741B" w:rsidRDefault="005724FC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Особенности использования прочих товаров аптечного ассортимента</w:t>
            </w:r>
          </w:p>
        </w:tc>
      </w:tr>
      <w:tr w:rsidR="009F2905" w:rsidRPr="00DE741B" w14:paraId="783FAEE0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576A8FA1" w14:textId="77777777" w:rsidR="00677F10" w:rsidRPr="00DE741B" w:rsidRDefault="00677F10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E150A7A" w14:textId="547D13F3" w:rsidR="00677F10" w:rsidRPr="00DE741B" w:rsidRDefault="00677F10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Нормы делового общения и культуры, профессиональной психологии, этики и деонтологии</w:t>
            </w:r>
          </w:p>
        </w:tc>
      </w:tr>
      <w:tr w:rsidR="009F2905" w:rsidRPr="00DE741B" w14:paraId="71D3DE8E" w14:textId="77777777" w:rsidTr="00BC4ACF">
        <w:trPr>
          <w:cantSplit/>
          <w:trHeight w:val="20"/>
        </w:trPr>
        <w:tc>
          <w:tcPr>
            <w:tcW w:w="1066" w:type="pct"/>
            <w:vMerge/>
          </w:tcPr>
          <w:p w14:paraId="3E24CF4C" w14:textId="77777777" w:rsidR="00677F10" w:rsidRPr="00DE741B" w:rsidRDefault="00677F10" w:rsidP="00677F10">
            <w:pPr>
              <w:rPr>
                <w:bCs/>
                <w:szCs w:val="24"/>
              </w:rPr>
            </w:pPr>
          </w:p>
        </w:tc>
        <w:tc>
          <w:tcPr>
            <w:tcW w:w="3934" w:type="pct"/>
          </w:tcPr>
          <w:p w14:paraId="25315D45" w14:textId="5FA82E16" w:rsidR="00677F10" w:rsidRPr="00DE741B" w:rsidRDefault="00677F10" w:rsidP="00964C1C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рационального применения лекарственных препаратов: дозировани</w:t>
            </w:r>
            <w:r w:rsidR="00A82036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>, совместимост</w:t>
            </w:r>
            <w:r w:rsidR="00A82036" w:rsidRPr="00DE741B">
              <w:rPr>
                <w:szCs w:val="24"/>
              </w:rPr>
              <w:t>ь</w:t>
            </w:r>
            <w:r w:rsidRPr="00DE741B">
              <w:rPr>
                <w:szCs w:val="24"/>
              </w:rPr>
              <w:t xml:space="preserve"> и взаимодействи</w:t>
            </w:r>
            <w:r w:rsidR="00A82036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>, в том числе с пищевыми продуктами, лекарственны</w:t>
            </w:r>
            <w:r w:rsidR="00A82036" w:rsidRPr="00DE741B">
              <w:rPr>
                <w:szCs w:val="24"/>
              </w:rPr>
              <w:t>ми</w:t>
            </w:r>
            <w:r w:rsidRPr="00DE741B">
              <w:rPr>
                <w:szCs w:val="24"/>
              </w:rPr>
              <w:t xml:space="preserve"> препарат</w:t>
            </w:r>
            <w:r w:rsidR="00A82036" w:rsidRPr="00DE741B">
              <w:rPr>
                <w:szCs w:val="24"/>
              </w:rPr>
              <w:t>ами</w:t>
            </w:r>
            <w:r w:rsidRPr="00DE741B">
              <w:rPr>
                <w:szCs w:val="24"/>
              </w:rPr>
              <w:t>, правила хранения в домашних условиях</w:t>
            </w:r>
          </w:p>
        </w:tc>
      </w:tr>
      <w:tr w:rsidR="009F2905" w:rsidRPr="00DE741B" w14:paraId="1A699655" w14:textId="77777777" w:rsidTr="00BC4ACF">
        <w:trPr>
          <w:cantSplit/>
          <w:trHeight w:val="20"/>
        </w:trPr>
        <w:tc>
          <w:tcPr>
            <w:tcW w:w="1066" w:type="pct"/>
          </w:tcPr>
          <w:p w14:paraId="65FE2956" w14:textId="77777777" w:rsidR="00677F10" w:rsidRPr="00DE741B" w:rsidRDefault="00677F10" w:rsidP="00677F10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34" w:type="pct"/>
          </w:tcPr>
          <w:p w14:paraId="6284C43F" w14:textId="77777777" w:rsidR="00677F10" w:rsidRPr="00DE741B" w:rsidRDefault="00677F10" w:rsidP="00964C1C">
            <w:pPr>
              <w:jc w:val="both"/>
            </w:pPr>
            <w:r w:rsidRPr="00DE741B">
              <w:t>-</w:t>
            </w:r>
          </w:p>
        </w:tc>
      </w:tr>
    </w:tbl>
    <w:p w14:paraId="6A1E118C" w14:textId="77777777" w:rsidR="00C63B1C" w:rsidRPr="00DE741B" w:rsidRDefault="00C63B1C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14:paraId="7E397AB2" w14:textId="2F4AE88F" w:rsidR="003F62A2" w:rsidRPr="00DE741B" w:rsidRDefault="002D20A9" w:rsidP="003F62A2">
      <w:pPr>
        <w:pStyle w:val="28"/>
        <w:outlineLvl w:val="0"/>
        <w:rPr>
          <w:color w:val="auto"/>
        </w:rPr>
      </w:pPr>
      <w:bookmarkStart w:id="10" w:name="_Toc98186635"/>
      <w:r w:rsidRPr="00DE741B">
        <w:rPr>
          <w:color w:val="auto"/>
        </w:rPr>
        <w:t>3</w:t>
      </w:r>
      <w:r w:rsidR="003F62A2" w:rsidRPr="00DE741B">
        <w:rPr>
          <w:color w:val="auto"/>
        </w:rPr>
        <w:t>.</w:t>
      </w:r>
      <w:r w:rsidR="00834903" w:rsidRPr="00DE741B">
        <w:rPr>
          <w:color w:val="auto"/>
        </w:rPr>
        <w:t>2</w:t>
      </w:r>
      <w:r w:rsidR="003F62A2" w:rsidRPr="00DE741B">
        <w:rPr>
          <w:color w:val="auto"/>
        </w:rPr>
        <w:t>. Обобщенная трудовая функция</w:t>
      </w:r>
      <w:bookmarkEnd w:id="10"/>
      <w:r w:rsidR="003F62A2" w:rsidRPr="00DE741B">
        <w:rPr>
          <w:color w:val="auto"/>
        </w:rPr>
        <w:t xml:space="preserve"> </w:t>
      </w:r>
    </w:p>
    <w:p w14:paraId="23D28EC9" w14:textId="77777777" w:rsidR="00520683" w:rsidRPr="00DE741B" w:rsidRDefault="00520683" w:rsidP="00520683">
      <w:bookmarkStart w:id="11" w:name="_Toc48394986"/>
    </w:p>
    <w:tbl>
      <w:tblPr>
        <w:tblW w:w="5000" w:type="pct"/>
        <w:tblLook w:val="0000" w:firstRow="0" w:lastRow="0" w:firstColumn="0" w:lastColumn="0" w:noHBand="0" w:noVBand="0"/>
      </w:tblPr>
      <w:tblGrid>
        <w:gridCol w:w="1497"/>
        <w:gridCol w:w="4052"/>
        <w:gridCol w:w="825"/>
        <w:gridCol w:w="1157"/>
        <w:gridCol w:w="1594"/>
        <w:gridCol w:w="1296"/>
      </w:tblGrid>
      <w:tr w:rsidR="00520683" w:rsidRPr="00DE741B" w14:paraId="2C367C18" w14:textId="77777777" w:rsidTr="00A82036">
        <w:trPr>
          <w:trHeight w:val="278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FBC6FFD" w14:textId="77777777" w:rsidR="00520683" w:rsidRPr="00DE741B" w:rsidRDefault="00520683" w:rsidP="006B03DE">
            <w:pPr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114E0" w14:textId="77777777" w:rsidR="00520683" w:rsidRPr="00DE741B" w:rsidRDefault="00520683" w:rsidP="006B03DE">
            <w:pPr>
              <w:keepNext/>
              <w:keepLines/>
              <w:shd w:val="clear" w:color="auto" w:fill="FFFFFF"/>
              <w:tabs>
                <w:tab w:val="left" w:pos="1412"/>
              </w:tabs>
              <w:outlineLvl w:val="1"/>
              <w:rPr>
                <w:szCs w:val="24"/>
              </w:rPr>
            </w:pPr>
            <w:r w:rsidRPr="00DE741B">
              <w:rPr>
                <w:szCs w:val="24"/>
              </w:rPr>
              <w:t>Оптовая торговля лекарственными средствами</w:t>
            </w:r>
            <w:r w:rsidRPr="00DE741B">
              <w:rPr>
                <w:bCs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2AB8A8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AD25B" w14:textId="1829EAE1" w:rsidR="00520683" w:rsidRPr="00DE741B" w:rsidRDefault="00C36D1C" w:rsidP="006B03DE">
            <w:pPr>
              <w:snapToGrid w:val="0"/>
              <w:jc w:val="center"/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B</w:t>
            </w:r>
          </w:p>
        </w:tc>
        <w:tc>
          <w:tcPr>
            <w:tcW w:w="7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64D847" w14:textId="77777777" w:rsidR="00520683" w:rsidRPr="00DE741B" w:rsidRDefault="00520683" w:rsidP="006B03DE">
            <w:pPr>
              <w:jc w:val="center"/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A1939" w14:textId="4CCE1975" w:rsidR="00520683" w:rsidRPr="00DE741B" w:rsidRDefault="00F5491B" w:rsidP="006B03DE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41437D22" w14:textId="1EBAFD1E" w:rsidR="00520683" w:rsidRPr="00DE741B" w:rsidRDefault="00520683" w:rsidP="00520683"/>
    <w:p w14:paraId="068D18AE" w14:textId="6DF88833" w:rsidR="00B02A9E" w:rsidRPr="00DE741B" w:rsidRDefault="00B02A9E" w:rsidP="00520683"/>
    <w:p w14:paraId="728E072F" w14:textId="77777777" w:rsidR="00B02A9E" w:rsidRPr="00DE741B" w:rsidRDefault="00B02A9E" w:rsidP="00520683"/>
    <w:tbl>
      <w:tblPr>
        <w:tblW w:w="5000" w:type="pct"/>
        <w:tblLook w:val="0000" w:firstRow="0" w:lastRow="0" w:firstColumn="0" w:lastColumn="0" w:noHBand="0" w:noVBand="0"/>
      </w:tblPr>
      <w:tblGrid>
        <w:gridCol w:w="2119"/>
        <w:gridCol w:w="1265"/>
        <w:gridCol w:w="784"/>
        <w:gridCol w:w="2005"/>
        <w:gridCol w:w="1432"/>
        <w:gridCol w:w="2816"/>
      </w:tblGrid>
      <w:tr w:rsidR="009F2905" w:rsidRPr="00DE741B" w14:paraId="282A2ACD" w14:textId="77777777" w:rsidTr="006B03DE">
        <w:trPr>
          <w:trHeight w:val="20"/>
        </w:trPr>
        <w:tc>
          <w:tcPr>
            <w:tcW w:w="1017" w:type="pct"/>
            <w:tcBorders>
              <w:right w:val="single" w:sz="4" w:space="0" w:color="808080"/>
            </w:tcBorders>
            <w:vAlign w:val="center"/>
          </w:tcPr>
          <w:p w14:paraId="55246814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B9A23A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1788B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2E83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70C0A" w14:textId="77777777" w:rsidR="00520683" w:rsidRPr="00DE741B" w:rsidRDefault="00520683" w:rsidP="006B03D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5BB2A" w14:textId="77777777" w:rsidR="00520683" w:rsidRPr="00DE741B" w:rsidRDefault="00520683" w:rsidP="006B03D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2905" w:rsidRPr="00DE741B" w14:paraId="261CFCAC" w14:textId="77777777" w:rsidTr="006B03DE">
        <w:trPr>
          <w:trHeight w:val="479"/>
        </w:trPr>
        <w:tc>
          <w:tcPr>
            <w:tcW w:w="1017" w:type="pct"/>
            <w:vAlign w:val="center"/>
          </w:tcPr>
          <w:p w14:paraId="74B8CD91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vAlign w:val="center"/>
          </w:tcPr>
          <w:p w14:paraId="70B31E5F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14:paraId="22A11587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</w:tcPr>
          <w:p w14:paraId="18C3AEFE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162761" w14:textId="77777777" w:rsidR="00520683" w:rsidRPr="00DE741B" w:rsidRDefault="00520683" w:rsidP="00520683"/>
    <w:tbl>
      <w:tblPr>
        <w:tblW w:w="5000" w:type="pct"/>
        <w:tblLook w:val="0000" w:firstRow="0" w:lastRow="0" w:firstColumn="0" w:lastColumn="0" w:noHBand="0" w:noVBand="0"/>
      </w:tblPr>
      <w:tblGrid>
        <w:gridCol w:w="2405"/>
        <w:gridCol w:w="8016"/>
      </w:tblGrid>
      <w:tr w:rsidR="00520683" w:rsidRPr="00DE741B" w14:paraId="00F943D8" w14:textId="77777777" w:rsidTr="006B03DE">
        <w:trPr>
          <w:trHeight w:val="20"/>
        </w:trPr>
        <w:tc>
          <w:tcPr>
            <w:tcW w:w="1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9F1865D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FA4C8" w14:textId="77777777" w:rsidR="00E235CA" w:rsidRPr="00DE741B" w:rsidRDefault="00520683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  <w:p w14:paraId="12A3BAF7" w14:textId="77777777" w:rsidR="00520683" w:rsidRPr="00DE741B" w:rsidRDefault="00520683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</w:t>
            </w:r>
          </w:p>
          <w:p w14:paraId="11BC5443" w14:textId="6B7B2440" w:rsidR="00F02E74" w:rsidRPr="00DE741B" w:rsidRDefault="00F02E74" w:rsidP="006B03DE">
            <w:pPr>
              <w:snapToGrid w:val="0"/>
              <w:rPr>
                <w:szCs w:val="24"/>
              </w:rPr>
            </w:pPr>
          </w:p>
        </w:tc>
      </w:tr>
    </w:tbl>
    <w:p w14:paraId="75AC5D1A" w14:textId="77777777" w:rsidR="00520683" w:rsidRPr="00DE741B" w:rsidRDefault="00520683" w:rsidP="005206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05"/>
        <w:gridCol w:w="8016"/>
      </w:tblGrid>
      <w:tr w:rsidR="009F2905" w:rsidRPr="00DE741B" w14:paraId="142D9865" w14:textId="77777777" w:rsidTr="006B03DE">
        <w:trPr>
          <w:trHeight w:val="20"/>
        </w:trPr>
        <w:tc>
          <w:tcPr>
            <w:tcW w:w="1154" w:type="pct"/>
          </w:tcPr>
          <w:p w14:paraId="707CB205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46" w:type="pct"/>
          </w:tcPr>
          <w:p w14:paraId="7AC64DB1" w14:textId="7644CE3E" w:rsidR="00520683" w:rsidRPr="00DE741B" w:rsidRDefault="00520683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Среднее профессиональное образование – программы подготовки специалистов среднего звена по специальности «Фармация»</w:t>
            </w:r>
          </w:p>
          <w:p w14:paraId="48A90DD8" w14:textId="1C5504C1" w:rsidR="0006149E" w:rsidRPr="00DE741B" w:rsidRDefault="0006149E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или</w:t>
            </w:r>
          </w:p>
          <w:p w14:paraId="6C9B12D0" w14:textId="595141B7" w:rsidR="00520683" w:rsidRPr="00DE741B" w:rsidRDefault="00520683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Высшее образование – специалитет по специальности «Фармация»</w:t>
            </w:r>
          </w:p>
        </w:tc>
      </w:tr>
      <w:tr w:rsidR="009F2905" w:rsidRPr="00DE741B" w14:paraId="530A82D5" w14:textId="77777777" w:rsidTr="006B03DE">
        <w:trPr>
          <w:trHeight w:val="20"/>
        </w:trPr>
        <w:tc>
          <w:tcPr>
            <w:tcW w:w="1154" w:type="pct"/>
          </w:tcPr>
          <w:p w14:paraId="343C24A6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46" w:type="pct"/>
          </w:tcPr>
          <w:p w14:paraId="0256B280" w14:textId="77777777" w:rsidR="00520683" w:rsidRPr="00DE741B" w:rsidRDefault="00520683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  <w:tr w:rsidR="009F2905" w:rsidRPr="00DE741B" w14:paraId="2C4C8538" w14:textId="77777777" w:rsidTr="006B03DE">
        <w:trPr>
          <w:trHeight w:val="20"/>
        </w:trPr>
        <w:tc>
          <w:tcPr>
            <w:tcW w:w="1154" w:type="pct"/>
          </w:tcPr>
          <w:p w14:paraId="554A1745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46" w:type="pct"/>
          </w:tcPr>
          <w:p w14:paraId="166BA682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 xml:space="preserve">Наличие сертификата специалиста или свидетельства об аккредитации специалиста </w:t>
            </w:r>
          </w:p>
          <w:p w14:paraId="3ADF870B" w14:textId="51FEEC12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Персонал, работающий с продукцией, в отношении которой установлены более жесткие условия обращения (огнеопасные, взрывоопасные, легковоспламеняющиеся, легкогорючие, радиоактивные материалы, лекарственные средства, подлежащие особому контролю, термолабильные лекарственные средства), должен пройти специальную подготовку</w:t>
            </w:r>
          </w:p>
        </w:tc>
      </w:tr>
      <w:tr w:rsidR="009F2905" w:rsidRPr="00DE741B" w14:paraId="7F29A292" w14:textId="77777777" w:rsidTr="006B03DE">
        <w:trPr>
          <w:trHeight w:val="20"/>
        </w:trPr>
        <w:tc>
          <w:tcPr>
            <w:tcW w:w="1154" w:type="pct"/>
          </w:tcPr>
          <w:p w14:paraId="0E9F6F1E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Другие характеристики</w:t>
            </w:r>
          </w:p>
        </w:tc>
        <w:tc>
          <w:tcPr>
            <w:tcW w:w="3846" w:type="pct"/>
          </w:tcPr>
          <w:p w14:paraId="1576871A" w14:textId="7D49EA78" w:rsidR="00520683" w:rsidRPr="00DE741B" w:rsidRDefault="00520683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Дополнительное профессиональное образование – программы повышения квалификации</w:t>
            </w:r>
            <w:r w:rsidR="0006149E" w:rsidRPr="00DE741B">
              <w:rPr>
                <w:szCs w:val="24"/>
              </w:rPr>
              <w:t xml:space="preserve"> не реже одного раза в пять лет в течение всей трудовой жизни</w:t>
            </w:r>
          </w:p>
        </w:tc>
      </w:tr>
    </w:tbl>
    <w:p w14:paraId="7B4EA8BB" w14:textId="77777777" w:rsidR="00520683" w:rsidRPr="00DE741B" w:rsidRDefault="00520683" w:rsidP="00520683"/>
    <w:p w14:paraId="13AC0B24" w14:textId="77777777" w:rsidR="00520683" w:rsidRPr="00DE741B" w:rsidRDefault="00520683" w:rsidP="00571ACC">
      <w:r w:rsidRPr="00DE741B">
        <w:t>Дополнительные характеристики</w:t>
      </w:r>
    </w:p>
    <w:p w14:paraId="4A342BA2" w14:textId="77777777" w:rsidR="00520683" w:rsidRPr="00DE741B" w:rsidRDefault="00520683" w:rsidP="005206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347"/>
        <w:gridCol w:w="1378"/>
        <w:gridCol w:w="4696"/>
      </w:tblGrid>
      <w:tr w:rsidR="009F2905" w:rsidRPr="00DE741B" w14:paraId="23772285" w14:textId="77777777" w:rsidTr="00A82036">
        <w:trPr>
          <w:trHeight w:val="20"/>
        </w:trPr>
        <w:tc>
          <w:tcPr>
            <w:tcW w:w="2086" w:type="pct"/>
            <w:vAlign w:val="center"/>
          </w:tcPr>
          <w:p w14:paraId="4E7AD199" w14:textId="77777777" w:rsidR="00520683" w:rsidRPr="00DE741B" w:rsidRDefault="00520683" w:rsidP="006B03DE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документа</w:t>
            </w:r>
          </w:p>
        </w:tc>
        <w:tc>
          <w:tcPr>
            <w:tcW w:w="661" w:type="pct"/>
            <w:vAlign w:val="center"/>
          </w:tcPr>
          <w:p w14:paraId="58C7BC10" w14:textId="77777777" w:rsidR="00520683" w:rsidRPr="00DE741B" w:rsidRDefault="00520683" w:rsidP="006B03DE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Код</w:t>
            </w:r>
          </w:p>
        </w:tc>
        <w:tc>
          <w:tcPr>
            <w:tcW w:w="2253" w:type="pct"/>
            <w:vAlign w:val="center"/>
          </w:tcPr>
          <w:p w14:paraId="018697B8" w14:textId="77777777" w:rsidR="00520683" w:rsidRPr="00DE741B" w:rsidRDefault="00520683" w:rsidP="006B03DE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82036" w:rsidRPr="00DE741B" w14:paraId="0F8474CE" w14:textId="77777777" w:rsidTr="00A82036">
        <w:trPr>
          <w:trHeight w:val="20"/>
        </w:trPr>
        <w:tc>
          <w:tcPr>
            <w:tcW w:w="2086" w:type="pct"/>
            <w:vMerge w:val="restart"/>
          </w:tcPr>
          <w:p w14:paraId="2C741665" w14:textId="77777777" w:rsidR="00A82036" w:rsidRPr="00DE741B" w:rsidRDefault="00A82036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ОКЗ</w:t>
            </w:r>
          </w:p>
        </w:tc>
        <w:tc>
          <w:tcPr>
            <w:tcW w:w="661" w:type="pct"/>
          </w:tcPr>
          <w:p w14:paraId="7C8BEA01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t>2262</w:t>
            </w:r>
          </w:p>
        </w:tc>
        <w:tc>
          <w:tcPr>
            <w:tcW w:w="2253" w:type="pct"/>
          </w:tcPr>
          <w:p w14:paraId="1E9D3199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t>Провизоры</w:t>
            </w:r>
          </w:p>
        </w:tc>
      </w:tr>
      <w:tr w:rsidR="00A82036" w:rsidRPr="00DE741B" w14:paraId="19A5E94E" w14:textId="77777777" w:rsidTr="00A82036">
        <w:trPr>
          <w:trHeight w:val="20"/>
        </w:trPr>
        <w:tc>
          <w:tcPr>
            <w:tcW w:w="2086" w:type="pct"/>
            <w:vMerge/>
          </w:tcPr>
          <w:p w14:paraId="6781BB7B" w14:textId="77777777" w:rsidR="00A82036" w:rsidRPr="00DE741B" w:rsidRDefault="00A82036" w:rsidP="006B03DE">
            <w:pPr>
              <w:rPr>
                <w:szCs w:val="24"/>
              </w:rPr>
            </w:pPr>
          </w:p>
        </w:tc>
        <w:tc>
          <w:tcPr>
            <w:tcW w:w="661" w:type="pct"/>
          </w:tcPr>
          <w:p w14:paraId="770243CF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3213</w:t>
            </w:r>
          </w:p>
        </w:tc>
        <w:tc>
          <w:tcPr>
            <w:tcW w:w="2253" w:type="pct"/>
          </w:tcPr>
          <w:p w14:paraId="2CF04C25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Фармацевты</w:t>
            </w:r>
          </w:p>
        </w:tc>
      </w:tr>
      <w:tr w:rsidR="00B02A9E" w:rsidRPr="00DE741B" w14:paraId="1F521C67" w14:textId="77777777" w:rsidTr="00A82036">
        <w:trPr>
          <w:trHeight w:val="20"/>
        </w:trPr>
        <w:tc>
          <w:tcPr>
            <w:tcW w:w="2086" w:type="pct"/>
            <w:vMerge w:val="restart"/>
          </w:tcPr>
          <w:p w14:paraId="0CF42237" w14:textId="77777777" w:rsidR="00B02A9E" w:rsidRPr="00DE741B" w:rsidRDefault="00B02A9E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ЕКС</w:t>
            </w:r>
          </w:p>
        </w:tc>
        <w:tc>
          <w:tcPr>
            <w:tcW w:w="661" w:type="pct"/>
          </w:tcPr>
          <w:p w14:paraId="0CD15965" w14:textId="77777777" w:rsidR="00B02A9E" w:rsidRPr="00DE741B" w:rsidRDefault="00B02A9E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  <w:tc>
          <w:tcPr>
            <w:tcW w:w="2253" w:type="pct"/>
          </w:tcPr>
          <w:p w14:paraId="565F411F" w14:textId="65F473C0" w:rsidR="00B02A9E" w:rsidRPr="00DE741B" w:rsidRDefault="00B02A9E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</w:t>
            </w:r>
          </w:p>
        </w:tc>
      </w:tr>
      <w:tr w:rsidR="00B02A9E" w:rsidRPr="00DE741B" w14:paraId="0274A49F" w14:textId="77777777" w:rsidTr="00A82036">
        <w:trPr>
          <w:trHeight w:val="20"/>
        </w:trPr>
        <w:tc>
          <w:tcPr>
            <w:tcW w:w="2086" w:type="pct"/>
            <w:vMerge/>
          </w:tcPr>
          <w:p w14:paraId="518181B9" w14:textId="77777777" w:rsidR="00B02A9E" w:rsidRPr="00DE741B" w:rsidRDefault="00B02A9E" w:rsidP="006B03DE">
            <w:pPr>
              <w:rPr>
                <w:szCs w:val="24"/>
              </w:rPr>
            </w:pPr>
          </w:p>
        </w:tc>
        <w:tc>
          <w:tcPr>
            <w:tcW w:w="661" w:type="pct"/>
          </w:tcPr>
          <w:p w14:paraId="705A888C" w14:textId="6E097619" w:rsidR="00B02A9E" w:rsidRPr="00DE741B" w:rsidRDefault="00B02A9E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  <w:tc>
          <w:tcPr>
            <w:tcW w:w="2253" w:type="pct"/>
          </w:tcPr>
          <w:p w14:paraId="5C3543BE" w14:textId="49A2B0DB" w:rsidR="00B02A9E" w:rsidRPr="00DE741B" w:rsidRDefault="00B02A9E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</w:tc>
      </w:tr>
      <w:tr w:rsidR="00A82036" w:rsidRPr="00DE741B" w14:paraId="566F1366" w14:textId="77777777" w:rsidTr="00A82036">
        <w:trPr>
          <w:trHeight w:val="20"/>
        </w:trPr>
        <w:tc>
          <w:tcPr>
            <w:tcW w:w="2086" w:type="pct"/>
            <w:vMerge w:val="restart"/>
          </w:tcPr>
          <w:p w14:paraId="2C18629A" w14:textId="77777777" w:rsidR="00A82036" w:rsidRPr="00DE741B" w:rsidRDefault="00A82036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ОКПДТР</w:t>
            </w:r>
          </w:p>
        </w:tc>
        <w:tc>
          <w:tcPr>
            <w:tcW w:w="661" w:type="pct"/>
          </w:tcPr>
          <w:p w14:paraId="3E8B76DA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t>25850</w:t>
            </w:r>
          </w:p>
        </w:tc>
        <w:tc>
          <w:tcPr>
            <w:tcW w:w="2253" w:type="pct"/>
          </w:tcPr>
          <w:p w14:paraId="075B58EC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t>Провизор</w:t>
            </w:r>
          </w:p>
        </w:tc>
      </w:tr>
      <w:tr w:rsidR="00A82036" w:rsidRPr="00DE741B" w14:paraId="34E4D7D7" w14:textId="77777777" w:rsidTr="00A82036">
        <w:trPr>
          <w:trHeight w:val="20"/>
        </w:trPr>
        <w:tc>
          <w:tcPr>
            <w:tcW w:w="2086" w:type="pct"/>
            <w:vMerge/>
          </w:tcPr>
          <w:p w14:paraId="7E481CB2" w14:textId="77777777" w:rsidR="00A82036" w:rsidRPr="00DE741B" w:rsidRDefault="00A82036" w:rsidP="006B03DE">
            <w:pPr>
              <w:rPr>
                <w:szCs w:val="24"/>
              </w:rPr>
            </w:pPr>
          </w:p>
        </w:tc>
        <w:tc>
          <w:tcPr>
            <w:tcW w:w="661" w:type="pct"/>
          </w:tcPr>
          <w:p w14:paraId="2F81E767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t>25856</w:t>
            </w:r>
          </w:p>
        </w:tc>
        <w:tc>
          <w:tcPr>
            <w:tcW w:w="2253" w:type="pct"/>
          </w:tcPr>
          <w:p w14:paraId="2597354F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t>Провизор-технолог</w:t>
            </w:r>
          </w:p>
        </w:tc>
      </w:tr>
      <w:tr w:rsidR="00A82036" w:rsidRPr="00DE741B" w14:paraId="712B76CB" w14:textId="77777777" w:rsidTr="00A82036">
        <w:trPr>
          <w:trHeight w:val="20"/>
        </w:trPr>
        <w:tc>
          <w:tcPr>
            <w:tcW w:w="2086" w:type="pct"/>
            <w:vMerge/>
          </w:tcPr>
          <w:p w14:paraId="4A39192A" w14:textId="77777777" w:rsidR="00A82036" w:rsidRPr="00DE741B" w:rsidRDefault="00A82036" w:rsidP="006B03DE">
            <w:pPr>
              <w:rPr>
                <w:szCs w:val="24"/>
              </w:rPr>
            </w:pPr>
          </w:p>
        </w:tc>
        <w:tc>
          <w:tcPr>
            <w:tcW w:w="661" w:type="pct"/>
          </w:tcPr>
          <w:p w14:paraId="0B8733BB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27309</w:t>
            </w:r>
          </w:p>
        </w:tc>
        <w:tc>
          <w:tcPr>
            <w:tcW w:w="2253" w:type="pct"/>
          </w:tcPr>
          <w:p w14:paraId="5CD84DBF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</w:tc>
      </w:tr>
      <w:tr w:rsidR="00A82036" w:rsidRPr="00DE741B" w14:paraId="569BA173" w14:textId="77777777" w:rsidTr="00A82036">
        <w:trPr>
          <w:trHeight w:val="20"/>
        </w:trPr>
        <w:tc>
          <w:tcPr>
            <w:tcW w:w="2086" w:type="pct"/>
            <w:vMerge w:val="restart"/>
          </w:tcPr>
          <w:p w14:paraId="2B7944DB" w14:textId="77777777" w:rsidR="00A82036" w:rsidRPr="00DE741B" w:rsidRDefault="00A82036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ОКСО</w:t>
            </w:r>
          </w:p>
        </w:tc>
        <w:tc>
          <w:tcPr>
            <w:tcW w:w="661" w:type="pct"/>
          </w:tcPr>
          <w:p w14:paraId="665349D1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3.33.02.01</w:t>
            </w:r>
          </w:p>
        </w:tc>
        <w:tc>
          <w:tcPr>
            <w:tcW w:w="2253" w:type="pct"/>
          </w:tcPr>
          <w:p w14:paraId="2443C2F9" w14:textId="77777777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  <w:tr w:rsidR="00A82036" w:rsidRPr="00DE741B" w14:paraId="4AB17FFF" w14:textId="77777777" w:rsidTr="00A82036">
        <w:trPr>
          <w:trHeight w:val="20"/>
        </w:trPr>
        <w:tc>
          <w:tcPr>
            <w:tcW w:w="2086" w:type="pct"/>
            <w:vMerge/>
          </w:tcPr>
          <w:p w14:paraId="55313F89" w14:textId="77777777" w:rsidR="00A82036" w:rsidRPr="00DE741B" w:rsidRDefault="00A82036" w:rsidP="006B03DE">
            <w:pPr>
              <w:rPr>
                <w:szCs w:val="24"/>
              </w:rPr>
            </w:pPr>
          </w:p>
        </w:tc>
        <w:tc>
          <w:tcPr>
            <w:tcW w:w="661" w:type="pct"/>
          </w:tcPr>
          <w:p w14:paraId="5D5F5F95" w14:textId="09B7B1C1" w:rsidR="00A82036" w:rsidRPr="00DE741B" w:rsidRDefault="00A82036" w:rsidP="00834903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3.33.05.01</w:t>
            </w:r>
          </w:p>
        </w:tc>
        <w:tc>
          <w:tcPr>
            <w:tcW w:w="2253" w:type="pct"/>
          </w:tcPr>
          <w:p w14:paraId="2EE2B7CA" w14:textId="16883BA5" w:rsidR="00A82036" w:rsidRPr="00DE741B" w:rsidRDefault="00A82036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</w:tbl>
    <w:p w14:paraId="7094F0B3" w14:textId="77777777" w:rsidR="00520683" w:rsidRPr="00DE741B" w:rsidRDefault="00520683" w:rsidP="00520683"/>
    <w:p w14:paraId="1CE2E962" w14:textId="480BAC33" w:rsidR="00520683" w:rsidRPr="00DE741B" w:rsidRDefault="00520683" w:rsidP="00B245E3">
      <w:pPr>
        <w:rPr>
          <w:b/>
          <w:bCs/>
        </w:rPr>
      </w:pPr>
      <w:r w:rsidRPr="00DE741B">
        <w:rPr>
          <w:b/>
          <w:bCs/>
        </w:rPr>
        <w:t>3.</w:t>
      </w:r>
      <w:r w:rsidR="00542D3E" w:rsidRPr="00DE741B">
        <w:rPr>
          <w:b/>
          <w:bCs/>
        </w:rPr>
        <w:t>2</w:t>
      </w:r>
      <w:r w:rsidRPr="00DE741B">
        <w:rPr>
          <w:b/>
          <w:bCs/>
        </w:rPr>
        <w:t>.1. Трудовая функция</w:t>
      </w:r>
    </w:p>
    <w:p w14:paraId="48200CDF" w14:textId="77777777" w:rsidR="00520683" w:rsidRPr="00DE741B" w:rsidRDefault="00520683" w:rsidP="00520683"/>
    <w:tbl>
      <w:tblPr>
        <w:tblW w:w="5000" w:type="pct"/>
        <w:tblLook w:val="0000" w:firstRow="0" w:lastRow="0" w:firstColumn="0" w:lastColumn="0" w:noHBand="0" w:noVBand="0"/>
      </w:tblPr>
      <w:tblGrid>
        <w:gridCol w:w="1886"/>
        <w:gridCol w:w="3756"/>
        <w:gridCol w:w="967"/>
        <w:gridCol w:w="1180"/>
        <w:gridCol w:w="1613"/>
        <w:gridCol w:w="1019"/>
      </w:tblGrid>
      <w:tr w:rsidR="00520683" w:rsidRPr="00DE741B" w14:paraId="28FFFDDE" w14:textId="77777777" w:rsidTr="006B03DE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14:paraId="109AB0AA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82195" w14:textId="77777777" w:rsidR="00520683" w:rsidRPr="00DE741B" w:rsidRDefault="00520683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Работа с институциональными потребителями по приему и обработке заявок на лекарственные средства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AD10F8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70CAA3" w14:textId="60591ED2" w:rsidR="00520683" w:rsidRPr="00DE741B" w:rsidRDefault="00C36D1C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B</w:t>
            </w:r>
            <w:r w:rsidR="00520683" w:rsidRPr="00DE741B">
              <w:rPr>
                <w:szCs w:val="24"/>
              </w:rPr>
              <w:t>/01.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1AD988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81C3C" w14:textId="4A29248F" w:rsidR="00520683" w:rsidRPr="00DE741B" w:rsidRDefault="00F5491B" w:rsidP="006B03DE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7FBAFFD7" w14:textId="77777777" w:rsidR="00520683" w:rsidRPr="00DE741B" w:rsidRDefault="00520683" w:rsidP="00520683"/>
    <w:tbl>
      <w:tblPr>
        <w:tblW w:w="5000" w:type="pct"/>
        <w:tblLook w:val="0000" w:firstRow="0" w:lastRow="0" w:firstColumn="0" w:lastColumn="0" w:noHBand="0" w:noVBand="0"/>
      </w:tblPr>
      <w:tblGrid>
        <w:gridCol w:w="2704"/>
        <w:gridCol w:w="1348"/>
        <w:gridCol w:w="590"/>
        <w:gridCol w:w="1578"/>
        <w:gridCol w:w="1469"/>
        <w:gridCol w:w="2732"/>
      </w:tblGrid>
      <w:tr w:rsidR="009F2905" w:rsidRPr="00DE741B" w14:paraId="66D87793" w14:textId="77777777" w:rsidTr="006B03DE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43F5E546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69862C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D145C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2E71C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90745" w14:textId="77777777" w:rsidR="00520683" w:rsidRPr="00DE741B" w:rsidRDefault="00520683" w:rsidP="006B03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8C3B4" w14:textId="77777777" w:rsidR="00520683" w:rsidRPr="00DE741B" w:rsidRDefault="00520683" w:rsidP="006B03DE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32064BE0" w14:textId="77777777" w:rsidTr="006B03DE">
        <w:trPr>
          <w:trHeight w:val="479"/>
        </w:trPr>
        <w:tc>
          <w:tcPr>
            <w:tcW w:w="1297" w:type="pct"/>
            <w:vAlign w:val="center"/>
          </w:tcPr>
          <w:p w14:paraId="19704288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3"/>
            <w:tcBorders>
              <w:left w:val="nil"/>
            </w:tcBorders>
            <w:vAlign w:val="center"/>
          </w:tcPr>
          <w:p w14:paraId="02B5261D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nil"/>
            </w:tcBorders>
          </w:tcPr>
          <w:p w14:paraId="7A83DDAE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1" w:type="pct"/>
            <w:tcBorders>
              <w:left w:val="nil"/>
            </w:tcBorders>
          </w:tcPr>
          <w:p w14:paraId="2FDC506E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99A7E4" w14:textId="77777777" w:rsidR="00520683" w:rsidRPr="00DE741B" w:rsidRDefault="00520683" w:rsidP="005206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115"/>
        <w:gridCol w:w="8306"/>
      </w:tblGrid>
      <w:tr w:rsidR="009F2905" w:rsidRPr="00DE741B" w14:paraId="6D3FD063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3FCAB5A9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85" w:type="pct"/>
          </w:tcPr>
          <w:p w14:paraId="5EA7FA72" w14:textId="064187A0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Определение потребности </w:t>
            </w:r>
            <w:r w:rsidR="00A82036" w:rsidRPr="00DE741B">
              <w:rPr>
                <w:szCs w:val="24"/>
              </w:rPr>
              <w:t>в</w:t>
            </w:r>
            <w:r w:rsidRPr="00DE741B">
              <w:rPr>
                <w:szCs w:val="24"/>
              </w:rPr>
              <w:t xml:space="preserve"> лекарственны</w:t>
            </w:r>
            <w:r w:rsidR="00A82036" w:rsidRPr="00DE741B">
              <w:rPr>
                <w:szCs w:val="24"/>
              </w:rPr>
              <w:t>х</w:t>
            </w:r>
            <w:r w:rsidRPr="00DE741B">
              <w:rPr>
                <w:szCs w:val="24"/>
              </w:rPr>
              <w:t xml:space="preserve"> средства</w:t>
            </w:r>
            <w:r w:rsidR="00A82036" w:rsidRPr="00DE741B">
              <w:rPr>
                <w:szCs w:val="24"/>
              </w:rPr>
              <w:t>х</w:t>
            </w:r>
            <w:r w:rsidRPr="00DE741B">
              <w:rPr>
                <w:szCs w:val="24"/>
              </w:rPr>
              <w:t xml:space="preserve"> и товар</w:t>
            </w:r>
            <w:r w:rsidR="00A82036" w:rsidRPr="00DE741B">
              <w:rPr>
                <w:szCs w:val="24"/>
              </w:rPr>
              <w:t>ах</w:t>
            </w:r>
            <w:r w:rsidRPr="00DE741B">
              <w:rPr>
                <w:szCs w:val="24"/>
              </w:rPr>
              <w:t xml:space="preserve"> аптечного ассортимента</w:t>
            </w:r>
          </w:p>
        </w:tc>
      </w:tr>
      <w:tr w:rsidR="009F2905" w:rsidRPr="00DE741B" w14:paraId="363112D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42A5229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269ED3D3" w14:textId="3BB3436F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Прием и оценка заказов от потребителей, определенных в законодательстве Российской Федерации</w:t>
            </w:r>
          </w:p>
        </w:tc>
      </w:tr>
      <w:tr w:rsidR="009F2905" w:rsidRPr="00DE741B" w14:paraId="753656C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3AC2C4E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4F2C6548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Оценка возможности полного или частичного удовлетворения заказа, калькуляция и согласование цены заказа</w:t>
            </w:r>
          </w:p>
        </w:tc>
      </w:tr>
      <w:tr w:rsidR="009F2905" w:rsidRPr="00DE741B" w14:paraId="63FE6130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0AC8934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3618799E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Согласование сроков поставки и комплектности заказа с учетом соблюдения условий хранения, остаточного срока годности</w:t>
            </w:r>
          </w:p>
        </w:tc>
      </w:tr>
      <w:tr w:rsidR="009F2905" w:rsidRPr="00DE741B" w14:paraId="36DF3798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0E35085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1B94CF3E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Проверка предельных отпускных цен при закупке из перечня жизненно необходимых и важнейших лекарственных препаратов</w:t>
            </w:r>
          </w:p>
        </w:tc>
      </w:tr>
      <w:tr w:rsidR="009F2905" w:rsidRPr="00DE741B" w14:paraId="4C0CC27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C64934B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29736C41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Осуществление проверки необходимой документации и обоснование предлагаемой цены для заключения контрактов</w:t>
            </w:r>
          </w:p>
        </w:tc>
      </w:tr>
      <w:tr w:rsidR="009F2905" w:rsidRPr="00DE741B" w14:paraId="2390DED7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08C582C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431F51C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Разработка стандартных операционных процедур с учетом институциональных обстоятельств и рыночных условий</w:t>
            </w:r>
          </w:p>
        </w:tc>
      </w:tr>
      <w:tr w:rsidR="009F2905" w:rsidRPr="00DE741B" w14:paraId="2CBF8B8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7C1A3A5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2AAF93A3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Комплектация заказа лекарственных средств и товаров аптечного ассортимента в соответствии с заявкой потребителя</w:t>
            </w:r>
          </w:p>
        </w:tc>
      </w:tr>
      <w:tr w:rsidR="009F2905" w:rsidRPr="00DE741B" w14:paraId="23042466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B57FC60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0979DC4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Оформление сопроводительных документов на лекарственные средства и товары аптечного ассортимента</w:t>
            </w:r>
          </w:p>
        </w:tc>
      </w:tr>
      <w:tr w:rsidR="009F2905" w:rsidRPr="00DE741B" w14:paraId="38DE607C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70F53505" w14:textId="77777777" w:rsidR="00520683" w:rsidRPr="00DE741B" w:rsidRDefault="00520683" w:rsidP="006B03DE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85" w:type="pct"/>
          </w:tcPr>
          <w:p w14:paraId="09FFE41A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Анализировать заявки потребителей лекарственных средств по наименованиям, дозировкам, количеству</w:t>
            </w:r>
          </w:p>
        </w:tc>
      </w:tr>
      <w:tr w:rsidR="009F2905" w:rsidRPr="00DE741B" w14:paraId="6AA5BA8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62840E0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14DA453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Проводить калькуляцию заявок</w:t>
            </w:r>
          </w:p>
        </w:tc>
      </w:tr>
      <w:tr w:rsidR="009F2905" w:rsidRPr="00DE741B" w14:paraId="4932D1A7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2F2881D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D5CB905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 xml:space="preserve">Осуществлять учет лекарственных средств и товаров аптечного ассортимента </w:t>
            </w:r>
          </w:p>
        </w:tc>
      </w:tr>
      <w:tr w:rsidR="009F2905" w:rsidRPr="00DE741B" w14:paraId="2E030CFE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DA1CF88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03A36269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Осуществлять прогнозирование потребности для закупок</w:t>
            </w:r>
          </w:p>
        </w:tc>
      </w:tr>
      <w:tr w:rsidR="009F2905" w:rsidRPr="00DE741B" w14:paraId="1237BCD5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616449D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F531ACB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Проводить оценку и одобрение поставщиков с целью подтверждения</w:t>
            </w:r>
            <w:r w:rsidRPr="00DE741B">
              <w:rPr>
                <w:szCs w:val="24"/>
              </w:rPr>
              <w:t xml:space="preserve"> </w:t>
            </w:r>
            <w:r w:rsidRPr="00DE741B">
              <w:rPr>
                <w:bCs/>
                <w:szCs w:val="24"/>
              </w:rPr>
              <w:t xml:space="preserve">соответствия установленным требованиям </w:t>
            </w:r>
          </w:p>
        </w:tc>
      </w:tr>
      <w:tr w:rsidR="009F2905" w:rsidRPr="00DE741B" w14:paraId="7830EFC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F53FE1C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44863FE" w14:textId="1AFCB7DB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Проводить оценку и одобрение заказчиков (получателей) с целью подтверждения деятельности, относящейся к обращению лекарственных средств</w:t>
            </w:r>
          </w:p>
        </w:tc>
      </w:tr>
      <w:tr w:rsidR="009F2905" w:rsidRPr="00DE741B" w14:paraId="4C5A70A6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86C4DDD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3DF3C85D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Производить оценку качества лекарственных средств и товаров аптечного ассортимента по внешнему виду, упаковке, маркировке</w:t>
            </w:r>
          </w:p>
        </w:tc>
      </w:tr>
      <w:tr w:rsidR="009F2905" w:rsidRPr="00DE741B" w14:paraId="78B66116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4A07A7A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B8782EB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Оформлять отчеты о недоброкачественных лекарственных средствах и товарах аптечного ассортимента</w:t>
            </w:r>
          </w:p>
        </w:tc>
      </w:tr>
      <w:tr w:rsidR="009F2905" w:rsidRPr="00DE741B" w14:paraId="65121E9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7B78288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617407F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Пользоваться компьютеризированной системой управления и информационными технологиями, включая оборудование системы мониторинга движения лекарственных препаратов</w:t>
            </w:r>
          </w:p>
        </w:tc>
      </w:tr>
      <w:tr w:rsidR="009F2905" w:rsidRPr="00DE741B" w14:paraId="1EB71C5D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32CEB51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D4C2F15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Пользоваться приемами эффективных коммуникаций при взаимодействии с коллегами и потребителями</w:t>
            </w:r>
          </w:p>
        </w:tc>
      </w:tr>
      <w:tr w:rsidR="009F2905" w:rsidRPr="00DE741B" w14:paraId="40E0AF25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71C7DD32" w14:textId="77777777" w:rsidR="00520683" w:rsidRPr="00DE741B" w:rsidRDefault="00520683" w:rsidP="006B03DE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85" w:type="pct"/>
          </w:tcPr>
          <w:p w14:paraId="1B7DB6F6" w14:textId="74DBCBD0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</w:t>
            </w:r>
            <w:r w:rsidRPr="00DE741B">
              <w:rPr>
                <w:rStyle w:val="af2"/>
                <w:szCs w:val="24"/>
              </w:rPr>
              <w:endnoteReference w:id="24"/>
            </w:r>
            <w:r w:rsidRPr="00DE741B">
              <w:rPr>
                <w:szCs w:val="24"/>
              </w:rPr>
              <w:t xml:space="preserve">, </w:t>
            </w:r>
            <w:r w:rsidR="00D778FC" w:rsidRPr="00DE741B">
              <w:rPr>
                <w:szCs w:val="24"/>
              </w:rPr>
              <w:t>П</w:t>
            </w:r>
            <w:r w:rsidRPr="00DE741B">
              <w:rPr>
                <w:szCs w:val="24"/>
              </w:rPr>
              <w:t>равил надлежащей дистрибьюторской практики в рамках Евразийского экономического союза</w:t>
            </w:r>
            <w:r w:rsidRPr="00DE741B">
              <w:rPr>
                <w:rStyle w:val="af2"/>
                <w:szCs w:val="24"/>
              </w:rPr>
              <w:endnoteReference w:id="25"/>
            </w:r>
          </w:p>
        </w:tc>
      </w:tr>
      <w:tr w:rsidR="009F2905" w:rsidRPr="00DE741B" w14:paraId="6C62A6A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6ABE5A1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0B94F409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F2905" w:rsidRPr="00DE741B" w14:paraId="72617BD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F9F5285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3E2D7EAD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</w:t>
            </w:r>
          </w:p>
        </w:tc>
      </w:tr>
      <w:tr w:rsidR="009F2905" w:rsidRPr="00DE741B" w14:paraId="16FEDD4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0D84AB6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4B6E1BD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Перечень потребителей, которым может осуществляться оптовая продажа или передача лекарственных средств</w:t>
            </w:r>
          </w:p>
        </w:tc>
      </w:tr>
      <w:tr w:rsidR="009F2905" w:rsidRPr="00DE741B" w14:paraId="4A7CBA0D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A7C1A4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607F633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Нормативные правовые акты, регулирующие обращение лекарственных средств и товаров аптечного ассортимента</w:t>
            </w:r>
          </w:p>
        </w:tc>
      </w:tr>
      <w:tr w:rsidR="009F2905" w:rsidRPr="00DE741B" w14:paraId="79B97C9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DFA4F0E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6B786C0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Лицензионные требования при осуществлении фармацевтической деятельности</w:t>
            </w:r>
          </w:p>
        </w:tc>
      </w:tr>
      <w:tr w:rsidR="009F2905" w:rsidRPr="00DE741B" w14:paraId="7356DA55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BECBA97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3BF0CB2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Государственный реестр лекарственных средств</w:t>
            </w:r>
          </w:p>
        </w:tc>
      </w:tr>
      <w:tr w:rsidR="009F2905" w:rsidRPr="00DE741B" w14:paraId="4CAC29E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602EEA1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9898B28" w14:textId="77777777" w:rsidR="00520683" w:rsidRPr="00DE741B" w:rsidRDefault="00520683" w:rsidP="006B03DE">
            <w:pPr>
              <w:jc w:val="both"/>
              <w:rPr>
                <w:strike/>
                <w:szCs w:val="24"/>
              </w:rPr>
            </w:pPr>
            <w:r w:rsidRPr="00DE741B">
              <w:rPr>
                <w:szCs w:val="24"/>
              </w:rPr>
              <w:t>Актуальный ассортимент лекарственных средств и товаров аптечного ассортимента</w:t>
            </w:r>
          </w:p>
        </w:tc>
      </w:tr>
      <w:tr w:rsidR="009F2905" w:rsidRPr="00DE741B" w14:paraId="1F27FD6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3CFD7B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79235D4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Основные фармакологические группы лекарственных средств</w:t>
            </w:r>
          </w:p>
        </w:tc>
      </w:tr>
      <w:tr w:rsidR="009F2905" w:rsidRPr="00DE741B" w14:paraId="71CC22C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C303346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02BF7BF" w14:textId="69B6E505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Правила </w:t>
            </w:r>
            <w:r w:rsidR="00D778FC" w:rsidRPr="00DE741B">
              <w:rPr>
                <w:szCs w:val="24"/>
              </w:rPr>
              <w:t>установления цен</w:t>
            </w:r>
            <w:r w:rsidRPr="00DE741B">
              <w:rPr>
                <w:szCs w:val="24"/>
              </w:rPr>
              <w:t xml:space="preserve"> на лекарственные средства, в том числе включенные в перечень жизненно необходимых и важнейших лекарственных препаратов, и </w:t>
            </w:r>
            <w:r w:rsidR="00D778FC" w:rsidRPr="00DE741B">
              <w:rPr>
                <w:szCs w:val="24"/>
              </w:rPr>
              <w:t xml:space="preserve">на </w:t>
            </w:r>
            <w:r w:rsidRPr="00DE741B">
              <w:rPr>
                <w:szCs w:val="24"/>
              </w:rPr>
              <w:t>товары аптечного ассортимента</w:t>
            </w:r>
          </w:p>
        </w:tc>
      </w:tr>
      <w:tr w:rsidR="009F2905" w:rsidRPr="00DE741B" w14:paraId="5B53715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F5EA4E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CE7FFF7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Экспертные методы оценки и прогнозирования, эпидемиологические данные</w:t>
            </w:r>
          </w:p>
        </w:tc>
      </w:tr>
      <w:tr w:rsidR="009F2905" w:rsidRPr="00DE741B" w14:paraId="0E13354B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B30ACF7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056851B5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и правила отпуска наркотических и психотропных лекарственных средств</w:t>
            </w:r>
          </w:p>
        </w:tc>
      </w:tr>
      <w:tr w:rsidR="009F2905" w:rsidRPr="00DE741B" w14:paraId="79D6D725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1F03BFD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83A2629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9F2905" w:rsidRPr="00DE741B" w14:paraId="60B8875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208A7FE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121975C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Модели закупок и управления запасами</w:t>
            </w:r>
          </w:p>
        </w:tc>
      </w:tr>
      <w:tr w:rsidR="009F2905" w:rsidRPr="00DE741B" w14:paraId="20B6F372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22C725E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E2C3340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Источники финансирования и системы поставок</w:t>
            </w:r>
          </w:p>
        </w:tc>
      </w:tr>
      <w:tr w:rsidR="009F2905" w:rsidRPr="00DE741B" w14:paraId="2E0B9F7B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5A6240C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1C1ACB5" w14:textId="599FC7CC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Основы антимонопольного законодательства</w:t>
            </w:r>
            <w:r w:rsidR="00D778FC" w:rsidRPr="00DE741B">
              <w:rPr>
                <w:szCs w:val="24"/>
              </w:rPr>
              <w:t xml:space="preserve"> Российской Федерации</w:t>
            </w:r>
          </w:p>
        </w:tc>
      </w:tr>
      <w:tr w:rsidR="009F2905" w:rsidRPr="00DE741B" w14:paraId="4CBD3CB2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EF1F1C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2D411D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9F2905" w:rsidRPr="00DE741B" w14:paraId="73D78A22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2CE5F8B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2341A09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добросовестной конкуренции, правила этичного продвижения лекарственных средств и товаров аптечного ассортимента на рынке</w:t>
            </w:r>
          </w:p>
        </w:tc>
      </w:tr>
      <w:tr w:rsidR="009F2905" w:rsidRPr="00DE741B" w14:paraId="552A4BE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EDB2367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7E9F35F" w14:textId="15742154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Требования санитарного режима, охраны труда, пожарной безопасности, </w:t>
            </w:r>
            <w:r w:rsidR="00D778FC" w:rsidRPr="00DE741B">
              <w:rPr>
                <w:szCs w:val="24"/>
              </w:rPr>
              <w:t>охраны</w:t>
            </w:r>
            <w:r w:rsidRPr="00DE741B">
              <w:rPr>
                <w:szCs w:val="24"/>
              </w:rPr>
              <w:t xml:space="preserve"> окружающей среды, порядок </w:t>
            </w:r>
            <w:r w:rsidR="008872B2" w:rsidRPr="00DE741B">
              <w:rPr>
                <w:szCs w:val="24"/>
              </w:rPr>
              <w:t xml:space="preserve">действий в чрезвычайных </w:t>
            </w:r>
            <w:r w:rsidRPr="00DE741B">
              <w:rPr>
                <w:szCs w:val="24"/>
              </w:rPr>
              <w:t>ситуациях</w:t>
            </w:r>
          </w:p>
        </w:tc>
      </w:tr>
      <w:tr w:rsidR="009F2905" w:rsidRPr="00DE741B" w14:paraId="41A85F1D" w14:textId="77777777" w:rsidTr="006B03DE">
        <w:trPr>
          <w:cantSplit/>
          <w:trHeight w:val="20"/>
        </w:trPr>
        <w:tc>
          <w:tcPr>
            <w:tcW w:w="1015" w:type="pct"/>
          </w:tcPr>
          <w:p w14:paraId="52AE5580" w14:textId="77777777" w:rsidR="00520683" w:rsidRPr="00DE741B" w:rsidRDefault="00520683" w:rsidP="006B03DE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85" w:type="pct"/>
          </w:tcPr>
          <w:p w14:paraId="0512EA04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3A3B9420" w14:textId="77777777" w:rsidR="00520683" w:rsidRPr="00DE741B" w:rsidRDefault="00520683" w:rsidP="00520683"/>
    <w:p w14:paraId="1AAE6220" w14:textId="0FC5CFC8" w:rsidR="00520683" w:rsidRPr="00DE741B" w:rsidRDefault="00520683" w:rsidP="00B245E3">
      <w:pPr>
        <w:rPr>
          <w:b/>
          <w:bCs/>
        </w:rPr>
      </w:pPr>
      <w:r w:rsidRPr="00DE741B">
        <w:rPr>
          <w:b/>
          <w:bCs/>
        </w:rPr>
        <w:t>3.</w:t>
      </w:r>
      <w:r w:rsidR="00542D3E" w:rsidRPr="00DE741B">
        <w:rPr>
          <w:b/>
          <w:bCs/>
        </w:rPr>
        <w:t>2</w:t>
      </w:r>
      <w:r w:rsidRPr="00DE741B">
        <w:rPr>
          <w:b/>
          <w:bCs/>
        </w:rPr>
        <w:t>.2. Трудовая функция</w:t>
      </w:r>
    </w:p>
    <w:p w14:paraId="2EF71894" w14:textId="77777777" w:rsidR="00520683" w:rsidRPr="00DE741B" w:rsidRDefault="00520683" w:rsidP="00520683"/>
    <w:tbl>
      <w:tblPr>
        <w:tblW w:w="5000" w:type="pct"/>
        <w:tblLook w:val="0000" w:firstRow="0" w:lastRow="0" w:firstColumn="0" w:lastColumn="0" w:noHBand="0" w:noVBand="0"/>
      </w:tblPr>
      <w:tblGrid>
        <w:gridCol w:w="1884"/>
        <w:gridCol w:w="3756"/>
        <w:gridCol w:w="1167"/>
        <w:gridCol w:w="982"/>
        <w:gridCol w:w="1613"/>
        <w:gridCol w:w="1019"/>
      </w:tblGrid>
      <w:tr w:rsidR="00520683" w:rsidRPr="00DE741B" w14:paraId="1E86883B" w14:textId="77777777" w:rsidTr="00200515">
        <w:trPr>
          <w:trHeight w:val="278"/>
        </w:trPr>
        <w:tc>
          <w:tcPr>
            <w:tcW w:w="904" w:type="pct"/>
            <w:tcBorders>
              <w:right w:val="single" w:sz="4" w:space="0" w:color="808080"/>
            </w:tcBorders>
            <w:vAlign w:val="center"/>
          </w:tcPr>
          <w:p w14:paraId="5876AD05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88F0D" w14:textId="3F760FFC" w:rsidR="00520683" w:rsidRPr="00DE741B" w:rsidRDefault="000C0D9E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Поставка лекарственных средств институциональным потребителям</w:t>
            </w:r>
          </w:p>
        </w:tc>
        <w:tc>
          <w:tcPr>
            <w:tcW w:w="5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F4D7B1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35F57" w14:textId="66332515" w:rsidR="00520683" w:rsidRPr="00DE741B" w:rsidRDefault="00C36D1C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B</w:t>
            </w:r>
            <w:r w:rsidR="00520683" w:rsidRPr="00DE741B">
              <w:rPr>
                <w:szCs w:val="24"/>
              </w:rPr>
              <w:t>/02.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6D75BA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A5AB3" w14:textId="19EFF217" w:rsidR="00520683" w:rsidRPr="00DE741B" w:rsidRDefault="00F5491B" w:rsidP="006B03DE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2A24F502" w14:textId="77777777" w:rsidR="00520683" w:rsidRPr="00DE741B" w:rsidRDefault="00520683" w:rsidP="00520683"/>
    <w:tbl>
      <w:tblPr>
        <w:tblW w:w="5000" w:type="pct"/>
        <w:tblLook w:val="0000" w:firstRow="0" w:lastRow="0" w:firstColumn="0" w:lastColumn="0" w:noHBand="0" w:noVBand="0"/>
      </w:tblPr>
      <w:tblGrid>
        <w:gridCol w:w="2704"/>
        <w:gridCol w:w="1348"/>
        <w:gridCol w:w="590"/>
        <w:gridCol w:w="1578"/>
        <w:gridCol w:w="1469"/>
        <w:gridCol w:w="2732"/>
      </w:tblGrid>
      <w:tr w:rsidR="009F2905" w:rsidRPr="00DE741B" w14:paraId="3124EB5E" w14:textId="77777777" w:rsidTr="006B03DE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66D822B1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B7DFC2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FC7D5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1EC41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14418" w14:textId="77777777" w:rsidR="00520683" w:rsidRPr="00DE741B" w:rsidRDefault="00520683" w:rsidP="006B03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E1554" w14:textId="77777777" w:rsidR="00520683" w:rsidRPr="00DE741B" w:rsidRDefault="00520683" w:rsidP="006B03DE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764C2C77" w14:textId="77777777" w:rsidTr="006B03DE">
        <w:trPr>
          <w:trHeight w:val="479"/>
        </w:trPr>
        <w:tc>
          <w:tcPr>
            <w:tcW w:w="1297" w:type="pct"/>
            <w:vAlign w:val="center"/>
          </w:tcPr>
          <w:p w14:paraId="7066434C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3"/>
            <w:tcBorders>
              <w:left w:val="nil"/>
            </w:tcBorders>
            <w:vAlign w:val="center"/>
          </w:tcPr>
          <w:p w14:paraId="1E30A5C2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nil"/>
            </w:tcBorders>
          </w:tcPr>
          <w:p w14:paraId="4B53D3B9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1" w:type="pct"/>
            <w:tcBorders>
              <w:left w:val="nil"/>
            </w:tcBorders>
          </w:tcPr>
          <w:p w14:paraId="69EE4EA6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52BC3A" w14:textId="77777777" w:rsidR="00520683" w:rsidRPr="00DE741B" w:rsidRDefault="00520683" w:rsidP="005206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115"/>
        <w:gridCol w:w="8306"/>
      </w:tblGrid>
      <w:tr w:rsidR="009F2905" w:rsidRPr="00DE741B" w14:paraId="278A6189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780BE598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85" w:type="pct"/>
          </w:tcPr>
          <w:p w14:paraId="7B73E0F7" w14:textId="37E9D3E1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Контроль </w:t>
            </w:r>
            <w:r w:rsidR="007E2E65" w:rsidRPr="00DE741B">
              <w:rPr>
                <w:szCs w:val="24"/>
              </w:rPr>
              <w:t xml:space="preserve">соответствия </w:t>
            </w:r>
            <w:r w:rsidRPr="00DE741B">
              <w:rPr>
                <w:szCs w:val="24"/>
              </w:rPr>
              <w:t xml:space="preserve">подготовленных </w:t>
            </w:r>
            <w:r w:rsidR="00200515" w:rsidRPr="00DE741B">
              <w:rPr>
                <w:szCs w:val="24"/>
              </w:rPr>
              <w:t xml:space="preserve">к </w:t>
            </w:r>
            <w:r w:rsidRPr="00DE741B">
              <w:rPr>
                <w:szCs w:val="24"/>
              </w:rPr>
              <w:t>отгрузке лекарственных средств и товаров аптечного ассортимента затребованному списку</w:t>
            </w:r>
          </w:p>
        </w:tc>
      </w:tr>
      <w:tr w:rsidR="009F2905" w:rsidRPr="00DE741B" w14:paraId="50AD4AA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2CC9DB7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7ECB19E4" w14:textId="753E4076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Контроль подготовленных </w:t>
            </w:r>
            <w:r w:rsidR="00200515" w:rsidRPr="00DE741B">
              <w:rPr>
                <w:szCs w:val="24"/>
              </w:rPr>
              <w:t xml:space="preserve">к </w:t>
            </w:r>
            <w:r w:rsidRPr="00DE741B">
              <w:rPr>
                <w:szCs w:val="24"/>
              </w:rPr>
              <w:t>отгрузке лекарственных средств и товаров аптечного ассортимента на согласованный получателем и отправителем остаточный срок годности</w:t>
            </w:r>
          </w:p>
        </w:tc>
      </w:tr>
      <w:tr w:rsidR="009F2905" w:rsidRPr="00DE741B" w14:paraId="7CF334FB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3168938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329AEFED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Отгрузка лекарственных средств и товаров аптечного ассортимента потребителю</w:t>
            </w:r>
          </w:p>
        </w:tc>
      </w:tr>
      <w:tr w:rsidR="009F2905" w:rsidRPr="00DE741B" w14:paraId="0D119B3E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94471E1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71D17F68" w14:textId="68ACD596" w:rsidR="00520683" w:rsidRPr="00DE741B" w:rsidRDefault="00520683" w:rsidP="00BE07D9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Обеспечение надлежащей регистрации, хранения и транспортировки лекарственных средств, требующих особого обращения (наркотические средства, психот</w:t>
            </w:r>
            <w:r w:rsidR="00991691" w:rsidRPr="00DE741B">
              <w:rPr>
                <w:szCs w:val="24"/>
              </w:rPr>
              <w:t>ропные вещества и их прекурсоры,</w:t>
            </w:r>
            <w:r w:rsidRPr="00DE741B">
              <w:rPr>
                <w:szCs w:val="24"/>
              </w:rPr>
              <w:t xml:space="preserve"> </w:t>
            </w:r>
            <w:r w:rsidR="00991691" w:rsidRPr="00DE741B">
              <w:rPr>
                <w:szCs w:val="24"/>
              </w:rPr>
              <w:t xml:space="preserve">сильнодействующие и </w:t>
            </w:r>
            <w:r w:rsidRPr="00DE741B">
              <w:rPr>
                <w:szCs w:val="24"/>
              </w:rPr>
              <w:t>ядовитые вещества), термолабильные)</w:t>
            </w:r>
          </w:p>
        </w:tc>
      </w:tr>
      <w:tr w:rsidR="009F2905" w:rsidRPr="00DE741B" w14:paraId="76F32BF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77D40B5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1B285FE2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Обеспечение надлежащего хранения и транспортировки опасных (высокоактивных) и радиоактивных лекарственных средств</w:t>
            </w:r>
          </w:p>
        </w:tc>
      </w:tr>
      <w:tr w:rsidR="009F2905" w:rsidRPr="00DE741B" w14:paraId="7C03C17E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9EA1B16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551E071D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Проверка отсутствия серий, подлежащих изъятию из гражданского оборота, при отгрузке собранных по заявке лекарственных средств и товаров аптечного ассортимента</w:t>
            </w:r>
          </w:p>
        </w:tc>
      </w:tr>
      <w:tr w:rsidR="009F2905" w:rsidRPr="00DE741B" w14:paraId="79BB097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722F66F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5354DD4F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Урегулирование вопросов возврата лекарственных средств и товаров аптечного ассортимента от потребителей</w:t>
            </w:r>
          </w:p>
        </w:tc>
      </w:tr>
      <w:tr w:rsidR="009F2905" w:rsidRPr="00DE741B" w14:paraId="2D07865B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7683943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14697704" w14:textId="3DCA55D6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Проверка выполнен</w:t>
            </w:r>
            <w:r w:rsidR="00CE6EBF" w:rsidRPr="00DE741B">
              <w:rPr>
                <w:szCs w:val="24"/>
              </w:rPr>
              <w:t>ия</w:t>
            </w:r>
            <w:r w:rsidRPr="00DE741B">
              <w:rPr>
                <w:szCs w:val="24"/>
              </w:rPr>
              <w:t xml:space="preserve"> поставки по указанному адресу и размещени</w:t>
            </w:r>
            <w:r w:rsidR="00CE6EBF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в помещениях получателя</w:t>
            </w:r>
          </w:p>
        </w:tc>
      </w:tr>
      <w:tr w:rsidR="009F2905" w:rsidRPr="00DE741B" w14:paraId="056C3EF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4BA29DA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44E44D0A" w14:textId="75E4D813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Контроль транспортировки лекарственных средств и товаров аптечного ассортимента в условиях, обеспечивающих их сохранность и целостность, защиту от воздействия факторов окружающей среды, соблюдени</w:t>
            </w:r>
            <w:r w:rsidR="00CE6EBF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 xml:space="preserve"> необходимого температурного режима (условий хранения), а также защиту от фальсификации</w:t>
            </w:r>
          </w:p>
        </w:tc>
      </w:tr>
      <w:tr w:rsidR="009F2905" w:rsidRPr="00DE741B" w14:paraId="5DF2EB3E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4B95F41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7688174D" w14:textId="00B3FE2B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Разработка стандартных операционных процедур обслуживани</w:t>
            </w:r>
            <w:r w:rsidR="00CE6EBF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и эксплуатации транспортных средств и оборудования, порядк</w:t>
            </w:r>
            <w:r w:rsidR="00CE6EBF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 xml:space="preserve"> действий при возникновении отклонений при транспортировке</w:t>
            </w:r>
            <w:r w:rsidR="00BE07D9" w:rsidRPr="00DE741B">
              <w:rPr>
                <w:szCs w:val="24"/>
              </w:rPr>
              <w:t>, установленными правилами Надлежащей транспортировки и хранения лекарственных препаратов</w:t>
            </w:r>
            <w:r w:rsidR="009F4B7F" w:rsidRPr="00DE741B">
              <w:rPr>
                <w:szCs w:val="24"/>
              </w:rPr>
              <w:t xml:space="preserve"> для медицинского применения</w:t>
            </w:r>
            <w:r w:rsidR="009F4B7F" w:rsidRPr="00DE741B">
              <w:rPr>
                <w:rStyle w:val="af2"/>
                <w:szCs w:val="24"/>
              </w:rPr>
              <w:endnoteReference w:id="26"/>
            </w:r>
            <w:r w:rsidRPr="00DE741B">
              <w:rPr>
                <w:szCs w:val="24"/>
              </w:rPr>
              <w:t xml:space="preserve"> </w:t>
            </w:r>
          </w:p>
        </w:tc>
      </w:tr>
      <w:tr w:rsidR="009F2905" w:rsidRPr="00DE741B" w14:paraId="7A333DE6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B37968B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2E97375A" w14:textId="1CBA5ABE" w:rsidR="00520683" w:rsidRPr="00DE741B" w:rsidRDefault="00E41D9E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Работа</w:t>
            </w:r>
            <w:r w:rsidR="00520683" w:rsidRPr="00DE741B">
              <w:rPr>
                <w:szCs w:val="24"/>
              </w:rPr>
              <w:t xml:space="preserve"> по расследованию претензий к качеству лекарственных средств и товаров аптечного ассортимента, полученных от покупателей (получателей)</w:t>
            </w:r>
          </w:p>
        </w:tc>
      </w:tr>
      <w:tr w:rsidR="009F2905" w:rsidRPr="00DE741B" w14:paraId="10B1C628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ADAA854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5178571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Координирование и своевременная организация отзыва лекарственных средств из обращения</w:t>
            </w:r>
          </w:p>
        </w:tc>
      </w:tr>
      <w:tr w:rsidR="009F2905" w:rsidRPr="00DE741B" w14:paraId="5E05A628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F0B93DF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4A349359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9F2905" w:rsidRPr="00DE741B" w14:paraId="47463803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19C42ACB" w14:textId="77777777" w:rsidR="00520683" w:rsidRPr="00DE741B" w:rsidRDefault="00520683" w:rsidP="006B03DE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85" w:type="pct"/>
          </w:tcPr>
          <w:p w14:paraId="15AA748E" w14:textId="48ACFD1D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 xml:space="preserve">Оформлять документы о поставке </w:t>
            </w:r>
            <w:r w:rsidR="00CE6EBF" w:rsidRPr="00DE741B">
              <w:rPr>
                <w:bCs/>
                <w:szCs w:val="24"/>
              </w:rPr>
              <w:t>в</w:t>
            </w:r>
            <w:r w:rsidRPr="00DE741B">
              <w:rPr>
                <w:bCs/>
                <w:szCs w:val="24"/>
              </w:rPr>
              <w:t xml:space="preserve"> соответстви</w:t>
            </w:r>
            <w:r w:rsidR="00CE6EBF" w:rsidRPr="00DE741B">
              <w:rPr>
                <w:bCs/>
                <w:szCs w:val="24"/>
              </w:rPr>
              <w:t>и с</w:t>
            </w:r>
            <w:r w:rsidRPr="00DE741B">
              <w:rPr>
                <w:bCs/>
                <w:szCs w:val="24"/>
              </w:rPr>
              <w:t xml:space="preserve"> установленным</w:t>
            </w:r>
            <w:r w:rsidR="00CE6EBF" w:rsidRPr="00DE741B">
              <w:rPr>
                <w:bCs/>
                <w:szCs w:val="24"/>
              </w:rPr>
              <w:t>и</w:t>
            </w:r>
            <w:r w:rsidRPr="00DE741B">
              <w:rPr>
                <w:bCs/>
                <w:szCs w:val="24"/>
              </w:rPr>
              <w:t xml:space="preserve"> требованиям</w:t>
            </w:r>
            <w:r w:rsidR="00CE6EBF" w:rsidRPr="00DE741B">
              <w:rPr>
                <w:bCs/>
                <w:szCs w:val="24"/>
              </w:rPr>
              <w:t>и</w:t>
            </w:r>
          </w:p>
        </w:tc>
      </w:tr>
      <w:tr w:rsidR="009F2905" w:rsidRPr="00DE741B" w14:paraId="2744AA96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BDFAF6B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F597E06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Обеспечивать прослеживаемость движения лекарственных средств и товаров аптечного ассортимента путем ведения и хранения записей</w:t>
            </w:r>
          </w:p>
        </w:tc>
      </w:tr>
      <w:tr w:rsidR="009F2905" w:rsidRPr="00DE741B" w14:paraId="0D160E8B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0510075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0E8B3251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9F2905" w:rsidRPr="00DE741B" w14:paraId="32F5BD0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238980E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02E1558" w14:textId="480CEB55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Информировать институциональных потребителей об изменениях ассортимент</w:t>
            </w:r>
            <w:r w:rsidR="00CE6EBF" w:rsidRPr="00DE741B">
              <w:rPr>
                <w:bCs/>
                <w:szCs w:val="24"/>
              </w:rPr>
              <w:t>а</w:t>
            </w:r>
            <w:r w:rsidRPr="00DE741B">
              <w:rPr>
                <w:bCs/>
                <w:szCs w:val="24"/>
              </w:rPr>
              <w:t xml:space="preserve"> оптовой фармацевтической организации</w:t>
            </w:r>
          </w:p>
        </w:tc>
      </w:tr>
      <w:tr w:rsidR="009F2905" w:rsidRPr="00DE741B" w14:paraId="3D053EB2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8611999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01FBF92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Оформлять возврат лекарственных средств от потребителя</w:t>
            </w:r>
          </w:p>
        </w:tc>
      </w:tr>
      <w:tr w:rsidR="009F2905" w:rsidRPr="00DE741B" w14:paraId="57A2D1CE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D4319C5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2404BA5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Анализировать и документировать претензии, случаи возврата, подозрения в фальсификации, а также отзыв лекарственных средств из обращения</w:t>
            </w:r>
          </w:p>
        </w:tc>
      </w:tr>
      <w:tr w:rsidR="009F2905" w:rsidRPr="00DE741B" w14:paraId="30FF86D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C57B603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BEE5353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Оценивать возвращенные лекарственные средства с целью возможного принятия решения о повторной поставке</w:t>
            </w:r>
          </w:p>
        </w:tc>
      </w:tr>
      <w:tr w:rsidR="009F2905" w:rsidRPr="00DE741B" w14:paraId="161CC5A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5E5EC42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0A5723F" w14:textId="3072647B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Выбирать транспортную тару и упаковку с учетом условий хранения и транспортировки, предполагаемых колебани</w:t>
            </w:r>
            <w:r w:rsidR="00CE6EBF" w:rsidRPr="00DE741B">
              <w:rPr>
                <w:bCs/>
                <w:szCs w:val="24"/>
              </w:rPr>
              <w:t>й</w:t>
            </w:r>
            <w:r w:rsidRPr="00DE741B">
              <w:rPr>
                <w:bCs/>
                <w:szCs w:val="24"/>
              </w:rPr>
              <w:t xml:space="preserve"> температуры окружающей среды, предполагаемой максимальной длительности транспортировки, включая временное хранение на таможенных складах</w:t>
            </w:r>
          </w:p>
        </w:tc>
      </w:tr>
      <w:tr w:rsidR="009F2905" w:rsidRPr="00DE741B" w14:paraId="36E14AF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8D7B816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36BE2013" w14:textId="072D33F2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Маркировать транспортную тару</w:t>
            </w:r>
            <w:r w:rsidR="007E2E65" w:rsidRPr="00DE741B">
              <w:rPr>
                <w:bCs/>
                <w:szCs w:val="24"/>
              </w:rPr>
              <w:t xml:space="preserve"> для</w:t>
            </w:r>
            <w:r w:rsidRPr="00DE741B">
              <w:rPr>
                <w:bCs/>
                <w:szCs w:val="24"/>
              </w:rPr>
              <w:t xml:space="preserve"> идентификации содержимого и источника его происхождения </w:t>
            </w:r>
            <w:r w:rsidR="007E2E65" w:rsidRPr="00DE741B">
              <w:rPr>
                <w:bCs/>
                <w:szCs w:val="24"/>
              </w:rPr>
              <w:t xml:space="preserve">с учетом </w:t>
            </w:r>
            <w:r w:rsidRPr="00DE741B">
              <w:rPr>
                <w:bCs/>
                <w:szCs w:val="24"/>
              </w:rPr>
              <w:t>требований по обращению и хранению, а также необходимых мер предосторожности</w:t>
            </w:r>
          </w:p>
        </w:tc>
      </w:tr>
      <w:tr w:rsidR="009F2905" w:rsidRPr="00DE741B" w14:paraId="34D1B44D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C052224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BFBC56C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 xml:space="preserve">Осуществлять работу с претензиями клиентов </w:t>
            </w:r>
          </w:p>
        </w:tc>
      </w:tr>
      <w:tr w:rsidR="009F2905" w:rsidRPr="00DE741B" w14:paraId="70E926D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BFEAF62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49B3266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Собирать информацию по сериям лекарственных средств и товарам аптечного ассортимента, подлежащих изъятию из гражданского оборота</w:t>
            </w:r>
          </w:p>
        </w:tc>
      </w:tr>
      <w:tr w:rsidR="009F2905" w:rsidRPr="00DE741B" w14:paraId="60243CC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B838090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3EE7DD5E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Проверять соответствие цен на жизненно необходимые и важнейшие лекарственные препараты государственному реестру предельных отпускных цен производителей на лекарственные препараты</w:t>
            </w:r>
          </w:p>
        </w:tc>
      </w:tr>
      <w:tr w:rsidR="009F2905" w:rsidRPr="00DE741B" w14:paraId="0022FAE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93DACFC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E222CF0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Анализировать и оценивать результаты собственной деятельности, деятельности коллег и работников сферы медицинских услуг для предупреждения профессиональных ошибок и минимизации рисков для потребителя</w:t>
            </w:r>
          </w:p>
        </w:tc>
      </w:tr>
      <w:tr w:rsidR="009F2905" w:rsidRPr="00DE741B" w14:paraId="2883E91C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58FF8824" w14:textId="77777777" w:rsidR="00520683" w:rsidRPr="00DE741B" w:rsidRDefault="00520683" w:rsidP="006B03DE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85" w:type="pct"/>
          </w:tcPr>
          <w:p w14:paraId="5E16B754" w14:textId="2ECB34BA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 дистрибьюторской практики в рамках Евразийского экономического союза</w:t>
            </w:r>
          </w:p>
        </w:tc>
      </w:tr>
      <w:tr w:rsidR="009F2905" w:rsidRPr="00DE741B" w14:paraId="0DAF864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792979C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DCF1D9A" w14:textId="6C2E7A44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Лицензионные требования и условия осуществления фармацевтической деятельности</w:t>
            </w:r>
          </w:p>
        </w:tc>
      </w:tr>
      <w:tr w:rsidR="009F2905" w:rsidRPr="00DE741B" w14:paraId="0A544349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1BFD413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73794CC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9F2905" w:rsidRPr="00DE741B" w14:paraId="0B79D7A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DA5ED95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1985175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9F2905" w:rsidRPr="00DE741B" w14:paraId="2D29CED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C534649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01BC3AD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учета движения товара, принятый в организации</w:t>
            </w:r>
          </w:p>
        </w:tc>
      </w:tr>
      <w:tr w:rsidR="009F2905" w:rsidRPr="00DE741B" w14:paraId="7D599147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7F05F81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B8CA318" w14:textId="2920DD7B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поиска и оценки информации</w:t>
            </w:r>
            <w:r w:rsidR="007E2E65" w:rsidRPr="00DE741B">
              <w:rPr>
                <w:szCs w:val="24"/>
              </w:rPr>
              <w:t>,</w:t>
            </w:r>
            <w:r w:rsidRPr="00DE741B">
              <w:rPr>
                <w:szCs w:val="24"/>
              </w:rPr>
              <w:t xml:space="preserve"> ресурсы с информацией о недоброкачественных, фальсифицированных и забракованных лекарственных средствах, и товарах аптечного ассортимента</w:t>
            </w:r>
          </w:p>
        </w:tc>
      </w:tr>
      <w:tr w:rsidR="009F2905" w:rsidRPr="00DE741B" w14:paraId="1DB2818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0274E85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EFC3CBA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приемки товара, состав и структура сопроводительных документов</w:t>
            </w:r>
          </w:p>
        </w:tc>
      </w:tr>
      <w:tr w:rsidR="009F2905" w:rsidRPr="00DE741B" w14:paraId="18EE941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41F658A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3874F01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9F2905" w:rsidRPr="00DE741B" w14:paraId="19FD5778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3B4B93C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732FC14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оформления возврата лекарственных средств и товаров аптечного ассортимента от потребителей</w:t>
            </w:r>
          </w:p>
        </w:tc>
      </w:tr>
      <w:tr w:rsidR="009F2905" w:rsidRPr="00DE741B" w14:paraId="101D483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7116605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18395F8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9F2905" w:rsidRPr="00DE741B" w14:paraId="21FE3BC6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E689995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DD8D208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делового общения, культуры и профессиональной этики</w:t>
            </w:r>
          </w:p>
        </w:tc>
      </w:tr>
      <w:tr w:rsidR="009F2905" w:rsidRPr="00DE741B" w14:paraId="04065C57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147DD9E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D0DC334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9F2905" w:rsidRPr="00DE741B" w14:paraId="5431794B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3111CCC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28A7183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охраны труда, меры пожарной безопасности, порядок действия при чрезвычайных ситуациях</w:t>
            </w:r>
          </w:p>
        </w:tc>
      </w:tr>
      <w:tr w:rsidR="009F2905" w:rsidRPr="00DE741B" w14:paraId="6C9E8939" w14:textId="77777777" w:rsidTr="006B03DE">
        <w:trPr>
          <w:cantSplit/>
          <w:trHeight w:val="20"/>
        </w:trPr>
        <w:tc>
          <w:tcPr>
            <w:tcW w:w="1015" w:type="pct"/>
          </w:tcPr>
          <w:p w14:paraId="090726C3" w14:textId="77777777" w:rsidR="00520683" w:rsidRPr="00DE741B" w:rsidRDefault="00520683" w:rsidP="006B03DE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85" w:type="pct"/>
          </w:tcPr>
          <w:p w14:paraId="7266CB9F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1903304B" w14:textId="77777777" w:rsidR="00520683" w:rsidRPr="00DE741B" w:rsidRDefault="00520683" w:rsidP="00520683">
      <w:pPr>
        <w:rPr>
          <w:b/>
          <w:szCs w:val="24"/>
        </w:rPr>
      </w:pPr>
    </w:p>
    <w:p w14:paraId="3131077A" w14:textId="52467377" w:rsidR="00520683" w:rsidRPr="00DE741B" w:rsidRDefault="00520683" w:rsidP="00B245E3">
      <w:pPr>
        <w:rPr>
          <w:b/>
          <w:szCs w:val="24"/>
        </w:rPr>
      </w:pPr>
      <w:r w:rsidRPr="00DE741B">
        <w:rPr>
          <w:b/>
          <w:szCs w:val="24"/>
        </w:rPr>
        <w:t>3.</w:t>
      </w:r>
      <w:r w:rsidR="00542D3E" w:rsidRPr="00DE741B">
        <w:rPr>
          <w:b/>
          <w:szCs w:val="24"/>
        </w:rPr>
        <w:t>2</w:t>
      </w:r>
      <w:r w:rsidRPr="00DE741B">
        <w:rPr>
          <w:b/>
          <w:szCs w:val="24"/>
        </w:rPr>
        <w:t>.3. Трудовая функция</w:t>
      </w:r>
    </w:p>
    <w:p w14:paraId="40F89568" w14:textId="77777777" w:rsidR="00520683" w:rsidRPr="00DE741B" w:rsidRDefault="00520683" w:rsidP="00520683">
      <w:pPr>
        <w:rPr>
          <w:b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6"/>
        <w:gridCol w:w="3756"/>
        <w:gridCol w:w="967"/>
        <w:gridCol w:w="1180"/>
        <w:gridCol w:w="1613"/>
        <w:gridCol w:w="1019"/>
      </w:tblGrid>
      <w:tr w:rsidR="00520683" w:rsidRPr="00DE741B" w14:paraId="7B69BBEC" w14:textId="77777777" w:rsidTr="006B03DE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14:paraId="1B889891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BE91E" w14:textId="0B3882F9" w:rsidR="00520683" w:rsidRPr="00DE741B" w:rsidRDefault="00520683" w:rsidP="009F4B7F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Работа с товарными запасами лекарственных средств и товаров аптечного ассортимента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9C551F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A7C34" w14:textId="6F0751CF" w:rsidR="00520683" w:rsidRPr="00DE741B" w:rsidRDefault="00C36D1C" w:rsidP="006B03DE">
            <w:pPr>
              <w:snapToGrid w:val="0"/>
              <w:rPr>
                <w:szCs w:val="24"/>
              </w:rPr>
            </w:pPr>
            <w:r w:rsidRPr="00DE741B">
              <w:rPr>
                <w:szCs w:val="24"/>
                <w:lang w:val="en-US"/>
              </w:rPr>
              <w:t>B</w:t>
            </w:r>
            <w:r w:rsidR="00520683" w:rsidRPr="00DE741B">
              <w:rPr>
                <w:szCs w:val="24"/>
              </w:rPr>
              <w:t>/03.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B86C6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E1007" w14:textId="46525CEB" w:rsidR="00520683" w:rsidRPr="00DE741B" w:rsidRDefault="00F5491B" w:rsidP="006B03DE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225B55B5" w14:textId="77777777" w:rsidR="00520683" w:rsidRPr="00DE741B" w:rsidRDefault="00520683" w:rsidP="00520683"/>
    <w:tbl>
      <w:tblPr>
        <w:tblW w:w="5000" w:type="pct"/>
        <w:tblLook w:val="0000" w:firstRow="0" w:lastRow="0" w:firstColumn="0" w:lastColumn="0" w:noHBand="0" w:noVBand="0"/>
      </w:tblPr>
      <w:tblGrid>
        <w:gridCol w:w="2704"/>
        <w:gridCol w:w="1348"/>
        <w:gridCol w:w="590"/>
        <w:gridCol w:w="1578"/>
        <w:gridCol w:w="1469"/>
        <w:gridCol w:w="2732"/>
      </w:tblGrid>
      <w:tr w:rsidR="009F2905" w:rsidRPr="00DE741B" w14:paraId="11C7B16A" w14:textId="77777777" w:rsidTr="006B03DE">
        <w:trPr>
          <w:trHeight w:val="283"/>
        </w:trPr>
        <w:tc>
          <w:tcPr>
            <w:tcW w:w="1297" w:type="pct"/>
            <w:tcBorders>
              <w:right w:val="single" w:sz="4" w:space="0" w:color="808080"/>
            </w:tcBorders>
            <w:vAlign w:val="center"/>
          </w:tcPr>
          <w:p w14:paraId="24F3B5BB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F8A85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1E404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51CD0" w14:textId="77777777" w:rsidR="00520683" w:rsidRPr="00DE741B" w:rsidRDefault="00520683" w:rsidP="006B03DE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F0340" w14:textId="77777777" w:rsidR="00520683" w:rsidRPr="00DE741B" w:rsidRDefault="00520683" w:rsidP="006B03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C74C0" w14:textId="77777777" w:rsidR="00520683" w:rsidRPr="00DE741B" w:rsidRDefault="00520683" w:rsidP="006B03DE">
            <w:pPr>
              <w:snapToGrid w:val="0"/>
              <w:jc w:val="center"/>
              <w:rPr>
                <w:szCs w:val="24"/>
              </w:rPr>
            </w:pPr>
          </w:p>
        </w:tc>
      </w:tr>
      <w:tr w:rsidR="009F2905" w:rsidRPr="00DE741B" w14:paraId="7179DD8A" w14:textId="77777777" w:rsidTr="006B03DE">
        <w:trPr>
          <w:trHeight w:val="479"/>
        </w:trPr>
        <w:tc>
          <w:tcPr>
            <w:tcW w:w="1297" w:type="pct"/>
            <w:vAlign w:val="center"/>
          </w:tcPr>
          <w:p w14:paraId="34EDDCEA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3"/>
            <w:tcBorders>
              <w:left w:val="nil"/>
            </w:tcBorders>
            <w:vAlign w:val="center"/>
          </w:tcPr>
          <w:p w14:paraId="2440D9B2" w14:textId="77777777" w:rsidR="00520683" w:rsidRPr="00DE741B" w:rsidRDefault="00520683" w:rsidP="006B03D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left w:val="nil"/>
            </w:tcBorders>
          </w:tcPr>
          <w:p w14:paraId="66EC4F96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1" w:type="pct"/>
            <w:tcBorders>
              <w:left w:val="nil"/>
            </w:tcBorders>
          </w:tcPr>
          <w:p w14:paraId="12B62A1A" w14:textId="77777777" w:rsidR="00520683" w:rsidRPr="00DE741B" w:rsidRDefault="00520683" w:rsidP="006B03DE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34FCE1" w14:textId="77777777" w:rsidR="00520683" w:rsidRPr="00DE741B" w:rsidRDefault="00520683" w:rsidP="005206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115"/>
        <w:gridCol w:w="8306"/>
      </w:tblGrid>
      <w:tr w:rsidR="009F2905" w:rsidRPr="00DE741B" w14:paraId="15ABB920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6AD6266B" w14:textId="77777777" w:rsidR="00520683" w:rsidRPr="00DE741B" w:rsidRDefault="00520683" w:rsidP="006B03DE">
            <w:pPr>
              <w:rPr>
                <w:szCs w:val="24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985" w:type="pct"/>
          </w:tcPr>
          <w:p w14:paraId="348CB941" w14:textId="1BEC1E68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Обеспечение надлежащего хранения</w:t>
            </w:r>
            <w:r w:rsidR="000F011C" w:rsidRPr="00DE741B">
              <w:t xml:space="preserve"> </w:t>
            </w:r>
            <w:r w:rsidR="000F011C" w:rsidRPr="00DE741B">
              <w:rPr>
                <w:szCs w:val="24"/>
              </w:rPr>
              <w:t>лекарственных средств и</w:t>
            </w:r>
            <w:r w:rsidR="000F011C" w:rsidRPr="00DE741B">
              <w:t xml:space="preserve"> </w:t>
            </w:r>
            <w:r w:rsidR="000F011C" w:rsidRPr="00DE741B">
              <w:rPr>
                <w:szCs w:val="24"/>
              </w:rPr>
              <w:t>товаров аптечного ассортимента</w:t>
            </w:r>
            <w:r w:rsidRPr="00DE741B">
              <w:rPr>
                <w:szCs w:val="24"/>
              </w:rPr>
              <w:t xml:space="preserve"> с учетом мер, направленных на предотвращение рассыпания, нарушения целостности упаковки, контаминации и перепутывания</w:t>
            </w:r>
          </w:p>
        </w:tc>
      </w:tr>
      <w:tr w:rsidR="009F2905" w:rsidRPr="00DE741B" w14:paraId="1AF605A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7E9B12D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5B3F0029" w14:textId="12054A13" w:rsidR="00520683" w:rsidRPr="00DE741B" w:rsidRDefault="00520683" w:rsidP="009F4B7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Обеспечение надлежащего хранения лекарственных средств, требующих особого обращения (наркотические средства, психот</w:t>
            </w:r>
            <w:r w:rsidR="00991691" w:rsidRPr="00DE741B">
              <w:rPr>
                <w:szCs w:val="24"/>
              </w:rPr>
              <w:t>ропные вещества и их прекурсоры,</w:t>
            </w:r>
            <w:r w:rsidRPr="00DE741B">
              <w:rPr>
                <w:szCs w:val="24"/>
              </w:rPr>
              <w:t xml:space="preserve"> </w:t>
            </w:r>
            <w:r w:rsidR="00991691" w:rsidRPr="00DE741B">
              <w:rPr>
                <w:szCs w:val="24"/>
              </w:rPr>
              <w:t xml:space="preserve">сильнодействующие и </w:t>
            </w:r>
            <w:r w:rsidRPr="00DE741B">
              <w:rPr>
                <w:szCs w:val="24"/>
              </w:rPr>
              <w:t>ядовитые вещества), термолабильные)</w:t>
            </w:r>
          </w:p>
        </w:tc>
      </w:tr>
      <w:tr w:rsidR="009F2905" w:rsidRPr="00DE741B" w14:paraId="005EE80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B42B812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799C686C" w14:textId="77777777" w:rsidR="00520683" w:rsidRPr="00DE741B" w:rsidRDefault="00520683" w:rsidP="006B03DE">
            <w:pPr>
              <w:jc w:val="both"/>
              <w:rPr>
                <w:i/>
                <w:iCs/>
                <w:szCs w:val="24"/>
              </w:rPr>
            </w:pPr>
            <w:r w:rsidRPr="00DE741B">
              <w:rPr>
                <w:szCs w:val="24"/>
              </w:rPr>
              <w:t>Проверка отсутствия видимых повреждений при приемке лекарственных средств, которые могли возникнуть в процессе транспортировки</w:t>
            </w:r>
          </w:p>
        </w:tc>
      </w:tr>
      <w:tr w:rsidR="009F2905" w:rsidRPr="00DE741B" w14:paraId="01857F4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3F73013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4CFC2E35" w14:textId="0B644B0C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Контроль срок</w:t>
            </w:r>
            <w:r w:rsidR="000F011C" w:rsidRPr="00DE741B">
              <w:rPr>
                <w:szCs w:val="24"/>
              </w:rPr>
              <w:t>ов</w:t>
            </w:r>
            <w:r w:rsidRPr="00DE741B">
              <w:rPr>
                <w:szCs w:val="24"/>
              </w:rPr>
              <w:t xml:space="preserve"> годности лекарственных средств</w:t>
            </w:r>
          </w:p>
        </w:tc>
      </w:tr>
      <w:tr w:rsidR="009F2905" w:rsidRPr="00DE741B" w14:paraId="624407D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9714A7E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0A43B359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Маркировка зон хранения продукции, стеллажей (шкафов)</w:t>
            </w:r>
          </w:p>
        </w:tc>
      </w:tr>
      <w:tr w:rsidR="009F2905" w:rsidRPr="00DE741B" w14:paraId="717AAF4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6ECB663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221DEF86" w14:textId="120068B2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Обеспечение </w:t>
            </w:r>
            <w:r w:rsidR="000F011C" w:rsidRPr="00DE741B">
              <w:rPr>
                <w:szCs w:val="24"/>
              </w:rPr>
              <w:t xml:space="preserve">соответствия условий </w:t>
            </w:r>
            <w:r w:rsidRPr="00DE741B">
              <w:rPr>
                <w:szCs w:val="24"/>
              </w:rPr>
              <w:t>хранения</w:t>
            </w:r>
            <w:r w:rsidR="000F011C" w:rsidRPr="00DE741B">
              <w:t xml:space="preserve"> </w:t>
            </w:r>
            <w:r w:rsidR="000F011C" w:rsidRPr="00DE741B">
              <w:rPr>
                <w:szCs w:val="24"/>
              </w:rPr>
              <w:t>лекарственных средств и товаров аптечного ассортимента</w:t>
            </w:r>
            <w:r w:rsidRPr="00DE741B">
              <w:rPr>
                <w:szCs w:val="24"/>
              </w:rPr>
              <w:t xml:space="preserve"> установленным требованиям</w:t>
            </w:r>
          </w:p>
        </w:tc>
      </w:tr>
      <w:tr w:rsidR="009F2905" w:rsidRPr="00DE741B" w14:paraId="0FF4A9CD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AA45C6B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5E7A2BF1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Обеспечение ведения документации о приемке, хранении и уничтожении лекарственных средств и товаров аптечного ассортимента </w:t>
            </w:r>
          </w:p>
        </w:tc>
      </w:tr>
      <w:tr w:rsidR="009F2905" w:rsidRPr="00DE741B" w14:paraId="36137012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822CA81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29BF9713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Проверка и регистрация параметров воздуха в помещениях хранения фармацевтической организации</w:t>
            </w:r>
          </w:p>
        </w:tc>
      </w:tr>
      <w:tr w:rsidR="009F2905" w:rsidRPr="00DE741B" w14:paraId="4CD9600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2BF36E9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1CAA505A" w14:textId="005EE90C" w:rsidR="00520683" w:rsidRPr="00DE741B" w:rsidRDefault="00520683" w:rsidP="009F4B7F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Маркировка и размещение в специально выделенной (карантинной) зоне недоброкачественных, контрафактных и фальсифицированных лекарственных средств, выявленных при отгрузке, отдельно от лекарственных средств </w:t>
            </w:r>
            <w:r w:rsidR="009F4B7F" w:rsidRPr="00DE741B">
              <w:rPr>
                <w:szCs w:val="24"/>
              </w:rPr>
              <w:t>надлежащего качества</w:t>
            </w:r>
          </w:p>
        </w:tc>
      </w:tr>
      <w:tr w:rsidR="009F2905" w:rsidRPr="00DE741B" w14:paraId="7E8302A2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A4552B1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608236F3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Ведение отчетных документов по движению товара в оптовых организациях</w:t>
            </w:r>
          </w:p>
        </w:tc>
      </w:tr>
      <w:tr w:rsidR="009F2905" w:rsidRPr="00DE741B" w14:paraId="6D7D0E30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308F272" w14:textId="77777777" w:rsidR="00520683" w:rsidRPr="00DE741B" w:rsidRDefault="00520683" w:rsidP="006B03DE">
            <w:pPr>
              <w:rPr>
                <w:szCs w:val="24"/>
              </w:rPr>
            </w:pPr>
          </w:p>
        </w:tc>
        <w:tc>
          <w:tcPr>
            <w:tcW w:w="3985" w:type="pct"/>
          </w:tcPr>
          <w:p w14:paraId="0949C0FB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Передача данных в систему мониторинга движения лекарственных препаратов</w:t>
            </w:r>
          </w:p>
        </w:tc>
      </w:tr>
      <w:tr w:rsidR="009F2905" w:rsidRPr="00DE741B" w14:paraId="19C41B46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71963053" w14:textId="77777777" w:rsidR="00520683" w:rsidRPr="00DE741B" w:rsidRDefault="00520683" w:rsidP="006B03DE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85" w:type="pct"/>
          </w:tcPr>
          <w:p w14:paraId="29C8DC9C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Вести журналы регистрации параметров воздуха, учета сроков годности лекарственных средств и товаров аптечного ассортимента, журналы учета операций, связанных с обращением лекарственных средств</w:t>
            </w:r>
          </w:p>
        </w:tc>
      </w:tr>
      <w:tr w:rsidR="009F2905" w:rsidRPr="00DE741B" w14:paraId="085A55B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35714AA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0EC07522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 xml:space="preserve">Вести </w:t>
            </w:r>
            <w:proofErr w:type="spellStart"/>
            <w:r w:rsidRPr="00DE741B">
              <w:rPr>
                <w:bCs/>
                <w:szCs w:val="24"/>
              </w:rPr>
              <w:t>посерийный</w:t>
            </w:r>
            <w:proofErr w:type="spellEnd"/>
            <w:r w:rsidRPr="00DE741B">
              <w:rPr>
                <w:bCs/>
                <w:szCs w:val="24"/>
              </w:rPr>
              <w:t xml:space="preserve"> учет запасов лекарственных препаратов в помещениях хранения</w:t>
            </w:r>
          </w:p>
        </w:tc>
      </w:tr>
      <w:tr w:rsidR="009F2905" w:rsidRPr="00DE741B" w14:paraId="572BA3DE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C98434D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85A9C51" w14:textId="0198815D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 xml:space="preserve">Проводить </w:t>
            </w:r>
            <w:r w:rsidR="000F011C" w:rsidRPr="00DE741B">
              <w:rPr>
                <w:bCs/>
                <w:szCs w:val="24"/>
              </w:rPr>
              <w:t>измерение</w:t>
            </w:r>
            <w:r w:rsidRPr="00DE741B">
              <w:rPr>
                <w:bCs/>
                <w:szCs w:val="24"/>
              </w:rPr>
              <w:t xml:space="preserve"> распределения температуры (температурное картирование) и регистрировать полученные данные</w:t>
            </w:r>
          </w:p>
        </w:tc>
      </w:tr>
      <w:tr w:rsidR="009F2905" w:rsidRPr="00DE741B" w14:paraId="6BDA1B5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03A70B0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D01DF24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Обеспечивать идентификацию лекарственных средств и товаров аптечного ассортимента в соответствии с применяемой в организации системой учета</w:t>
            </w:r>
          </w:p>
        </w:tc>
      </w:tr>
      <w:tr w:rsidR="009F2905" w:rsidRPr="00DE741B" w14:paraId="2B1EA4A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95748A6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48AC7C6" w14:textId="0B3D2E31" w:rsidR="003951A1" w:rsidRPr="00DE741B" w:rsidRDefault="003951A1" w:rsidP="0048391E">
            <w:pPr>
              <w:rPr>
                <w:bCs/>
                <w:szCs w:val="24"/>
              </w:rPr>
            </w:pPr>
            <w:r w:rsidRPr="00DE741B">
              <w:t xml:space="preserve">Изолировать и размещать в специально выделенном помещении (зоне) </w:t>
            </w:r>
            <w:r w:rsidR="0048391E" w:rsidRPr="00DE741B">
              <w:t>выявленные фальсифицированные, недоброкачественные, контрафактные лекарственные препараты, а также лекарственные препараты с истекшим сроком годности</w:t>
            </w:r>
          </w:p>
        </w:tc>
      </w:tr>
      <w:tr w:rsidR="003951A1" w:rsidRPr="00DE741B" w14:paraId="6E8ACC8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C14323C" w14:textId="77777777" w:rsidR="003951A1" w:rsidRPr="00DE741B" w:rsidRDefault="003951A1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DD7E576" w14:textId="25D9DE1D" w:rsidR="003951A1" w:rsidRPr="00DE741B" w:rsidRDefault="003951A1" w:rsidP="0021687E">
            <w:pPr>
              <w:rPr>
                <w:color w:val="FF0000"/>
              </w:rPr>
            </w:pPr>
            <w:r w:rsidRPr="00DE741B">
              <w:t>Изолировать и размещать в помещении (зоне) для карантинного хранения лекарственные средства, не прошедшие приёмочный контроль</w:t>
            </w:r>
            <w:r w:rsidR="0021687E" w:rsidRPr="00DE741B">
              <w:t xml:space="preserve">,  возвращенные </w:t>
            </w:r>
            <w:r w:rsidRPr="00DE741B">
              <w:t xml:space="preserve">и/ или </w:t>
            </w:r>
            <w:r w:rsidR="0048391E" w:rsidRPr="00DE741B">
              <w:t>обращение которых временно приостановлено</w:t>
            </w:r>
            <w:r w:rsidRPr="00DE741B">
              <w:rPr>
                <w:b/>
                <w:u w:val="single"/>
              </w:rPr>
              <w:t xml:space="preserve"> </w:t>
            </w:r>
          </w:p>
        </w:tc>
      </w:tr>
      <w:tr w:rsidR="009F2905" w:rsidRPr="00DE741B" w14:paraId="2F162054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D8C7E30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1D1F7A4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Оценивать достаточность запасов для своевременного удовлетворения спроса</w:t>
            </w:r>
          </w:p>
        </w:tc>
      </w:tr>
      <w:tr w:rsidR="009F2905" w:rsidRPr="00DE741B" w14:paraId="012EC7D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EE2F082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3319BB1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Определять величину гарантированного запаса для обеспечения снабжения на случай непредвиденных обстоятельств</w:t>
            </w:r>
          </w:p>
        </w:tc>
      </w:tr>
      <w:tr w:rsidR="009F2905" w:rsidRPr="00DE741B" w14:paraId="1FF635D5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AB65F12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16A240F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Принимать решения относительно возвращенных, отозванных, отклоненных, признанных недоброкачественными, фальсифицированных лекарственных средств и товаров аптечного ассортимента</w:t>
            </w:r>
          </w:p>
        </w:tc>
      </w:tr>
      <w:tr w:rsidR="009F2905" w:rsidRPr="00DE741B" w14:paraId="0D57A52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437BF2D0" w14:textId="77777777" w:rsidR="00520683" w:rsidRPr="00DE741B" w:rsidRDefault="00520683" w:rsidP="006B03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051EE584" w14:textId="77777777" w:rsidR="00520683" w:rsidRPr="00DE741B" w:rsidRDefault="00520683" w:rsidP="006B03DE">
            <w:pPr>
              <w:snapToGrid w:val="0"/>
              <w:jc w:val="both"/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Организовывать хранение документов в соответствии с установленными требованиями</w:t>
            </w:r>
          </w:p>
        </w:tc>
      </w:tr>
      <w:tr w:rsidR="009F2905" w:rsidRPr="00DE741B" w14:paraId="1E592615" w14:textId="77777777" w:rsidTr="006B03DE">
        <w:trPr>
          <w:cantSplit/>
          <w:trHeight w:val="20"/>
        </w:trPr>
        <w:tc>
          <w:tcPr>
            <w:tcW w:w="1015" w:type="pct"/>
            <w:vMerge w:val="restart"/>
          </w:tcPr>
          <w:p w14:paraId="7667F62D" w14:textId="77777777" w:rsidR="00520683" w:rsidRPr="00DE741B" w:rsidRDefault="00520683" w:rsidP="006B03DE">
            <w:pPr>
              <w:rPr>
                <w:bCs/>
                <w:szCs w:val="24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85" w:type="pct"/>
          </w:tcPr>
          <w:p w14:paraId="0D5C05DA" w14:textId="103CDA20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Соглашения о единых принципах и правилах обращения лекарственных средств в рамках Евразийского экономического союза, правил надлежащей</w:t>
            </w:r>
            <w:r w:rsidRPr="00DE741B">
              <w:t xml:space="preserve"> </w:t>
            </w:r>
            <w:r w:rsidRPr="00DE741B">
              <w:rPr>
                <w:szCs w:val="24"/>
              </w:rPr>
              <w:t>дистрибьюторской практики в рамках Евразийского экономического союза</w:t>
            </w:r>
          </w:p>
        </w:tc>
      </w:tr>
      <w:tr w:rsidR="009F2905" w:rsidRPr="00DE741B" w14:paraId="4FC5700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D16BBB5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4C2C04EA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Лицензионные требования при осуществлении фармацевтической деятельности</w:t>
            </w:r>
          </w:p>
        </w:tc>
      </w:tr>
      <w:tr w:rsidR="009F2905" w:rsidRPr="00DE741B" w14:paraId="63405C45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466BEE3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4B5F337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9F2905" w:rsidRPr="00DE741B" w14:paraId="1F767ECF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720B45C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CB3F979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9F2905" w:rsidRPr="00DE741B" w14:paraId="490C3948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FEB9BC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CC2D258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ведения предметно-количественного учета лекарственных средств</w:t>
            </w:r>
          </w:p>
        </w:tc>
      </w:tr>
      <w:tr w:rsidR="009F2905" w:rsidRPr="00DE741B" w14:paraId="1CFAAEF1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74FE6BA6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F74C01B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приемки товара, состав и структура сопроводительных документов</w:t>
            </w:r>
          </w:p>
        </w:tc>
      </w:tr>
      <w:tr w:rsidR="009F2905" w:rsidRPr="00DE741B" w14:paraId="214500FD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81612F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61E174A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Процесс управления запасами и правила логистики</w:t>
            </w:r>
          </w:p>
        </w:tc>
      </w:tr>
      <w:tr w:rsidR="009F2905" w:rsidRPr="00DE741B" w14:paraId="1C2F28C3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6F43A6F9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169A016" w14:textId="3D489B9A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Систем</w:t>
            </w:r>
            <w:r w:rsidR="0069402C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 xml:space="preserve"> информационного мониторинга состояни</w:t>
            </w:r>
            <w:r w:rsidR="0069402C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запасов и контроля нормируемых параметров</w:t>
            </w:r>
          </w:p>
        </w:tc>
      </w:tr>
      <w:tr w:rsidR="009F2905" w:rsidRPr="00DE741B" w14:paraId="5C8D7216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583B803A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DB32488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Перечень жизненно необходимых и важнейших лекарственных препаратов для медицинского применения, в том числе по торговым наименованиям</w:t>
            </w:r>
          </w:p>
        </w:tc>
      </w:tr>
      <w:tr w:rsidR="009F2905" w:rsidRPr="00DE741B" w14:paraId="4D63AE1E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95E996C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D309F7E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оформления зоны карантинного хранения</w:t>
            </w:r>
          </w:p>
        </w:tc>
      </w:tr>
      <w:tr w:rsidR="009F2905" w:rsidRPr="00DE741B" w14:paraId="64B5671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041B8CCB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2FF4FDB2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и инструменты управления рисками для качества лекарственных средств</w:t>
            </w:r>
          </w:p>
        </w:tc>
      </w:tr>
      <w:tr w:rsidR="009F2905" w:rsidRPr="00DE741B" w14:paraId="0EC51A6A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1E418806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530C0267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Оценка рисков для качества при контаминации и перепутывании продукции</w:t>
            </w:r>
          </w:p>
        </w:tc>
      </w:tr>
      <w:tr w:rsidR="009F2905" w:rsidRPr="00DE741B" w14:paraId="4D14AA8B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3A9304B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3527A5E9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Порядок оформления и размещения возвращенной продукции </w:t>
            </w:r>
          </w:p>
        </w:tc>
      </w:tr>
      <w:tr w:rsidR="009F2905" w:rsidRPr="00DE741B" w14:paraId="090BE96C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CDF7A9A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146F3333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работы в системе мониторинга движения лекарственных препаратов</w:t>
            </w:r>
          </w:p>
        </w:tc>
      </w:tr>
      <w:tr w:rsidR="009F2905" w:rsidRPr="00DE741B" w14:paraId="6DE3EACD" w14:textId="77777777" w:rsidTr="006B03DE">
        <w:trPr>
          <w:cantSplit/>
          <w:trHeight w:val="20"/>
        </w:trPr>
        <w:tc>
          <w:tcPr>
            <w:tcW w:w="1015" w:type="pct"/>
            <w:vMerge/>
          </w:tcPr>
          <w:p w14:paraId="29068910" w14:textId="77777777" w:rsidR="00520683" w:rsidRPr="00DE741B" w:rsidRDefault="00520683" w:rsidP="006B03DE">
            <w:pPr>
              <w:rPr>
                <w:bCs/>
                <w:szCs w:val="24"/>
              </w:rPr>
            </w:pPr>
          </w:p>
        </w:tc>
        <w:tc>
          <w:tcPr>
            <w:tcW w:w="3985" w:type="pct"/>
          </w:tcPr>
          <w:p w14:paraId="7AC4E075" w14:textId="78F2952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Требования санитарного режима, охраны труда, пожарной безопасности, </w:t>
            </w:r>
            <w:r w:rsidR="0069402C" w:rsidRPr="00DE741B">
              <w:rPr>
                <w:szCs w:val="24"/>
              </w:rPr>
              <w:t>охраны окружающей среды</w:t>
            </w:r>
            <w:r w:rsidRPr="00DE741B">
              <w:rPr>
                <w:szCs w:val="24"/>
              </w:rPr>
              <w:t xml:space="preserve">, порядок </w:t>
            </w:r>
            <w:r w:rsidR="008872B2" w:rsidRPr="00DE741B">
              <w:rPr>
                <w:szCs w:val="24"/>
              </w:rPr>
              <w:t xml:space="preserve">действий в чрезвычайных </w:t>
            </w:r>
            <w:r w:rsidRPr="00DE741B">
              <w:rPr>
                <w:szCs w:val="24"/>
              </w:rPr>
              <w:t>ситуациях</w:t>
            </w:r>
          </w:p>
        </w:tc>
      </w:tr>
      <w:tr w:rsidR="009F2905" w:rsidRPr="00DE741B" w14:paraId="1D3F3E94" w14:textId="77777777" w:rsidTr="006B03DE">
        <w:trPr>
          <w:cantSplit/>
          <w:trHeight w:val="20"/>
        </w:trPr>
        <w:tc>
          <w:tcPr>
            <w:tcW w:w="1015" w:type="pct"/>
          </w:tcPr>
          <w:p w14:paraId="5BB3B5E1" w14:textId="77777777" w:rsidR="00520683" w:rsidRPr="00DE741B" w:rsidRDefault="00520683" w:rsidP="006B03DE">
            <w:pPr>
              <w:widowControl w:val="0"/>
              <w:rPr>
                <w:szCs w:val="24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85" w:type="pct"/>
          </w:tcPr>
          <w:p w14:paraId="185558E0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0D61C987" w14:textId="77777777" w:rsidR="00520683" w:rsidRPr="00DE741B" w:rsidRDefault="00520683" w:rsidP="00520683"/>
    <w:p w14:paraId="7B7CF085" w14:textId="28A015F4" w:rsidR="00520683" w:rsidRPr="00DE741B" w:rsidRDefault="00520683" w:rsidP="00B245E3">
      <w:pPr>
        <w:rPr>
          <w:b/>
          <w:bCs/>
        </w:rPr>
      </w:pPr>
      <w:r w:rsidRPr="00DE741B">
        <w:rPr>
          <w:b/>
          <w:bCs/>
        </w:rPr>
        <w:t>3.</w:t>
      </w:r>
      <w:r w:rsidR="008F166F" w:rsidRPr="00DE741B">
        <w:rPr>
          <w:b/>
          <w:bCs/>
        </w:rPr>
        <w:t>2</w:t>
      </w:r>
      <w:r w:rsidRPr="00DE741B">
        <w:rPr>
          <w:b/>
          <w:bCs/>
        </w:rPr>
        <w:t>.4. Трудовая функция</w:t>
      </w:r>
    </w:p>
    <w:p w14:paraId="03240C2A" w14:textId="77777777" w:rsidR="00520683" w:rsidRPr="00DE741B" w:rsidRDefault="00520683" w:rsidP="00520683"/>
    <w:tbl>
      <w:tblPr>
        <w:tblW w:w="5000" w:type="pct"/>
        <w:tblLook w:val="00A0" w:firstRow="1" w:lastRow="0" w:firstColumn="1" w:lastColumn="0" w:noHBand="0" w:noVBand="0"/>
      </w:tblPr>
      <w:tblGrid>
        <w:gridCol w:w="1581"/>
        <w:gridCol w:w="3902"/>
        <w:gridCol w:w="596"/>
        <w:gridCol w:w="957"/>
        <w:gridCol w:w="1563"/>
        <w:gridCol w:w="1822"/>
      </w:tblGrid>
      <w:tr w:rsidR="00520683" w:rsidRPr="00DE741B" w14:paraId="63E2C17C" w14:textId="77777777" w:rsidTr="006B03DE">
        <w:trPr>
          <w:trHeight w:val="278"/>
        </w:trPr>
        <w:tc>
          <w:tcPr>
            <w:tcW w:w="759" w:type="pct"/>
            <w:vAlign w:val="center"/>
          </w:tcPr>
          <w:p w14:paraId="18F365D3" w14:textId="77777777" w:rsidR="00520683" w:rsidRPr="00DE741B" w:rsidRDefault="00520683" w:rsidP="006B03DE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C961CD5" w14:textId="247D37F3" w:rsidR="00520683" w:rsidRPr="00DE741B" w:rsidRDefault="00520683" w:rsidP="006B03DE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Внесение данных в систему мониторинга движения лекарственных препаратов для медицинского применения (</w:t>
            </w:r>
            <w:r w:rsidR="0069402C" w:rsidRPr="00DE741B">
              <w:rPr>
                <w:szCs w:val="24"/>
              </w:rPr>
              <w:t>далее</w:t>
            </w:r>
            <w:r w:rsidR="0069402C" w:rsidRPr="00DE741B">
              <w:rPr>
                <w:b/>
                <w:szCs w:val="24"/>
              </w:rPr>
              <w:t> </w:t>
            </w:r>
            <w:r w:rsidR="0069402C" w:rsidRPr="00DE741B">
              <w:rPr>
                <w:szCs w:val="24"/>
              </w:rPr>
              <w:t xml:space="preserve">– </w:t>
            </w:r>
            <w:r w:rsidRPr="00DE741B">
              <w:rPr>
                <w:szCs w:val="24"/>
              </w:rPr>
              <w:t>МДЛП)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5DCE54E" w14:textId="77777777" w:rsidR="00520683" w:rsidRPr="00DE741B" w:rsidRDefault="00520683" w:rsidP="006B03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55B793" w14:textId="04C87227" w:rsidR="00520683" w:rsidRPr="00DE741B" w:rsidRDefault="00C36D1C" w:rsidP="006B03DE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val="en-US"/>
              </w:rPr>
              <w:t>B</w:t>
            </w:r>
            <w:r w:rsidR="00520683" w:rsidRPr="00DE741B">
              <w:rPr>
                <w:szCs w:val="24"/>
              </w:rPr>
              <w:t>/04.</w:t>
            </w:r>
            <w:r w:rsidR="00F5491B" w:rsidRPr="00DE741B">
              <w:rPr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170853A" w14:textId="77777777" w:rsidR="00520683" w:rsidRPr="00DE741B" w:rsidRDefault="00520683" w:rsidP="006B03D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3E19A" w14:textId="4E6D57F5" w:rsidR="00520683" w:rsidRPr="00DE741B" w:rsidRDefault="00F5491B" w:rsidP="006B03DE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0D25AB82" w14:textId="77777777" w:rsidR="00520683" w:rsidRPr="00DE741B" w:rsidRDefault="00520683" w:rsidP="00520683"/>
    <w:tbl>
      <w:tblPr>
        <w:tblW w:w="5000" w:type="pct"/>
        <w:tblLook w:val="00A0" w:firstRow="1" w:lastRow="0" w:firstColumn="1" w:lastColumn="0" w:noHBand="0" w:noVBand="0"/>
      </w:tblPr>
      <w:tblGrid>
        <w:gridCol w:w="2333"/>
        <w:gridCol w:w="1069"/>
        <w:gridCol w:w="448"/>
        <w:gridCol w:w="2132"/>
        <w:gridCol w:w="1290"/>
        <w:gridCol w:w="3149"/>
      </w:tblGrid>
      <w:tr w:rsidR="009F2905" w:rsidRPr="00DE741B" w14:paraId="1673E927" w14:textId="77777777" w:rsidTr="006B03DE">
        <w:trPr>
          <w:trHeight w:val="488"/>
        </w:trPr>
        <w:tc>
          <w:tcPr>
            <w:tcW w:w="1119" w:type="pc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14:paraId="79315E8F" w14:textId="77777777" w:rsidR="00520683" w:rsidRPr="00DE741B" w:rsidRDefault="00520683" w:rsidP="006B03DE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0586F6" w14:textId="77777777" w:rsidR="00520683" w:rsidRPr="00DE741B" w:rsidRDefault="00520683" w:rsidP="006B03DE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1784AD" w14:textId="77777777" w:rsidR="00520683" w:rsidRPr="00DE741B" w:rsidRDefault="00520683" w:rsidP="006B03DE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9BDB0" w14:textId="77777777" w:rsidR="00520683" w:rsidRPr="00DE741B" w:rsidRDefault="00520683" w:rsidP="006B03DE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EBE70" w14:textId="77777777" w:rsidR="00520683" w:rsidRPr="00DE741B" w:rsidRDefault="00520683" w:rsidP="006B03D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C9CB0" w14:textId="77777777" w:rsidR="00520683" w:rsidRPr="00DE741B" w:rsidRDefault="00520683" w:rsidP="006B03D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0E2E68CF" w14:textId="77777777" w:rsidTr="006B03DE">
        <w:trPr>
          <w:trHeight w:val="479"/>
        </w:trPr>
        <w:tc>
          <w:tcPr>
            <w:tcW w:w="1119" w:type="pct"/>
            <w:tcBorders>
              <w:left w:val="nil"/>
              <w:bottom w:val="nil"/>
              <w:right w:val="nil"/>
            </w:tcBorders>
            <w:vAlign w:val="center"/>
          </w:tcPr>
          <w:p w14:paraId="77C42F24" w14:textId="77777777" w:rsidR="00520683" w:rsidRPr="00DE741B" w:rsidRDefault="00520683" w:rsidP="006B03D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517E33" w14:textId="77777777" w:rsidR="00520683" w:rsidRPr="00DE741B" w:rsidRDefault="00520683" w:rsidP="006B03D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14:paraId="1D6349C3" w14:textId="77777777" w:rsidR="00520683" w:rsidRPr="00DE741B" w:rsidRDefault="00520683" w:rsidP="006B03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05119283" w14:textId="77777777" w:rsidR="00520683" w:rsidRPr="00DE741B" w:rsidRDefault="00520683" w:rsidP="006B03DE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77900A" w14:textId="77777777" w:rsidR="00520683" w:rsidRPr="00DE741B" w:rsidRDefault="00520683" w:rsidP="005206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332"/>
        <w:gridCol w:w="8089"/>
      </w:tblGrid>
      <w:tr w:rsidR="009F2905" w:rsidRPr="00DE741B" w14:paraId="3CBD20B2" w14:textId="77777777" w:rsidTr="006B03DE">
        <w:trPr>
          <w:trHeight w:val="20"/>
        </w:trPr>
        <w:tc>
          <w:tcPr>
            <w:tcW w:w="1119" w:type="pct"/>
            <w:vMerge w:val="restart"/>
          </w:tcPr>
          <w:p w14:paraId="76DD8401" w14:textId="77777777" w:rsidR="00520683" w:rsidRPr="00DE741B" w:rsidRDefault="00520683" w:rsidP="006B03DE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14:paraId="2B1E194B" w14:textId="499C277B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Контроль описания лекарственных препаратов в реестре зарегистрированных лекарственных препаратов Федеральной государственной информационной системы </w:t>
            </w:r>
            <w:r w:rsidR="00285D5A" w:rsidRPr="00DE741B">
              <w:rPr>
                <w:szCs w:val="24"/>
              </w:rPr>
              <w:t>МДЛП</w:t>
            </w:r>
            <w:r w:rsidRPr="00DE741B">
              <w:rPr>
                <w:szCs w:val="24"/>
              </w:rPr>
              <w:t xml:space="preserve"> (</w:t>
            </w:r>
            <w:r w:rsidR="00285D5A" w:rsidRPr="00DE741B">
              <w:rPr>
                <w:szCs w:val="24"/>
              </w:rPr>
              <w:t xml:space="preserve">далее – </w:t>
            </w:r>
            <w:r w:rsidRPr="00DE741B">
              <w:rPr>
                <w:szCs w:val="24"/>
              </w:rPr>
              <w:t>ФГИС МДЛП)</w:t>
            </w:r>
          </w:p>
        </w:tc>
      </w:tr>
      <w:tr w:rsidR="009F2905" w:rsidRPr="00DE741B" w14:paraId="3922A936" w14:textId="77777777" w:rsidTr="006B03DE">
        <w:trPr>
          <w:trHeight w:val="20"/>
        </w:trPr>
        <w:tc>
          <w:tcPr>
            <w:tcW w:w="1119" w:type="pct"/>
            <w:vMerge/>
          </w:tcPr>
          <w:p w14:paraId="3E9C2D52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88388C5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Поддержание в актуальном состоянии номенклатурного справочника с указанием глобального идентификационного номера торговой единицы</w:t>
            </w:r>
          </w:p>
        </w:tc>
      </w:tr>
      <w:tr w:rsidR="009F2905" w:rsidRPr="00DE741B" w14:paraId="293A1EEC" w14:textId="77777777" w:rsidTr="006B03DE">
        <w:trPr>
          <w:trHeight w:val="20"/>
        </w:trPr>
        <w:tc>
          <w:tcPr>
            <w:tcW w:w="1119" w:type="pct"/>
            <w:vMerge/>
          </w:tcPr>
          <w:p w14:paraId="01C24693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51A3399" w14:textId="0967BD19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Передача сведений о</w:t>
            </w:r>
            <w:r w:rsidR="00285D5A" w:rsidRPr="00DE741B">
              <w:rPr>
                <w:szCs w:val="24"/>
              </w:rPr>
              <w:t>бо</w:t>
            </w:r>
            <w:r w:rsidRPr="00DE741B">
              <w:rPr>
                <w:szCs w:val="24"/>
              </w:rPr>
              <w:t xml:space="preserve"> всех обязательных к отражению в ФГИС МДЛП операциях с лекарственными препаратами</w:t>
            </w:r>
          </w:p>
        </w:tc>
      </w:tr>
      <w:tr w:rsidR="009F2905" w:rsidRPr="00DE741B" w14:paraId="780B7F96" w14:textId="77777777" w:rsidTr="006B03DE">
        <w:trPr>
          <w:trHeight w:val="20"/>
        </w:trPr>
        <w:tc>
          <w:tcPr>
            <w:tcW w:w="1119" w:type="pct"/>
            <w:vMerge/>
          </w:tcPr>
          <w:p w14:paraId="35C0FFE7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8261549" w14:textId="4DFAB890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Проверка предельных отпускных цен лекарственных препаратов в реестре </w:t>
            </w:r>
            <w:r w:rsidR="00285D5A" w:rsidRPr="00DE741B">
              <w:rPr>
                <w:szCs w:val="24"/>
              </w:rPr>
              <w:t xml:space="preserve">лекарственных средств, </w:t>
            </w:r>
            <w:r w:rsidRPr="00DE741B">
              <w:rPr>
                <w:szCs w:val="24"/>
              </w:rPr>
              <w:t xml:space="preserve">зарегистрированных </w:t>
            </w:r>
            <w:r w:rsidR="00285D5A" w:rsidRPr="00DE741B">
              <w:rPr>
                <w:szCs w:val="24"/>
              </w:rPr>
              <w:t xml:space="preserve">в </w:t>
            </w:r>
            <w:r w:rsidRPr="00DE741B">
              <w:rPr>
                <w:szCs w:val="24"/>
              </w:rPr>
              <w:t>ФГИС МДЛП</w:t>
            </w:r>
          </w:p>
        </w:tc>
      </w:tr>
      <w:tr w:rsidR="009F2905" w:rsidRPr="00DE741B" w14:paraId="6196CB38" w14:textId="77777777" w:rsidTr="006B03DE">
        <w:trPr>
          <w:trHeight w:val="20"/>
        </w:trPr>
        <w:tc>
          <w:tcPr>
            <w:tcW w:w="1119" w:type="pct"/>
            <w:vMerge/>
          </w:tcPr>
          <w:p w14:paraId="6C2A972C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8F67297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Контроль результатов обработки документов ФГИС МДЛП</w:t>
            </w:r>
          </w:p>
        </w:tc>
      </w:tr>
      <w:tr w:rsidR="009F2905" w:rsidRPr="00DE741B" w14:paraId="16263E37" w14:textId="77777777" w:rsidTr="006B03DE">
        <w:trPr>
          <w:trHeight w:val="20"/>
        </w:trPr>
        <w:tc>
          <w:tcPr>
            <w:tcW w:w="1119" w:type="pct"/>
            <w:vMerge/>
          </w:tcPr>
          <w:p w14:paraId="70FEFE4E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16EE3CF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Проверка соответствия количества, товарного состава, реквизитов контрагента в отгрузочных документах с входящими и исходящими сообщениями ФГИС МДЛП</w:t>
            </w:r>
          </w:p>
        </w:tc>
      </w:tr>
      <w:tr w:rsidR="009F2905" w:rsidRPr="00DE741B" w14:paraId="03505581" w14:textId="77777777" w:rsidTr="006B03DE">
        <w:trPr>
          <w:trHeight w:val="20"/>
        </w:trPr>
        <w:tc>
          <w:tcPr>
            <w:tcW w:w="1119" w:type="pct"/>
            <w:vMerge/>
          </w:tcPr>
          <w:p w14:paraId="542D786E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F71FEFE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Инвентаризация остатков между </w:t>
            </w:r>
            <w:proofErr w:type="spellStart"/>
            <w:r w:rsidRPr="00DE741B">
              <w:rPr>
                <w:szCs w:val="24"/>
              </w:rPr>
              <w:t>товароучетной</w:t>
            </w:r>
            <w:proofErr w:type="spellEnd"/>
            <w:r w:rsidRPr="00DE741B">
              <w:rPr>
                <w:szCs w:val="24"/>
              </w:rPr>
              <w:t xml:space="preserve"> системой и ФГИС МДЛП</w:t>
            </w:r>
          </w:p>
        </w:tc>
      </w:tr>
      <w:tr w:rsidR="009F2905" w:rsidRPr="00DE741B" w14:paraId="5A891421" w14:textId="77777777" w:rsidTr="006B03DE">
        <w:trPr>
          <w:trHeight w:val="20"/>
        </w:trPr>
        <w:tc>
          <w:tcPr>
            <w:tcW w:w="1119" w:type="pct"/>
            <w:vMerge/>
          </w:tcPr>
          <w:p w14:paraId="3BECF9D3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D38E3D5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Обеспечение надлежащей очередности загрузки сообщений в ФГИС МДЛП</w:t>
            </w:r>
          </w:p>
        </w:tc>
      </w:tr>
      <w:tr w:rsidR="009F2905" w:rsidRPr="00DE741B" w14:paraId="2F938C37" w14:textId="77777777" w:rsidTr="006B03DE">
        <w:trPr>
          <w:trHeight w:val="20"/>
        </w:trPr>
        <w:tc>
          <w:tcPr>
            <w:tcW w:w="1119" w:type="pct"/>
            <w:vMerge/>
          </w:tcPr>
          <w:p w14:paraId="57D62734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DAAE15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Выявление упаковок лекарственных препаратов, имеющих статус упаковки, запрещающий их оборот на территории Российской Федерации</w:t>
            </w:r>
          </w:p>
        </w:tc>
      </w:tr>
      <w:tr w:rsidR="009F2905" w:rsidRPr="00DE741B" w14:paraId="34E1D715" w14:textId="77777777" w:rsidTr="006B03DE">
        <w:trPr>
          <w:trHeight w:val="20"/>
        </w:trPr>
        <w:tc>
          <w:tcPr>
            <w:tcW w:w="1119" w:type="pct"/>
            <w:vMerge/>
          </w:tcPr>
          <w:p w14:paraId="4A76EA01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EFC01E7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способа возврата лекарственных препаратов и передача соответствующих сведений в ФГИС МДЛП</w:t>
            </w:r>
          </w:p>
        </w:tc>
      </w:tr>
      <w:tr w:rsidR="009F2905" w:rsidRPr="00DE741B" w14:paraId="26F1A9AD" w14:textId="77777777" w:rsidTr="006B03DE">
        <w:trPr>
          <w:trHeight w:val="20"/>
        </w:trPr>
        <w:tc>
          <w:tcPr>
            <w:tcW w:w="1119" w:type="pct"/>
            <w:vMerge w:val="restart"/>
          </w:tcPr>
          <w:p w14:paraId="57050423" w14:textId="77777777" w:rsidR="00520683" w:rsidRPr="00DE741B" w:rsidRDefault="00520683" w:rsidP="006B03DE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14:paraId="767CA5CD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Регистрироваться в системе ФГИС МДЛП</w:t>
            </w:r>
          </w:p>
        </w:tc>
      </w:tr>
      <w:tr w:rsidR="009F2905" w:rsidRPr="00DE741B" w14:paraId="6E50C023" w14:textId="77777777" w:rsidTr="006B03DE">
        <w:trPr>
          <w:trHeight w:val="20"/>
        </w:trPr>
        <w:tc>
          <w:tcPr>
            <w:tcW w:w="1119" w:type="pct"/>
            <w:vMerge/>
          </w:tcPr>
          <w:p w14:paraId="20072399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9521DDF" w14:textId="7D0B74D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Обращаться с устройством</w:t>
            </w:r>
            <w:r w:rsidR="003800C2" w:rsidRPr="00DE741B">
              <w:rPr>
                <w:szCs w:val="24"/>
              </w:rPr>
              <w:t xml:space="preserve"> для</w:t>
            </w:r>
            <w:r w:rsidRPr="00DE741B">
              <w:rPr>
                <w:szCs w:val="24"/>
              </w:rPr>
              <w:t xml:space="preserve"> считывани</w:t>
            </w:r>
            <w:r w:rsidR="003800C2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кода </w:t>
            </w:r>
            <w:proofErr w:type="spellStart"/>
            <w:r w:rsidRPr="00DE741B">
              <w:rPr>
                <w:szCs w:val="24"/>
              </w:rPr>
              <w:t>DataMatrix</w:t>
            </w:r>
            <w:proofErr w:type="spellEnd"/>
            <w:r w:rsidRPr="00DE741B">
              <w:rPr>
                <w:szCs w:val="24"/>
              </w:rPr>
              <w:t xml:space="preserve"> и передавать информацию в систему ФГИС МДЛП</w:t>
            </w:r>
          </w:p>
        </w:tc>
      </w:tr>
      <w:tr w:rsidR="009F2905" w:rsidRPr="00DE741B" w14:paraId="25B71BA0" w14:textId="77777777" w:rsidTr="006B03DE">
        <w:trPr>
          <w:trHeight w:val="20"/>
        </w:trPr>
        <w:tc>
          <w:tcPr>
            <w:tcW w:w="1119" w:type="pct"/>
            <w:vMerge/>
          </w:tcPr>
          <w:p w14:paraId="2AE7ED89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E906D20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Определять корректность структуры кода маркировки вторичной упаковки лекарственного препарата</w:t>
            </w:r>
          </w:p>
        </w:tc>
      </w:tr>
      <w:tr w:rsidR="009F2905" w:rsidRPr="00DE741B" w14:paraId="4E05BDA3" w14:textId="77777777" w:rsidTr="006B03DE">
        <w:trPr>
          <w:trHeight w:val="20"/>
        </w:trPr>
        <w:tc>
          <w:tcPr>
            <w:tcW w:w="1119" w:type="pct"/>
            <w:vMerge/>
          </w:tcPr>
          <w:p w14:paraId="7CAB8909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BB51C26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Проверять иерархию вложенности третичной упаковки в ФГИС МДЛП</w:t>
            </w:r>
          </w:p>
        </w:tc>
      </w:tr>
      <w:tr w:rsidR="009F2905" w:rsidRPr="00DE741B" w14:paraId="749ACA0B" w14:textId="77777777" w:rsidTr="006B03DE">
        <w:trPr>
          <w:trHeight w:val="20"/>
        </w:trPr>
        <w:tc>
          <w:tcPr>
            <w:tcW w:w="1119" w:type="pct"/>
            <w:vMerge/>
          </w:tcPr>
          <w:p w14:paraId="4D48FC44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402A5AF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Проверять статус упаковки в ФГИС МДЛП</w:t>
            </w:r>
          </w:p>
        </w:tc>
      </w:tr>
      <w:tr w:rsidR="009F2905" w:rsidRPr="00DE741B" w14:paraId="4ACFF3A9" w14:textId="77777777" w:rsidTr="006B03DE">
        <w:trPr>
          <w:trHeight w:val="20"/>
        </w:trPr>
        <w:tc>
          <w:tcPr>
            <w:tcW w:w="1119" w:type="pct"/>
            <w:vMerge/>
          </w:tcPr>
          <w:p w14:paraId="7145ECEC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29F0D5A" w14:textId="3602A096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Проверять номер сери</w:t>
            </w:r>
            <w:r w:rsidR="003800C2" w:rsidRPr="00DE741B">
              <w:rPr>
                <w:szCs w:val="24"/>
              </w:rPr>
              <w:t>и</w:t>
            </w:r>
            <w:r w:rsidRPr="00DE741B">
              <w:rPr>
                <w:szCs w:val="24"/>
              </w:rPr>
              <w:t xml:space="preserve"> и срок годности упаковки в ФГИС МДЛП</w:t>
            </w:r>
          </w:p>
        </w:tc>
      </w:tr>
      <w:tr w:rsidR="009F2905" w:rsidRPr="00DE741B" w14:paraId="476705D9" w14:textId="77777777" w:rsidTr="006B03DE">
        <w:trPr>
          <w:trHeight w:val="20"/>
        </w:trPr>
        <w:tc>
          <w:tcPr>
            <w:tcW w:w="1119" w:type="pct"/>
            <w:vMerge/>
          </w:tcPr>
          <w:p w14:paraId="26C37C8D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48E051D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Сверять данные об остатках на складе с данным в ФГИС МДЛП</w:t>
            </w:r>
          </w:p>
        </w:tc>
      </w:tr>
      <w:tr w:rsidR="009F2905" w:rsidRPr="00DE741B" w14:paraId="6AC9A32A" w14:textId="77777777" w:rsidTr="006B03DE">
        <w:trPr>
          <w:trHeight w:val="20"/>
        </w:trPr>
        <w:tc>
          <w:tcPr>
            <w:tcW w:w="1119" w:type="pct"/>
            <w:vMerge/>
          </w:tcPr>
          <w:p w14:paraId="56582747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EE7B9A5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Определять причину возникновения ошибок обработки на основании статуса упаковки и квитанции ФГИС МДЛП</w:t>
            </w:r>
          </w:p>
        </w:tc>
      </w:tr>
      <w:tr w:rsidR="009F2905" w:rsidRPr="00DE741B" w14:paraId="762D21B7" w14:textId="77777777" w:rsidTr="006B03DE">
        <w:trPr>
          <w:trHeight w:val="20"/>
        </w:trPr>
        <w:tc>
          <w:tcPr>
            <w:tcW w:w="1119" w:type="pct"/>
            <w:vMerge w:val="restart"/>
          </w:tcPr>
          <w:p w14:paraId="54857340" w14:textId="77777777" w:rsidR="00520683" w:rsidRPr="00DE741B" w:rsidRDefault="00520683" w:rsidP="006B03DE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14:paraId="1EA334CB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кодирования и основные блоки информации, используемые в маркировке лекарственных препаратов</w:t>
            </w:r>
          </w:p>
        </w:tc>
      </w:tr>
      <w:tr w:rsidR="009F2905" w:rsidRPr="00DE741B" w14:paraId="61E4361C" w14:textId="77777777" w:rsidTr="006B03DE">
        <w:trPr>
          <w:trHeight w:val="20"/>
        </w:trPr>
        <w:tc>
          <w:tcPr>
            <w:tcW w:w="1119" w:type="pct"/>
            <w:vMerge/>
          </w:tcPr>
          <w:p w14:paraId="3C735EBE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1068334" w14:textId="0F891D52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считывани</w:t>
            </w:r>
            <w:r w:rsidR="003800C2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кодов идентификации</w:t>
            </w:r>
          </w:p>
        </w:tc>
      </w:tr>
      <w:tr w:rsidR="009F2905" w:rsidRPr="00DE741B" w14:paraId="1611FF0C" w14:textId="77777777" w:rsidTr="006B03DE">
        <w:trPr>
          <w:trHeight w:val="20"/>
        </w:trPr>
        <w:tc>
          <w:tcPr>
            <w:tcW w:w="1119" w:type="pct"/>
            <w:vMerge/>
          </w:tcPr>
          <w:p w14:paraId="0AFCB04F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B047BE7" w14:textId="769428CC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Основы работы на устройствах для получения информации из линейных и матричных штрихкодов с выбором технологии распознавания и особенностей декодирования в зависимости от типа </w:t>
            </w:r>
            <w:r w:rsidR="003800C2" w:rsidRPr="00DE741B">
              <w:rPr>
                <w:szCs w:val="24"/>
              </w:rPr>
              <w:t>штрихкод</w:t>
            </w:r>
            <w:r w:rsidRPr="00DE741B">
              <w:rPr>
                <w:szCs w:val="24"/>
              </w:rPr>
              <w:t>а</w:t>
            </w:r>
          </w:p>
        </w:tc>
      </w:tr>
      <w:tr w:rsidR="009F2905" w:rsidRPr="00DE741B" w14:paraId="28B781ED" w14:textId="77777777" w:rsidTr="006B03DE">
        <w:trPr>
          <w:trHeight w:val="20"/>
        </w:trPr>
        <w:tc>
          <w:tcPr>
            <w:tcW w:w="1119" w:type="pct"/>
            <w:vMerge/>
          </w:tcPr>
          <w:p w14:paraId="4B7236B1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7A8FB24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Сроки передачи информации в ФГИС МДЛП: при расформировании третичной упаковки лекарственного препарата, изъятии лекарственного препарата из третичной (транспортной) упаковки, дополнительном вложении лекарственного препарата в третичную (транспортную) упаковку</w:t>
            </w:r>
          </w:p>
        </w:tc>
      </w:tr>
      <w:tr w:rsidR="009F2905" w:rsidRPr="00DE741B" w14:paraId="5977731C" w14:textId="77777777" w:rsidTr="006B03DE">
        <w:trPr>
          <w:trHeight w:val="20"/>
        </w:trPr>
        <w:tc>
          <w:tcPr>
            <w:tcW w:w="1119" w:type="pct"/>
            <w:vMerge/>
          </w:tcPr>
          <w:p w14:paraId="23001FAA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6CB89EF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Порядок кодирования информации в кодах </w:t>
            </w:r>
            <w:proofErr w:type="spellStart"/>
            <w:r w:rsidRPr="00DE741B">
              <w:rPr>
                <w:szCs w:val="24"/>
              </w:rPr>
              <w:t>DataMatrix</w:t>
            </w:r>
            <w:proofErr w:type="spellEnd"/>
            <w:r w:rsidRPr="00DE741B">
              <w:rPr>
                <w:szCs w:val="24"/>
              </w:rPr>
              <w:t xml:space="preserve"> и способы ее нанесения на вторичную (потребительскую) упаковку лекарственного препарата, а в случае ее отсутствия – на первичную упаковку лекарственного препарата</w:t>
            </w:r>
          </w:p>
        </w:tc>
      </w:tr>
      <w:tr w:rsidR="009F2905" w:rsidRPr="00DE741B" w14:paraId="7D93A33F" w14:textId="77777777" w:rsidTr="006B03DE">
        <w:trPr>
          <w:trHeight w:val="20"/>
        </w:trPr>
        <w:tc>
          <w:tcPr>
            <w:tcW w:w="1119" w:type="pct"/>
            <w:vMerge/>
          </w:tcPr>
          <w:p w14:paraId="5687D87B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488C252" w14:textId="53943D1E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нанесения кода идентификации групповой упаковки на транспортную упаковку лекарственного препарата</w:t>
            </w:r>
          </w:p>
        </w:tc>
      </w:tr>
      <w:tr w:rsidR="009F2905" w:rsidRPr="00DE741B" w14:paraId="0C4676D4" w14:textId="77777777" w:rsidTr="006B03DE">
        <w:trPr>
          <w:trHeight w:val="20"/>
        </w:trPr>
        <w:tc>
          <w:tcPr>
            <w:tcW w:w="1119" w:type="pct"/>
            <w:vMerge/>
          </w:tcPr>
          <w:p w14:paraId="23EA9176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8DB3328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Информационные технологии, используемые для организации мониторинга движения лекарственных препаратов</w:t>
            </w:r>
          </w:p>
        </w:tc>
      </w:tr>
      <w:tr w:rsidR="009F2905" w:rsidRPr="00DE741B" w14:paraId="25AA5FEC" w14:textId="77777777" w:rsidTr="006B03DE">
        <w:trPr>
          <w:trHeight w:val="20"/>
        </w:trPr>
        <w:tc>
          <w:tcPr>
            <w:tcW w:w="1119" w:type="pct"/>
            <w:vMerge/>
          </w:tcPr>
          <w:p w14:paraId="064948B5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477093E" w14:textId="3F140A40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Статусн</w:t>
            </w:r>
            <w:r w:rsidR="00886EDD" w:rsidRPr="00DE741B">
              <w:rPr>
                <w:szCs w:val="24"/>
              </w:rPr>
              <w:t>ая</w:t>
            </w:r>
            <w:r w:rsidRPr="00DE741B">
              <w:rPr>
                <w:szCs w:val="24"/>
              </w:rPr>
              <w:t xml:space="preserve"> модель </w:t>
            </w:r>
            <w:r w:rsidR="00886EDD" w:rsidRPr="00DE741B">
              <w:rPr>
                <w:szCs w:val="24"/>
              </w:rPr>
              <w:t>ФГИС МДЛП</w:t>
            </w:r>
          </w:p>
        </w:tc>
      </w:tr>
      <w:tr w:rsidR="009F2905" w:rsidRPr="00DE741B" w14:paraId="48E978DE" w14:textId="77777777" w:rsidTr="006B03DE">
        <w:trPr>
          <w:trHeight w:val="20"/>
        </w:trPr>
        <w:tc>
          <w:tcPr>
            <w:tcW w:w="1119" w:type="pct"/>
            <w:vMerge/>
          </w:tcPr>
          <w:p w14:paraId="142EB6C1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F25D1AB" w14:textId="10D5D71D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Руководств</w:t>
            </w:r>
            <w:r w:rsidR="00886EDD" w:rsidRPr="00DE741B">
              <w:rPr>
                <w:szCs w:val="24"/>
              </w:rPr>
              <w:t>а</w:t>
            </w:r>
            <w:r w:rsidRPr="00DE741B">
              <w:rPr>
                <w:szCs w:val="24"/>
              </w:rPr>
              <w:t xml:space="preserve"> пользователя и администратора личного кабинета ФГИС МДЛП</w:t>
            </w:r>
          </w:p>
        </w:tc>
      </w:tr>
      <w:tr w:rsidR="009F2905" w:rsidRPr="00DE741B" w14:paraId="142D4EDE" w14:textId="77777777" w:rsidTr="006B03DE">
        <w:trPr>
          <w:trHeight w:val="20"/>
        </w:trPr>
        <w:tc>
          <w:tcPr>
            <w:tcW w:w="1119" w:type="pct"/>
            <w:vMerge/>
          </w:tcPr>
          <w:p w14:paraId="3FCEBE21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960DDE3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Паспорта процессов оборота лекарственных препаратов в ФГИС МДЛП</w:t>
            </w:r>
          </w:p>
        </w:tc>
      </w:tr>
      <w:tr w:rsidR="009F2905" w:rsidRPr="00DE741B" w14:paraId="4AB9C513" w14:textId="77777777" w:rsidTr="006B03DE">
        <w:trPr>
          <w:trHeight w:val="20"/>
        </w:trPr>
        <w:tc>
          <w:tcPr>
            <w:tcW w:w="1119" w:type="pct"/>
            <w:vMerge/>
          </w:tcPr>
          <w:p w14:paraId="293768CD" w14:textId="77777777" w:rsidR="00520683" w:rsidRPr="00DE741B" w:rsidRDefault="00520683" w:rsidP="006B03DE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DBC4542" w14:textId="77777777" w:rsidR="00520683" w:rsidRPr="00DE741B" w:rsidRDefault="00520683" w:rsidP="006B03DE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Методические рекомендации по работе субъектов обращения лекарственных средств в ФГИС МДЛП</w:t>
            </w:r>
          </w:p>
        </w:tc>
      </w:tr>
      <w:tr w:rsidR="009F2905" w:rsidRPr="00DE741B" w14:paraId="0AE3D353" w14:textId="77777777" w:rsidTr="006B03DE">
        <w:trPr>
          <w:trHeight w:val="20"/>
        </w:trPr>
        <w:tc>
          <w:tcPr>
            <w:tcW w:w="1119" w:type="pct"/>
          </w:tcPr>
          <w:p w14:paraId="53CA4A69" w14:textId="77777777" w:rsidR="00520683" w:rsidRPr="00DE741B" w:rsidRDefault="00520683" w:rsidP="006B03DE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12957630" w14:textId="76AA3817" w:rsidR="00520683" w:rsidRPr="00DE741B" w:rsidRDefault="00886EDD" w:rsidP="006B03DE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-</w:t>
            </w:r>
          </w:p>
        </w:tc>
      </w:tr>
    </w:tbl>
    <w:p w14:paraId="652A1DD9" w14:textId="77777777" w:rsidR="00D9333C" w:rsidRPr="00DE741B" w:rsidRDefault="00D9333C" w:rsidP="00571ACC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14:paraId="33E2D8CB" w14:textId="77777777" w:rsidR="00742767" w:rsidRPr="00DE741B" w:rsidRDefault="00742767" w:rsidP="00165539">
      <w:pPr>
        <w:pStyle w:val="28"/>
        <w:outlineLvl w:val="0"/>
        <w:rPr>
          <w:color w:val="auto"/>
        </w:rPr>
      </w:pPr>
      <w:bookmarkStart w:id="13" w:name="_Toc98186636"/>
    </w:p>
    <w:p w14:paraId="440B98CB" w14:textId="15577B13" w:rsidR="00742767" w:rsidRPr="00DE741B" w:rsidRDefault="00742767" w:rsidP="00742767">
      <w:pPr>
        <w:pStyle w:val="28"/>
        <w:outlineLvl w:val="0"/>
        <w:rPr>
          <w:color w:val="auto"/>
        </w:rPr>
      </w:pPr>
      <w:r w:rsidRPr="00DE741B">
        <w:rPr>
          <w:color w:val="auto"/>
        </w:rPr>
        <w:t xml:space="preserve">3.3. Обобщенная трудовая функция </w:t>
      </w:r>
    </w:p>
    <w:p w14:paraId="0BF185FB" w14:textId="77777777" w:rsidR="00742767" w:rsidRPr="00DE741B" w:rsidRDefault="00742767" w:rsidP="00742767"/>
    <w:tbl>
      <w:tblPr>
        <w:tblW w:w="5000" w:type="pct"/>
        <w:tblLook w:val="0000" w:firstRow="0" w:lastRow="0" w:firstColumn="0" w:lastColumn="0" w:noHBand="0" w:noVBand="0"/>
      </w:tblPr>
      <w:tblGrid>
        <w:gridCol w:w="1497"/>
        <w:gridCol w:w="4731"/>
        <w:gridCol w:w="869"/>
        <w:gridCol w:w="700"/>
        <w:gridCol w:w="1478"/>
        <w:gridCol w:w="1146"/>
      </w:tblGrid>
      <w:tr w:rsidR="00742767" w:rsidRPr="00DE741B" w14:paraId="02622BD8" w14:textId="77777777" w:rsidTr="00F717A2">
        <w:trPr>
          <w:trHeight w:val="278"/>
        </w:trPr>
        <w:tc>
          <w:tcPr>
            <w:tcW w:w="71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BADA6AE" w14:textId="77777777" w:rsidR="00742767" w:rsidRPr="00DE741B" w:rsidRDefault="00742767" w:rsidP="00F717A2">
            <w:pPr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03966" w14:textId="77777777" w:rsidR="00742767" w:rsidRPr="00DE741B" w:rsidRDefault="00742767" w:rsidP="00F717A2">
            <w:r w:rsidRPr="00DE741B"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41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6F63E" w14:textId="77777777" w:rsidR="00742767" w:rsidRPr="00DE741B" w:rsidRDefault="00742767" w:rsidP="00F717A2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1697C" w14:textId="5AF96A8E" w:rsidR="00742767" w:rsidRPr="00DE741B" w:rsidRDefault="00742767" w:rsidP="00F717A2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С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8A664" w14:textId="77777777" w:rsidR="00742767" w:rsidRPr="00DE741B" w:rsidRDefault="00742767" w:rsidP="00F717A2">
            <w:pPr>
              <w:jc w:val="center"/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43D58" w14:textId="2D79B795" w:rsidR="00742767" w:rsidRPr="00DE741B" w:rsidRDefault="00742767" w:rsidP="00F717A2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0B38ACE7" w14:textId="77777777" w:rsidR="00742767" w:rsidRPr="00DE741B" w:rsidRDefault="00742767" w:rsidP="00742767"/>
    <w:tbl>
      <w:tblPr>
        <w:tblW w:w="5000" w:type="pct"/>
        <w:tblLook w:val="0000" w:firstRow="0" w:lastRow="0" w:firstColumn="0" w:lastColumn="0" w:noHBand="0" w:noVBand="0"/>
      </w:tblPr>
      <w:tblGrid>
        <w:gridCol w:w="2119"/>
        <w:gridCol w:w="1265"/>
        <w:gridCol w:w="784"/>
        <w:gridCol w:w="2005"/>
        <w:gridCol w:w="1432"/>
        <w:gridCol w:w="2816"/>
      </w:tblGrid>
      <w:tr w:rsidR="00742767" w:rsidRPr="00DE741B" w14:paraId="75F29C58" w14:textId="77777777" w:rsidTr="00F717A2">
        <w:trPr>
          <w:trHeight w:val="20"/>
        </w:trPr>
        <w:tc>
          <w:tcPr>
            <w:tcW w:w="1017" w:type="pct"/>
            <w:tcBorders>
              <w:right w:val="single" w:sz="4" w:space="0" w:color="808080"/>
            </w:tcBorders>
            <w:vAlign w:val="center"/>
          </w:tcPr>
          <w:p w14:paraId="184DCC93" w14:textId="77777777" w:rsidR="00742767" w:rsidRPr="00DE741B" w:rsidRDefault="00742767" w:rsidP="00F717A2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ADE5C7" w14:textId="77777777" w:rsidR="00742767" w:rsidRPr="00DE741B" w:rsidRDefault="00742767" w:rsidP="00F717A2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4F1B3" w14:textId="77777777" w:rsidR="00742767" w:rsidRPr="00DE741B" w:rsidRDefault="00742767" w:rsidP="00F717A2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93F90" w14:textId="77777777" w:rsidR="00742767" w:rsidRPr="00DE741B" w:rsidRDefault="00742767" w:rsidP="00F717A2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8417F" w14:textId="77777777" w:rsidR="00742767" w:rsidRPr="00DE741B" w:rsidRDefault="00742767" w:rsidP="00F717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551DF" w14:textId="77777777" w:rsidR="00742767" w:rsidRPr="00DE741B" w:rsidRDefault="00742767" w:rsidP="00F717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2767" w:rsidRPr="00DE741B" w14:paraId="4CC34BA4" w14:textId="77777777" w:rsidTr="00F717A2">
        <w:trPr>
          <w:trHeight w:val="479"/>
        </w:trPr>
        <w:tc>
          <w:tcPr>
            <w:tcW w:w="1017" w:type="pct"/>
            <w:vAlign w:val="center"/>
          </w:tcPr>
          <w:p w14:paraId="7764CEFB" w14:textId="77777777" w:rsidR="00742767" w:rsidRPr="00DE741B" w:rsidRDefault="00742767" w:rsidP="00F717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vAlign w:val="center"/>
          </w:tcPr>
          <w:p w14:paraId="71656C7D" w14:textId="77777777" w:rsidR="00742767" w:rsidRPr="00DE741B" w:rsidRDefault="00742767" w:rsidP="00F717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14:paraId="5AFFFA9C" w14:textId="77777777" w:rsidR="00742767" w:rsidRPr="00DE741B" w:rsidRDefault="00742767" w:rsidP="00F717A2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</w:tcPr>
          <w:p w14:paraId="293E0E9C" w14:textId="77777777" w:rsidR="00742767" w:rsidRPr="00DE741B" w:rsidRDefault="00742767" w:rsidP="00F717A2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39ABAA" w14:textId="77777777" w:rsidR="00742767" w:rsidRPr="00DE741B" w:rsidRDefault="00742767" w:rsidP="00742767"/>
    <w:tbl>
      <w:tblPr>
        <w:tblW w:w="5000" w:type="pct"/>
        <w:tblLook w:val="0000" w:firstRow="0" w:lastRow="0" w:firstColumn="0" w:lastColumn="0" w:noHBand="0" w:noVBand="0"/>
      </w:tblPr>
      <w:tblGrid>
        <w:gridCol w:w="2405"/>
        <w:gridCol w:w="8016"/>
      </w:tblGrid>
      <w:tr w:rsidR="00742767" w:rsidRPr="00DE741B" w14:paraId="4260F4E4" w14:textId="77777777" w:rsidTr="00F717A2">
        <w:trPr>
          <w:trHeight w:val="20"/>
        </w:trPr>
        <w:tc>
          <w:tcPr>
            <w:tcW w:w="1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7B97D5" w14:textId="77777777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CC8FB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  <w:p w14:paraId="4C370FBD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 xml:space="preserve">Провизор </w:t>
            </w:r>
          </w:p>
          <w:p w14:paraId="7763953B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Провизор-технолог</w:t>
            </w:r>
          </w:p>
        </w:tc>
      </w:tr>
    </w:tbl>
    <w:p w14:paraId="1C9F9D6E" w14:textId="77777777" w:rsidR="00742767" w:rsidRPr="00DE741B" w:rsidRDefault="00742767" w:rsidP="0074276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05"/>
        <w:gridCol w:w="8016"/>
      </w:tblGrid>
      <w:tr w:rsidR="00742767" w:rsidRPr="00DE741B" w14:paraId="40577B59" w14:textId="77777777" w:rsidTr="00F717A2">
        <w:trPr>
          <w:trHeight w:val="20"/>
        </w:trPr>
        <w:tc>
          <w:tcPr>
            <w:tcW w:w="1154" w:type="pct"/>
          </w:tcPr>
          <w:p w14:paraId="32674D31" w14:textId="77777777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 xml:space="preserve">Требования к </w:t>
            </w:r>
            <w:r w:rsidRPr="00DE741B">
              <w:rPr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846" w:type="pct"/>
          </w:tcPr>
          <w:p w14:paraId="40092E89" w14:textId="0B55772C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lastRenderedPageBreak/>
              <w:t xml:space="preserve">Среднее профессиональное образование – программы подготовки </w:t>
            </w:r>
            <w:r w:rsidRPr="00DE741B">
              <w:rPr>
                <w:szCs w:val="24"/>
              </w:rPr>
              <w:lastRenderedPageBreak/>
              <w:t>специалистов среднего звена по специальности «Фармация»</w:t>
            </w:r>
          </w:p>
          <w:p w14:paraId="3B4B2087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или</w:t>
            </w:r>
          </w:p>
          <w:p w14:paraId="4C2B9DF4" w14:textId="68C983B9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Высшее образование – специалитет по специальности «Фармация»</w:t>
            </w:r>
          </w:p>
        </w:tc>
      </w:tr>
      <w:tr w:rsidR="00742767" w:rsidRPr="00DE741B" w14:paraId="36C87A72" w14:textId="77777777" w:rsidTr="00F717A2">
        <w:trPr>
          <w:trHeight w:val="20"/>
        </w:trPr>
        <w:tc>
          <w:tcPr>
            <w:tcW w:w="1154" w:type="pct"/>
          </w:tcPr>
          <w:p w14:paraId="7723D9C6" w14:textId="77777777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46" w:type="pct"/>
          </w:tcPr>
          <w:p w14:paraId="356675F8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  <w:tr w:rsidR="00742767" w:rsidRPr="00DE741B" w14:paraId="263C1DF7" w14:textId="77777777" w:rsidTr="00F717A2">
        <w:trPr>
          <w:trHeight w:val="20"/>
        </w:trPr>
        <w:tc>
          <w:tcPr>
            <w:tcW w:w="1154" w:type="pct"/>
          </w:tcPr>
          <w:p w14:paraId="440E289A" w14:textId="77777777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46" w:type="pct"/>
          </w:tcPr>
          <w:p w14:paraId="6E3876D5" w14:textId="0C607998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14:paraId="0733AFE2" w14:textId="6C256CD8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14:paraId="64EF3728" w14:textId="5409F1C9" w:rsidR="00742767" w:rsidRPr="00DE741B" w:rsidRDefault="00742767" w:rsidP="00F71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rPr>
                <w:szCs w:val="24"/>
              </w:rPr>
              <w:t>Для работников ветеринарных аптечных организаций с ветеринарным образованием</w:t>
            </w:r>
            <w:r w:rsidR="006A5D05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– предварительное обучение при осуществлении фармацевтической деятельности</w:t>
            </w:r>
          </w:p>
          <w:p w14:paraId="4823F35D" w14:textId="77777777" w:rsidR="00742767" w:rsidRPr="00DE741B" w:rsidRDefault="00742767" w:rsidP="00F71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742767" w:rsidRPr="00DE741B" w14:paraId="114DC85F" w14:textId="77777777" w:rsidTr="00F717A2">
        <w:trPr>
          <w:trHeight w:val="20"/>
        </w:trPr>
        <w:tc>
          <w:tcPr>
            <w:tcW w:w="1154" w:type="pct"/>
          </w:tcPr>
          <w:p w14:paraId="6B5644C6" w14:textId="77777777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Другие характеристики</w:t>
            </w:r>
          </w:p>
        </w:tc>
        <w:tc>
          <w:tcPr>
            <w:tcW w:w="3846" w:type="pct"/>
          </w:tcPr>
          <w:p w14:paraId="67995B09" w14:textId="461F903D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</w:t>
            </w:r>
            <w:r w:rsidR="00C34381" w:rsidRPr="00DE741B">
              <w:rPr>
                <w:szCs w:val="24"/>
              </w:rPr>
              <w:t>и</w:t>
            </w:r>
          </w:p>
          <w:p w14:paraId="014652E6" w14:textId="43ED5B09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</w:p>
          <w:p w14:paraId="01E6E0E1" w14:textId="77777777" w:rsidR="00742767" w:rsidRPr="00DE741B" w:rsidRDefault="00742767" w:rsidP="00F71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rPr>
                <w:szCs w:val="24"/>
              </w:rPr>
              <w:t>Данную обобщенную трудовую функцию может выполнять заведующий (директор, начальник) аптечной организации</w:t>
            </w:r>
          </w:p>
        </w:tc>
      </w:tr>
    </w:tbl>
    <w:p w14:paraId="700C9F10" w14:textId="77777777" w:rsidR="00742767" w:rsidRPr="00DE741B" w:rsidRDefault="00742767" w:rsidP="00742767"/>
    <w:p w14:paraId="2F3F235C" w14:textId="77777777" w:rsidR="00742767" w:rsidRPr="00DE741B" w:rsidRDefault="00742767" w:rsidP="00742767">
      <w:r w:rsidRPr="00DE741B">
        <w:t>Дополнительные характеристики</w:t>
      </w:r>
    </w:p>
    <w:p w14:paraId="243C49EE" w14:textId="77777777" w:rsidR="00742767" w:rsidRPr="00DE741B" w:rsidRDefault="00742767" w:rsidP="00742767"/>
    <w:tbl>
      <w:tblPr>
        <w:tblW w:w="5000" w:type="pct"/>
        <w:tblLook w:val="0000" w:firstRow="0" w:lastRow="0" w:firstColumn="0" w:lastColumn="0" w:noHBand="0" w:noVBand="0"/>
      </w:tblPr>
      <w:tblGrid>
        <w:gridCol w:w="4390"/>
        <w:gridCol w:w="1294"/>
        <w:gridCol w:w="4737"/>
      </w:tblGrid>
      <w:tr w:rsidR="00742767" w:rsidRPr="00DE741B" w14:paraId="0AD38DF6" w14:textId="77777777" w:rsidTr="00F717A2">
        <w:trPr>
          <w:trHeight w:val="20"/>
        </w:trPr>
        <w:tc>
          <w:tcPr>
            <w:tcW w:w="21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CEA35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документа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1B651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Код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C0AB4" w14:textId="77777777" w:rsidR="00742767" w:rsidRPr="00DE741B" w:rsidRDefault="00742767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2767" w:rsidRPr="00DE741B" w14:paraId="66A3B0D6" w14:textId="77777777" w:rsidTr="00F717A2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F9BF80" w14:textId="77777777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ОКЗ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486FD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t>2262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B6A8E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t>Провизоры</w:t>
            </w:r>
          </w:p>
        </w:tc>
      </w:tr>
      <w:tr w:rsidR="00742767" w:rsidRPr="00DE741B" w14:paraId="41442CBD" w14:textId="77777777" w:rsidTr="00F717A2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3E71F" w14:textId="77777777" w:rsidR="00742767" w:rsidRPr="00DE741B" w:rsidRDefault="00742767" w:rsidP="00F717A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660E2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3213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FA906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Фармацевты</w:t>
            </w:r>
          </w:p>
        </w:tc>
      </w:tr>
      <w:tr w:rsidR="00742767" w:rsidRPr="00DE741B" w14:paraId="19B231DD" w14:textId="77777777" w:rsidTr="00F717A2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75152A" w14:textId="4B54247A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ЕКС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9E989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12195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</w:t>
            </w:r>
          </w:p>
        </w:tc>
      </w:tr>
      <w:tr w:rsidR="00742767" w:rsidRPr="00DE741B" w14:paraId="4A2CE151" w14:textId="77777777" w:rsidTr="00F717A2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FB1F1" w14:textId="77777777" w:rsidR="00742767" w:rsidRPr="00DE741B" w:rsidRDefault="00742767" w:rsidP="00F717A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A4F68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50EFE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</w:tc>
      </w:tr>
      <w:tr w:rsidR="00742767" w:rsidRPr="00DE741B" w14:paraId="70034CB7" w14:textId="77777777" w:rsidTr="00F717A2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CCBF5C" w14:textId="76082C91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ОКПДТР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60B94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t>25850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720D5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t>Провизор</w:t>
            </w:r>
          </w:p>
        </w:tc>
      </w:tr>
      <w:tr w:rsidR="00742767" w:rsidRPr="00DE741B" w14:paraId="6AA6C9A5" w14:textId="77777777" w:rsidTr="00F717A2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A2F14E" w14:textId="77777777" w:rsidR="00742767" w:rsidRPr="00DE741B" w:rsidRDefault="00742767" w:rsidP="00F717A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01BAD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t>25856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26344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t>Провизор-технолог</w:t>
            </w:r>
          </w:p>
        </w:tc>
      </w:tr>
      <w:tr w:rsidR="00742767" w:rsidRPr="00DE741B" w14:paraId="1277E4E9" w14:textId="77777777" w:rsidTr="00F717A2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92A3A6" w14:textId="77777777" w:rsidR="00742767" w:rsidRPr="00DE741B" w:rsidRDefault="00742767" w:rsidP="00F717A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CCF93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27309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4240E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Фармацевт</w:t>
            </w:r>
          </w:p>
        </w:tc>
      </w:tr>
      <w:tr w:rsidR="00742767" w:rsidRPr="00DE741B" w14:paraId="49FD5FA9" w14:textId="77777777" w:rsidTr="00F717A2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957E7C" w14:textId="32A2A51F" w:rsidR="00742767" w:rsidRPr="00DE741B" w:rsidRDefault="00742767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ОКСО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22B99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3.33.02.01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F4A2C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  <w:tr w:rsidR="00742767" w:rsidRPr="00DE741B" w14:paraId="3B50DF77" w14:textId="77777777" w:rsidTr="00F717A2">
        <w:trPr>
          <w:trHeight w:val="20"/>
        </w:trPr>
        <w:tc>
          <w:tcPr>
            <w:tcW w:w="210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BC2F8" w14:textId="77777777" w:rsidR="00742767" w:rsidRPr="00DE741B" w:rsidRDefault="00742767" w:rsidP="00F717A2">
            <w:pPr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35F24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3.33.05.01</w:t>
            </w:r>
          </w:p>
        </w:tc>
        <w:tc>
          <w:tcPr>
            <w:tcW w:w="2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5A0A7" w14:textId="77777777" w:rsidR="00742767" w:rsidRPr="00DE741B" w:rsidRDefault="00742767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</w:tbl>
    <w:p w14:paraId="2899A5EF" w14:textId="77777777" w:rsidR="00742767" w:rsidRPr="00DE741B" w:rsidRDefault="00742767" w:rsidP="00742767"/>
    <w:p w14:paraId="297F832A" w14:textId="6E2FB63F" w:rsidR="00742767" w:rsidRPr="00DE741B" w:rsidRDefault="00742767" w:rsidP="00742767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 w:rsidRPr="00DE741B">
        <w:rPr>
          <w:b/>
          <w:szCs w:val="24"/>
          <w:lang w:eastAsia="ar-SA"/>
        </w:rPr>
        <w:t>3.</w:t>
      </w:r>
      <w:r w:rsidR="002C55F4" w:rsidRPr="00DE741B">
        <w:rPr>
          <w:b/>
          <w:szCs w:val="24"/>
          <w:lang w:eastAsia="ar-SA"/>
        </w:rPr>
        <w:t>3</w:t>
      </w:r>
      <w:r w:rsidRPr="00DE741B">
        <w:rPr>
          <w:b/>
          <w:szCs w:val="24"/>
          <w:lang w:eastAsia="ar-SA"/>
        </w:rPr>
        <w:t>.1. Трудовая функция</w:t>
      </w:r>
    </w:p>
    <w:p w14:paraId="1BD7A4B9" w14:textId="77777777" w:rsidR="00742767" w:rsidRPr="00DE741B" w:rsidRDefault="00742767" w:rsidP="00742767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82"/>
        <w:gridCol w:w="4612"/>
        <w:gridCol w:w="669"/>
        <w:gridCol w:w="894"/>
        <w:gridCol w:w="1526"/>
        <w:gridCol w:w="838"/>
      </w:tblGrid>
      <w:tr w:rsidR="00742767" w:rsidRPr="00DE741B" w14:paraId="48195231" w14:textId="77777777" w:rsidTr="00F717A2">
        <w:trPr>
          <w:trHeight w:val="278"/>
        </w:trPr>
        <w:tc>
          <w:tcPr>
            <w:tcW w:w="903" w:type="pct"/>
            <w:vAlign w:val="center"/>
          </w:tcPr>
          <w:p w14:paraId="3AD7051B" w14:textId="77777777" w:rsidR="00742767" w:rsidRPr="00DE741B" w:rsidRDefault="00742767" w:rsidP="00F717A2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5EBA39D" w14:textId="77777777" w:rsidR="00742767" w:rsidRPr="00DE741B" w:rsidRDefault="00742767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Изготовление лекарственных препаратов по индивидуальным назначениям медицинских работников и (или) специалистов в области ветеринарии и требованиям медицинских организаций и </w:t>
            </w:r>
            <w:r w:rsidRPr="00DE741B">
              <w:rPr>
                <w:szCs w:val="24"/>
                <w:lang w:eastAsia="ar-SA"/>
              </w:rPr>
              <w:lastRenderedPageBreak/>
              <w:t>ветеринарных организаций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BF0B0D4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BC72FA" w14:textId="36423024" w:rsidR="00742767" w:rsidRPr="00DE741B" w:rsidRDefault="002C55F4" w:rsidP="00F717A2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С</w:t>
            </w:r>
            <w:r w:rsidR="00742767" w:rsidRPr="00DE741B">
              <w:rPr>
                <w:bCs/>
                <w:szCs w:val="24"/>
              </w:rPr>
              <w:t>/01.</w:t>
            </w:r>
            <w:r w:rsidR="00742767" w:rsidRPr="00DE741B">
              <w:rPr>
                <w:szCs w:val="24"/>
              </w:rPr>
              <w:t>6</w:t>
            </w: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793E958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B86A5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0E72EB02" w14:textId="77777777" w:rsidR="00742767" w:rsidRPr="00DE741B" w:rsidRDefault="00742767" w:rsidP="00742767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742767" w:rsidRPr="00DE741B" w14:paraId="036E78EF" w14:textId="77777777" w:rsidTr="00F717A2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AE70F5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3060E9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02B8CA" w14:textId="77777777" w:rsidR="00742767" w:rsidRPr="00DE741B" w:rsidRDefault="00742767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7F7AD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5569B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838F9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2767" w:rsidRPr="00DE741B" w14:paraId="341699EE" w14:textId="77777777" w:rsidTr="00F717A2">
        <w:trPr>
          <w:trHeight w:val="479"/>
        </w:trPr>
        <w:tc>
          <w:tcPr>
            <w:tcW w:w="972" w:type="pct"/>
            <w:vAlign w:val="center"/>
          </w:tcPr>
          <w:p w14:paraId="40221F72" w14:textId="77777777" w:rsidR="00742767" w:rsidRPr="00DE741B" w:rsidRDefault="00742767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781D4236" w14:textId="77777777" w:rsidR="00742767" w:rsidRPr="00DE741B" w:rsidRDefault="00742767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1581FDBE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36F019B2" w14:textId="77777777" w:rsidR="00742767" w:rsidRPr="00DE741B" w:rsidRDefault="00742767" w:rsidP="00F717A2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1C1840" w14:textId="77777777" w:rsidR="00742767" w:rsidRPr="00DE741B" w:rsidRDefault="00742767" w:rsidP="00742767"/>
    <w:tbl>
      <w:tblPr>
        <w:tblW w:w="5000" w:type="pct"/>
        <w:tblLook w:val="00A0" w:firstRow="1" w:lastRow="0" w:firstColumn="1" w:lastColumn="0" w:noHBand="0" w:noVBand="0"/>
      </w:tblPr>
      <w:tblGrid>
        <w:gridCol w:w="2026"/>
        <w:gridCol w:w="8395"/>
      </w:tblGrid>
      <w:tr w:rsidR="00742767" w:rsidRPr="00DE741B" w14:paraId="7CC87F56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B3274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B78DC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Подготовка рабочего места для изготовления лекарственных препаратов </w:t>
            </w:r>
          </w:p>
        </w:tc>
      </w:tr>
      <w:tr w:rsidR="00742767" w:rsidRPr="00DE741B" w14:paraId="4C942891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A0A58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FB8E7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Выполнение расчетов по определению массы/объема ингредиентов лекарственного препарата в соответствии с назначением и оформление паспорта письменного контроля</w:t>
            </w:r>
          </w:p>
        </w:tc>
      </w:tr>
      <w:tr w:rsidR="00742767" w:rsidRPr="00DE741B" w14:paraId="4E02130C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52042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37F28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Выбор оптимального технологического процесса для изготовления лекарственного препарата </w:t>
            </w:r>
          </w:p>
        </w:tc>
      </w:tr>
      <w:tr w:rsidR="00742767" w:rsidRPr="00DE741B" w14:paraId="0C5FC66D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19464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6A2C9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Выбор и подготовка вспомогательных веществ и материалов, рациональной упаковки</w:t>
            </w:r>
          </w:p>
        </w:tc>
      </w:tr>
      <w:tr w:rsidR="00742767" w:rsidRPr="00DE741B" w14:paraId="68A0383C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BE910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8DDC2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Подготовка оборудования и посуды для изготовления лекарственного препарата</w:t>
            </w:r>
          </w:p>
        </w:tc>
      </w:tr>
      <w:tr w:rsidR="00742767" w:rsidRPr="00DE741B" w14:paraId="4958C617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A510D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45834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Изготовление лекарственной формы и оформление лицевой стороны паспорта письменного контроля</w:t>
            </w:r>
          </w:p>
        </w:tc>
      </w:tr>
      <w:tr w:rsidR="00742767" w:rsidRPr="00DE741B" w14:paraId="7C4EBD37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43C4A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9DE37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Изготовление концентрированных растворов, полуфабрикатов, внутриаптечной заготовки</w:t>
            </w:r>
          </w:p>
        </w:tc>
      </w:tr>
      <w:tr w:rsidR="00742767" w:rsidRPr="00DE741B" w14:paraId="79BC3EE5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DF3FE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651C8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Проведение работ по фасовке лекарственных препаратов</w:t>
            </w:r>
          </w:p>
        </w:tc>
      </w:tr>
      <w:tr w:rsidR="00742767" w:rsidRPr="00DE741B" w14:paraId="77C5EF32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5BDD8" w14:textId="77777777" w:rsidR="00742767" w:rsidRPr="00DE741B" w:rsidRDefault="00742767" w:rsidP="00F717A2">
            <w:pPr>
              <w:widowControl w:val="0"/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 xml:space="preserve">Необходимые умения 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0DB9D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Получать воду очищенную и воду для инъекций и использовать ее для изготовления лекарственных препаратов</w:t>
            </w:r>
          </w:p>
        </w:tc>
      </w:tr>
      <w:tr w:rsidR="00742767" w:rsidRPr="00DE741B" w14:paraId="6865F918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65735" w14:textId="77777777" w:rsidR="00742767" w:rsidRPr="00DE741B" w:rsidRDefault="00742767" w:rsidP="00F717A2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C8ACE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Проверять соответствие назначенной медицинским работником дозировки и лекарственной формы возрасту больного</w:t>
            </w:r>
          </w:p>
        </w:tc>
      </w:tr>
      <w:tr w:rsidR="00742767" w:rsidRPr="00DE741B" w14:paraId="74E64531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1FC17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00C72F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Готовить различные виды лекарственных форм лекарственных препаратов</w:t>
            </w:r>
          </w:p>
        </w:tc>
      </w:tr>
      <w:tr w:rsidR="00742767" w:rsidRPr="00DE741B" w14:paraId="00EB3E86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95107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6467F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Готовить концентрированные растворы, полуфабрикаты, внутриаптечную заготовку</w:t>
            </w:r>
          </w:p>
        </w:tc>
      </w:tr>
      <w:tr w:rsidR="00742767" w:rsidRPr="00DE741B" w14:paraId="53DA27B4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A39A0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189A3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Фасовать изготовленные лекарственные препараты</w:t>
            </w:r>
          </w:p>
        </w:tc>
      </w:tr>
      <w:tr w:rsidR="00742767" w:rsidRPr="00DE741B" w14:paraId="2B6402D9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1F709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EFB85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Пользоваться лабораторным и технологическим оборудованием</w:t>
            </w:r>
          </w:p>
        </w:tc>
      </w:tr>
      <w:tr w:rsidR="00742767" w:rsidRPr="00DE741B" w14:paraId="60B12F03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DF707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AAA3A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Применять средства индивидуальной защиты</w:t>
            </w:r>
          </w:p>
        </w:tc>
      </w:tr>
      <w:tr w:rsidR="00742767" w:rsidRPr="00DE741B" w14:paraId="69D3C33F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56BEC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9EA71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Обеспечивать меры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742767" w:rsidRPr="00DE741B" w14:paraId="77565D71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62BB0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6FD0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color w:val="0070C0"/>
                <w:szCs w:val="24"/>
              </w:rPr>
            </w:pPr>
            <w:r w:rsidRPr="00DE741B">
              <w:rPr>
                <w:bCs/>
                <w:szCs w:val="24"/>
              </w:rPr>
              <w:t>Осуществлять контроль качества в процессе изготовления препарата</w:t>
            </w:r>
          </w:p>
        </w:tc>
      </w:tr>
      <w:tr w:rsidR="00742767" w:rsidRPr="00DE741B" w14:paraId="27DC98B4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BBF12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EDFBA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>Пользоваться современными информационно-коммуникационными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742767" w:rsidRPr="00DE741B" w14:paraId="7EDEAA88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AF31A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8EBC69" w14:textId="51A3FAB7" w:rsidR="00742767" w:rsidRPr="00DE741B" w:rsidRDefault="00742767" w:rsidP="00487465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Производить обязательные расчеты, в том числе на лекарственные препараты</w:t>
            </w:r>
            <w:r w:rsidR="006A5D05" w:rsidRPr="00DE741B">
              <w:rPr>
                <w:szCs w:val="24"/>
              </w:rPr>
              <w:t>,</w:t>
            </w:r>
            <w:r w:rsidRPr="00DE741B">
              <w:rPr>
                <w:szCs w:val="24"/>
              </w:rPr>
              <w:t xml:space="preserve"> содержащие </w:t>
            </w:r>
            <w:r w:rsidR="00754304" w:rsidRPr="00DE741B">
              <w:rPr>
                <w:szCs w:val="24"/>
              </w:rPr>
              <w:t>лекарственные средства</w:t>
            </w:r>
            <w:r w:rsidR="0048391E" w:rsidRPr="00DE741B">
              <w:rPr>
                <w:szCs w:val="24"/>
              </w:rPr>
              <w:t xml:space="preserve">, включенные в </w:t>
            </w:r>
            <w:r w:rsidR="00754304" w:rsidRPr="00DE741B">
              <w:rPr>
                <w:szCs w:val="24"/>
              </w:rPr>
              <w:t>Переч</w:t>
            </w:r>
            <w:r w:rsidR="0048391E" w:rsidRPr="00DE741B">
              <w:rPr>
                <w:szCs w:val="24"/>
              </w:rPr>
              <w:t>ень</w:t>
            </w:r>
            <w:r w:rsidR="00754304" w:rsidRPr="00DE741B">
              <w:rPr>
                <w:szCs w:val="24"/>
              </w:rPr>
              <w:t xml:space="preserve"> предметно-количественного учета</w:t>
            </w:r>
            <w:r w:rsidR="00487465" w:rsidRPr="00DE741B">
              <w:rPr>
                <w:rStyle w:val="af2"/>
                <w:szCs w:val="24"/>
              </w:rPr>
              <w:endnoteReference w:id="27"/>
            </w:r>
          </w:p>
        </w:tc>
      </w:tr>
      <w:tr w:rsidR="00742767" w:rsidRPr="00DE741B" w14:paraId="7CEB5B8E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131EC" w14:textId="77777777" w:rsidR="00742767" w:rsidRPr="00DE741B" w:rsidRDefault="00742767" w:rsidP="00F717A2">
            <w:pPr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4FC2E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Законодательные и нормативные 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фасовки лекарственных препаратов</w:t>
            </w:r>
          </w:p>
        </w:tc>
      </w:tr>
      <w:tr w:rsidR="00742767" w:rsidRPr="00DE741B" w14:paraId="13E8D655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45789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F13D6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Виды внутриаптечного контроля качества изготовленных лекарственных препаратов</w:t>
            </w:r>
          </w:p>
        </w:tc>
      </w:tr>
      <w:tr w:rsidR="00742767" w:rsidRPr="00DE741B" w14:paraId="4FF46AA6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32955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59365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изготовления лекарственных форм</w:t>
            </w:r>
          </w:p>
        </w:tc>
      </w:tr>
      <w:tr w:rsidR="00742767" w:rsidRPr="00DE741B" w14:paraId="52AC0473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C3DF1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12602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стерилизации лекарственных препаратов</w:t>
            </w:r>
          </w:p>
        </w:tc>
      </w:tr>
      <w:tr w:rsidR="00742767" w:rsidRPr="00DE741B" w14:paraId="654FB56B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394EF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5508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742767" w:rsidRPr="00DE741B" w14:paraId="5CFF2FFF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FAA4E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7DB26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 xml:space="preserve">Номенклатура зарегистрированных лекарственных субстанций и </w:t>
            </w:r>
            <w:r w:rsidRPr="00DE741B">
              <w:lastRenderedPageBreak/>
              <w:t xml:space="preserve">вспомогательных веществ, их свойства, назначение, правила хранения, </w:t>
            </w:r>
            <w:r w:rsidRPr="00DE741B">
              <w:rPr>
                <w:szCs w:val="24"/>
              </w:rPr>
              <w:t xml:space="preserve"> используемых для изготовления лекарственных препаратов</w:t>
            </w:r>
            <w:r w:rsidRPr="00DE741B">
              <w:rPr>
                <w:color w:val="FF0000"/>
              </w:rPr>
              <w:tab/>
            </w:r>
          </w:p>
        </w:tc>
      </w:tr>
      <w:tr w:rsidR="00742767" w:rsidRPr="00DE741B" w14:paraId="51EDF29C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138C1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B2C44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color w:val="0070C0"/>
                <w:szCs w:val="24"/>
              </w:rPr>
            </w:pPr>
            <w:r w:rsidRPr="00DE741B">
              <w:rPr>
                <w:szCs w:val="24"/>
              </w:rPr>
              <w:t>Принципы фармацевтической микробиологии, асептики и токсикологии</w:t>
            </w:r>
          </w:p>
        </w:tc>
      </w:tr>
      <w:tr w:rsidR="00742767" w:rsidRPr="00DE741B" w14:paraId="60359E61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13692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74818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742767" w:rsidRPr="00DE741B" w14:paraId="5809F2BC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9CB08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E9294" w14:textId="77777777" w:rsidR="00742767" w:rsidRPr="00DE741B" w:rsidRDefault="00742767" w:rsidP="00F717A2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Способы выявления недоброкачественных лекарственных средств</w:t>
            </w:r>
          </w:p>
        </w:tc>
      </w:tr>
      <w:tr w:rsidR="00742767" w:rsidRPr="00DE741B" w14:paraId="64109816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1EE44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E639F" w14:textId="77777777" w:rsidR="00742767" w:rsidRPr="00DE741B" w:rsidRDefault="00742767" w:rsidP="00F717A2">
            <w:pPr>
              <w:jc w:val="both"/>
              <w:rPr>
                <w:strike/>
                <w:szCs w:val="24"/>
              </w:rPr>
            </w:pPr>
            <w:r w:rsidRPr="00DE741B">
              <w:rPr>
                <w:szCs w:val="24"/>
              </w:rPr>
              <w:t xml:space="preserve">Требования к ведению первичной документации по изготовлению лекарственных препаратов в аптечных организациях, ветеринарных аптечных организациях </w:t>
            </w:r>
          </w:p>
        </w:tc>
      </w:tr>
      <w:tr w:rsidR="00742767" w:rsidRPr="00DE741B" w14:paraId="073E70E6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76F36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2680D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охраны труда, правила пожарной безопасности и порядок действий в чрезвычайных ситуациях</w:t>
            </w:r>
          </w:p>
        </w:tc>
      </w:tr>
      <w:tr w:rsidR="00742767" w:rsidRPr="00DE741B" w14:paraId="6F4181E5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DE78C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89DF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742767" w:rsidRPr="00DE741B" w14:paraId="35F48A0F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12015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8A31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742767" w:rsidRPr="00DE741B" w14:paraId="330CFD29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13500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AE26C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Информационные системы и оборудование информационных технологий, используемые в аптечных организациях</w:t>
            </w:r>
          </w:p>
        </w:tc>
      </w:tr>
      <w:tr w:rsidR="00742767" w:rsidRPr="00DE741B" w14:paraId="7FE0BA96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8EE84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30D44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</w:t>
            </w:r>
          </w:p>
        </w:tc>
      </w:tr>
      <w:tr w:rsidR="00742767" w:rsidRPr="00DE741B" w14:paraId="53CB84F7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2FC9F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2463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Средства измерений и испытательное оборудование, применяемые в аптечных организациях</w:t>
            </w:r>
          </w:p>
        </w:tc>
      </w:tr>
      <w:tr w:rsidR="00742767" w:rsidRPr="00DE741B" w14:paraId="3BEBF19E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8D64A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1B79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</w:t>
            </w:r>
          </w:p>
        </w:tc>
      </w:tr>
      <w:tr w:rsidR="00742767" w:rsidRPr="00DE741B" w14:paraId="43C3A846" w14:textId="77777777" w:rsidTr="00F717A2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12039" w14:textId="77777777" w:rsidR="00742767" w:rsidRPr="00DE741B" w:rsidRDefault="00742767" w:rsidP="00F717A2">
            <w:pPr>
              <w:widowControl w:val="0"/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E2523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-</w:t>
            </w:r>
          </w:p>
        </w:tc>
      </w:tr>
    </w:tbl>
    <w:p w14:paraId="441B694F" w14:textId="77777777" w:rsidR="00742767" w:rsidRPr="00DE741B" w:rsidRDefault="00742767" w:rsidP="00742767"/>
    <w:p w14:paraId="6AA3DA68" w14:textId="77777777" w:rsidR="00742767" w:rsidRPr="00DE741B" w:rsidRDefault="00742767" w:rsidP="00742767"/>
    <w:p w14:paraId="2AFEB866" w14:textId="77777777" w:rsidR="00742767" w:rsidRPr="00DE741B" w:rsidRDefault="00742767" w:rsidP="00742767"/>
    <w:p w14:paraId="08F4FB1F" w14:textId="4BFF8C0D" w:rsidR="00742767" w:rsidRPr="00DE741B" w:rsidRDefault="00742767" w:rsidP="00742767">
      <w:pPr>
        <w:rPr>
          <w:b/>
          <w:bCs/>
        </w:rPr>
      </w:pPr>
      <w:r w:rsidRPr="00DE741B">
        <w:rPr>
          <w:b/>
          <w:bCs/>
        </w:rPr>
        <w:t>3.</w:t>
      </w:r>
      <w:r w:rsidR="002C55F4" w:rsidRPr="00DE741B">
        <w:rPr>
          <w:b/>
          <w:bCs/>
        </w:rPr>
        <w:t>3</w:t>
      </w:r>
      <w:r w:rsidRPr="00DE741B">
        <w:rPr>
          <w:b/>
          <w:bCs/>
        </w:rPr>
        <w:t>.2. Трудовая функция</w:t>
      </w:r>
    </w:p>
    <w:p w14:paraId="3952947A" w14:textId="77777777" w:rsidR="00742767" w:rsidRPr="00DE741B" w:rsidRDefault="00742767" w:rsidP="00742767"/>
    <w:tbl>
      <w:tblPr>
        <w:tblW w:w="5000" w:type="pct"/>
        <w:tblLook w:val="00A0" w:firstRow="1" w:lastRow="0" w:firstColumn="1" w:lastColumn="0" w:noHBand="0" w:noVBand="0"/>
      </w:tblPr>
      <w:tblGrid>
        <w:gridCol w:w="1729"/>
        <w:gridCol w:w="3902"/>
        <w:gridCol w:w="863"/>
        <w:gridCol w:w="1007"/>
        <w:gridCol w:w="1478"/>
        <w:gridCol w:w="1442"/>
      </w:tblGrid>
      <w:tr w:rsidR="00742767" w:rsidRPr="00DE741B" w14:paraId="081A183F" w14:textId="77777777" w:rsidTr="00F717A2">
        <w:trPr>
          <w:trHeight w:val="278"/>
        </w:trPr>
        <w:tc>
          <w:tcPr>
            <w:tcW w:w="830" w:type="pct"/>
            <w:vAlign w:val="center"/>
          </w:tcPr>
          <w:p w14:paraId="3016D959" w14:textId="77777777" w:rsidR="00742767" w:rsidRPr="00DE741B" w:rsidRDefault="00742767" w:rsidP="00F717A2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79CFAAE" w14:textId="77777777" w:rsidR="00742767" w:rsidRPr="00DE741B" w:rsidRDefault="00742767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Оформление изготовленного лекарственного препарата</w:t>
            </w:r>
          </w:p>
        </w:tc>
        <w:tc>
          <w:tcPr>
            <w:tcW w:w="41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C49CCC3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412FE1" w14:textId="6F15A817" w:rsidR="00742767" w:rsidRPr="00DE741B" w:rsidRDefault="002C55F4" w:rsidP="00F717A2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С</w:t>
            </w:r>
            <w:r w:rsidR="00742767" w:rsidRPr="00DE741B">
              <w:rPr>
                <w:bCs/>
                <w:szCs w:val="24"/>
              </w:rPr>
              <w:t>/02.</w:t>
            </w:r>
            <w:r w:rsidR="00742767" w:rsidRPr="00DE741B">
              <w:rPr>
                <w:szCs w:val="24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DD698D0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147BF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6C20E2A7" w14:textId="77777777" w:rsidR="00742767" w:rsidRPr="00DE741B" w:rsidRDefault="00742767" w:rsidP="00742767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742767" w:rsidRPr="00DE741B" w14:paraId="22143764" w14:textId="77777777" w:rsidTr="00F717A2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A42298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CFF9DB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B14231" w14:textId="77777777" w:rsidR="00742767" w:rsidRPr="00DE741B" w:rsidRDefault="00742767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52067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8D7A6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5D909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2767" w:rsidRPr="00DE741B" w14:paraId="1CC1736A" w14:textId="77777777" w:rsidTr="00F717A2">
        <w:trPr>
          <w:trHeight w:val="479"/>
        </w:trPr>
        <w:tc>
          <w:tcPr>
            <w:tcW w:w="972" w:type="pct"/>
            <w:vAlign w:val="center"/>
          </w:tcPr>
          <w:p w14:paraId="7C9DBA63" w14:textId="77777777" w:rsidR="00742767" w:rsidRPr="00DE741B" w:rsidRDefault="00742767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4A04579C" w14:textId="77777777" w:rsidR="00742767" w:rsidRPr="00DE741B" w:rsidRDefault="00742767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23A1C807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10836B8B" w14:textId="77777777" w:rsidR="00742767" w:rsidRPr="00DE741B" w:rsidRDefault="00742767" w:rsidP="00F717A2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755AA9" w14:textId="77777777" w:rsidR="00742767" w:rsidRPr="00DE741B" w:rsidRDefault="00742767" w:rsidP="0074276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26"/>
        <w:gridCol w:w="8395"/>
      </w:tblGrid>
      <w:tr w:rsidR="00742767" w:rsidRPr="00DE741B" w14:paraId="6A93363C" w14:textId="77777777" w:rsidTr="00F717A2">
        <w:trPr>
          <w:trHeight w:val="20"/>
        </w:trPr>
        <w:tc>
          <w:tcPr>
            <w:tcW w:w="972" w:type="pct"/>
            <w:vMerge w:val="restart"/>
          </w:tcPr>
          <w:p w14:paraId="6523E53A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</w:tcPr>
          <w:p w14:paraId="2D1DC82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Упаковка изготовленного лекарственного препарата в соответствии с физико-химическими свойствами </w:t>
            </w:r>
            <w:r w:rsidRPr="00DE741B">
              <w:t xml:space="preserve">входящих ингредиентов и вида </w:t>
            </w:r>
            <w:r w:rsidRPr="00DE741B">
              <w:rPr>
                <w:szCs w:val="24"/>
              </w:rPr>
              <w:t>лекарственной формы</w:t>
            </w:r>
          </w:p>
        </w:tc>
      </w:tr>
      <w:tr w:rsidR="00742767" w:rsidRPr="00DE741B" w14:paraId="725CA175" w14:textId="77777777" w:rsidTr="00F717A2">
        <w:trPr>
          <w:trHeight w:val="20"/>
        </w:trPr>
        <w:tc>
          <w:tcPr>
            <w:tcW w:w="972" w:type="pct"/>
            <w:vMerge/>
          </w:tcPr>
          <w:p w14:paraId="2C9487FF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</w:tcPr>
          <w:p w14:paraId="6E3E981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Оформление изготовленного лекарственного препарата этикетками и  предупредительными надписями в соответствии с требованиями к маркировке</w:t>
            </w:r>
          </w:p>
        </w:tc>
      </w:tr>
      <w:tr w:rsidR="00742767" w:rsidRPr="00DE741B" w14:paraId="067E5909" w14:textId="77777777" w:rsidTr="00F717A2">
        <w:trPr>
          <w:trHeight w:val="20"/>
        </w:trPr>
        <w:tc>
          <w:tcPr>
            <w:tcW w:w="972" w:type="pct"/>
            <w:vMerge/>
          </w:tcPr>
          <w:p w14:paraId="66AB0B40" w14:textId="77777777" w:rsidR="00742767" w:rsidRPr="00DE741B" w:rsidRDefault="00742767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</w:tcPr>
          <w:p w14:paraId="60BB24C4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Маркировка изготовленного лекарственного препарата предупредительными надписями в соответствии с правилами</w:t>
            </w:r>
          </w:p>
        </w:tc>
      </w:tr>
      <w:tr w:rsidR="00742767" w:rsidRPr="00DE741B" w14:paraId="36987542" w14:textId="77777777" w:rsidTr="00F717A2">
        <w:trPr>
          <w:trHeight w:val="20"/>
        </w:trPr>
        <w:tc>
          <w:tcPr>
            <w:tcW w:w="972" w:type="pct"/>
            <w:vMerge/>
          </w:tcPr>
          <w:p w14:paraId="382A5BFA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4C175804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Регистрация данных об изготовлении лекарственных препаратов в соответствующих журналах</w:t>
            </w:r>
          </w:p>
        </w:tc>
      </w:tr>
      <w:tr w:rsidR="00742767" w:rsidRPr="00DE741B" w14:paraId="24709709" w14:textId="77777777" w:rsidTr="00F717A2">
        <w:trPr>
          <w:trHeight w:val="20"/>
        </w:trPr>
        <w:tc>
          <w:tcPr>
            <w:tcW w:w="972" w:type="pct"/>
            <w:vMerge w:val="restart"/>
          </w:tcPr>
          <w:p w14:paraId="11D73CB9" w14:textId="77777777" w:rsidR="00742767" w:rsidRPr="00DE741B" w:rsidRDefault="00742767" w:rsidP="00F717A2">
            <w:pPr>
              <w:widowControl w:val="0"/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28" w:type="pct"/>
          </w:tcPr>
          <w:p w14:paraId="09412D39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Оформлять документацию при изготовлении лекарственных препаратов</w:t>
            </w:r>
          </w:p>
        </w:tc>
      </w:tr>
      <w:tr w:rsidR="00742767" w:rsidRPr="00DE741B" w14:paraId="4BA1471D" w14:textId="77777777" w:rsidTr="00F717A2">
        <w:trPr>
          <w:trHeight w:val="20"/>
        </w:trPr>
        <w:tc>
          <w:tcPr>
            <w:tcW w:w="972" w:type="pct"/>
            <w:vMerge/>
          </w:tcPr>
          <w:p w14:paraId="0E5EF802" w14:textId="77777777" w:rsidR="00742767" w:rsidRPr="00DE741B" w:rsidRDefault="00742767" w:rsidP="00F717A2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4028" w:type="pct"/>
          </w:tcPr>
          <w:p w14:paraId="6C5D1FFE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Маркировать изготовленные лекарственные препараты, в том числе необходимыми предупредительными надписями и этикетками</w:t>
            </w:r>
          </w:p>
        </w:tc>
      </w:tr>
      <w:tr w:rsidR="00742767" w:rsidRPr="00DE741B" w14:paraId="1B764F4F" w14:textId="77777777" w:rsidTr="00F717A2">
        <w:trPr>
          <w:trHeight w:val="20"/>
        </w:trPr>
        <w:tc>
          <w:tcPr>
            <w:tcW w:w="972" w:type="pct"/>
            <w:vMerge/>
          </w:tcPr>
          <w:p w14:paraId="0531F67C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68C9A971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>Пользоваться современными информационно-коммуникационными технологиями, прикладным программным обеспечением фармацевтической деятельности для решения профессиональных задач</w:t>
            </w:r>
          </w:p>
        </w:tc>
      </w:tr>
      <w:tr w:rsidR="00742767" w:rsidRPr="00DE741B" w14:paraId="7535FB7C" w14:textId="77777777" w:rsidTr="00F717A2">
        <w:trPr>
          <w:trHeight w:val="20"/>
        </w:trPr>
        <w:tc>
          <w:tcPr>
            <w:tcW w:w="972" w:type="pct"/>
            <w:vMerge/>
          </w:tcPr>
          <w:p w14:paraId="24CD5BD3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7548641F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Вести отчетные документы по движению лекарственных средств</w:t>
            </w:r>
          </w:p>
        </w:tc>
      </w:tr>
      <w:tr w:rsidR="00742767" w:rsidRPr="00DE741B" w14:paraId="31D13C0D" w14:textId="77777777" w:rsidTr="00F717A2">
        <w:trPr>
          <w:trHeight w:val="20"/>
        </w:trPr>
        <w:tc>
          <w:tcPr>
            <w:tcW w:w="972" w:type="pct"/>
            <w:vMerge w:val="restart"/>
          </w:tcPr>
          <w:p w14:paraId="32FDB890" w14:textId="77777777" w:rsidR="00742767" w:rsidRPr="00DE741B" w:rsidRDefault="00742767" w:rsidP="00F717A2">
            <w:pPr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28" w:type="pct"/>
          </w:tcPr>
          <w:p w14:paraId="4A9E312C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Виды документов по регистрации процесса изготовления лекарственных препаратов и правила их оформления</w:t>
            </w:r>
          </w:p>
        </w:tc>
      </w:tr>
      <w:tr w:rsidR="00742767" w:rsidRPr="00DE741B" w14:paraId="7A39B637" w14:textId="77777777" w:rsidTr="00F717A2">
        <w:trPr>
          <w:trHeight w:val="20"/>
        </w:trPr>
        <w:tc>
          <w:tcPr>
            <w:tcW w:w="972" w:type="pct"/>
            <w:vMerge/>
          </w:tcPr>
          <w:p w14:paraId="42F99B1C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7CC05995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Законодательные и нормативные правовые акты, регламентирующие процесс изготовления лекарственных препаратов, концентрированных растворов, полуфабрикатов, внутриаптечной заготовки и фасовки лекарственных препаратов </w:t>
            </w:r>
          </w:p>
        </w:tc>
      </w:tr>
      <w:tr w:rsidR="00742767" w:rsidRPr="00DE741B" w14:paraId="4F4C2DCD" w14:textId="77777777" w:rsidTr="00F717A2">
        <w:trPr>
          <w:trHeight w:val="20"/>
        </w:trPr>
        <w:tc>
          <w:tcPr>
            <w:tcW w:w="972" w:type="pct"/>
            <w:vMerge/>
          </w:tcPr>
          <w:p w14:paraId="13105D62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78361EE5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trike/>
                <w:szCs w:val="24"/>
              </w:rPr>
            </w:pPr>
            <w:r w:rsidRPr="00DE741B">
              <w:t xml:space="preserve">Правила оформления изготовленных </w:t>
            </w:r>
            <w:r w:rsidRPr="00DE741B">
              <w:rPr>
                <w:szCs w:val="24"/>
              </w:rPr>
              <w:t>лекарственных препаратов</w:t>
            </w:r>
            <w:r w:rsidRPr="00DE741B">
              <w:t>, в том числе предупредительными надписями</w:t>
            </w:r>
          </w:p>
        </w:tc>
      </w:tr>
      <w:tr w:rsidR="00742767" w:rsidRPr="00DE741B" w14:paraId="1A4E8883" w14:textId="77777777" w:rsidTr="00F717A2">
        <w:trPr>
          <w:trHeight w:val="20"/>
        </w:trPr>
        <w:tc>
          <w:tcPr>
            <w:tcW w:w="972" w:type="pct"/>
            <w:vMerge/>
          </w:tcPr>
          <w:p w14:paraId="3885FFFE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07BA8A0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742767" w:rsidRPr="00DE741B" w14:paraId="58C5B03E" w14:textId="77777777" w:rsidTr="00F717A2">
        <w:trPr>
          <w:trHeight w:val="20"/>
        </w:trPr>
        <w:tc>
          <w:tcPr>
            <w:tcW w:w="972" w:type="pct"/>
            <w:vMerge/>
          </w:tcPr>
          <w:p w14:paraId="51D7CC20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5EBECCDA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Виды документов первичного учета аптечной организации</w:t>
            </w:r>
          </w:p>
        </w:tc>
      </w:tr>
      <w:tr w:rsidR="00742767" w:rsidRPr="00DE741B" w14:paraId="3BC701F0" w14:textId="77777777" w:rsidTr="00F717A2">
        <w:trPr>
          <w:trHeight w:val="20"/>
        </w:trPr>
        <w:tc>
          <w:tcPr>
            <w:tcW w:w="972" w:type="pct"/>
            <w:vMerge/>
          </w:tcPr>
          <w:p w14:paraId="33072DB0" w14:textId="77777777" w:rsidR="00742767" w:rsidRPr="00DE741B" w:rsidRDefault="00742767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</w:tcPr>
          <w:p w14:paraId="357099BF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742767" w:rsidRPr="00DE741B" w14:paraId="5918717A" w14:textId="77777777" w:rsidTr="00F717A2">
        <w:trPr>
          <w:trHeight w:val="20"/>
        </w:trPr>
        <w:tc>
          <w:tcPr>
            <w:tcW w:w="972" w:type="pct"/>
          </w:tcPr>
          <w:p w14:paraId="5CA22DF3" w14:textId="77777777" w:rsidR="00742767" w:rsidRPr="00DE741B" w:rsidRDefault="00742767" w:rsidP="00F717A2">
            <w:pPr>
              <w:widowControl w:val="0"/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28" w:type="pct"/>
          </w:tcPr>
          <w:p w14:paraId="54C9B458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19C64989" w14:textId="77777777" w:rsidR="00742767" w:rsidRPr="00DE741B" w:rsidRDefault="00742767" w:rsidP="00742767"/>
    <w:p w14:paraId="66FFDC0B" w14:textId="6B44D1F9" w:rsidR="00742767" w:rsidRPr="00DE741B" w:rsidRDefault="00742767" w:rsidP="00742767">
      <w:pPr>
        <w:rPr>
          <w:b/>
          <w:bCs/>
        </w:rPr>
      </w:pPr>
      <w:r w:rsidRPr="00DE741B">
        <w:rPr>
          <w:b/>
          <w:bCs/>
        </w:rPr>
        <w:t>3.</w:t>
      </w:r>
      <w:r w:rsidR="002C55F4" w:rsidRPr="00DE741B">
        <w:rPr>
          <w:b/>
          <w:bCs/>
        </w:rPr>
        <w:t>3</w:t>
      </w:r>
      <w:r w:rsidRPr="00DE741B">
        <w:rPr>
          <w:b/>
          <w:bCs/>
        </w:rPr>
        <w:t>.3. Трудовая функция</w:t>
      </w:r>
    </w:p>
    <w:p w14:paraId="00A97295" w14:textId="77777777" w:rsidR="00742767" w:rsidRPr="00DE741B" w:rsidRDefault="00742767" w:rsidP="00742767"/>
    <w:tbl>
      <w:tblPr>
        <w:tblW w:w="5000" w:type="pct"/>
        <w:tblLook w:val="00A0" w:firstRow="1" w:lastRow="0" w:firstColumn="1" w:lastColumn="0" w:noHBand="0" w:noVBand="0"/>
      </w:tblPr>
      <w:tblGrid>
        <w:gridCol w:w="1581"/>
        <w:gridCol w:w="3902"/>
        <w:gridCol w:w="596"/>
        <w:gridCol w:w="957"/>
        <w:gridCol w:w="1563"/>
        <w:gridCol w:w="1822"/>
      </w:tblGrid>
      <w:tr w:rsidR="00742767" w:rsidRPr="00DE741B" w14:paraId="4802413C" w14:textId="77777777" w:rsidTr="00F717A2">
        <w:trPr>
          <w:trHeight w:val="278"/>
        </w:trPr>
        <w:tc>
          <w:tcPr>
            <w:tcW w:w="759" w:type="pct"/>
            <w:vAlign w:val="center"/>
          </w:tcPr>
          <w:p w14:paraId="7F9D76C5" w14:textId="77777777" w:rsidR="00742767" w:rsidRPr="00DE741B" w:rsidRDefault="00742767" w:rsidP="00F717A2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6E2700F" w14:textId="77777777" w:rsidR="00742767" w:rsidRPr="00DE741B" w:rsidRDefault="00742767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Изготовление радиофармацевтических лекарственных препаратов</w:t>
            </w:r>
            <w:r w:rsidRPr="00DE741B">
              <w:t xml:space="preserve"> непосредственно </w:t>
            </w:r>
            <w:r w:rsidRPr="00DE741B">
              <w:rPr>
                <w:szCs w:val="24"/>
              </w:rPr>
              <w:t>в медицинских организациях</w:t>
            </w:r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7F1C4A4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11B593" w14:textId="657529D5" w:rsidR="00742767" w:rsidRPr="00DE741B" w:rsidRDefault="002C55F4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С</w:t>
            </w:r>
            <w:r w:rsidR="00742767" w:rsidRPr="00DE741B">
              <w:rPr>
                <w:szCs w:val="24"/>
              </w:rPr>
              <w:t>/03.6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F6F94C1" w14:textId="77777777" w:rsidR="00742767" w:rsidRPr="00DE741B" w:rsidRDefault="00742767" w:rsidP="00F717A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A8D7A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6</w:t>
            </w:r>
          </w:p>
        </w:tc>
      </w:tr>
    </w:tbl>
    <w:p w14:paraId="198D7251" w14:textId="77777777" w:rsidR="00742767" w:rsidRPr="00DE741B" w:rsidRDefault="00742767" w:rsidP="00742767"/>
    <w:tbl>
      <w:tblPr>
        <w:tblW w:w="5000" w:type="pct"/>
        <w:tblLook w:val="00A0" w:firstRow="1" w:lastRow="0" w:firstColumn="1" w:lastColumn="0" w:noHBand="0" w:noVBand="0"/>
      </w:tblPr>
      <w:tblGrid>
        <w:gridCol w:w="2333"/>
        <w:gridCol w:w="1069"/>
        <w:gridCol w:w="448"/>
        <w:gridCol w:w="2132"/>
        <w:gridCol w:w="1290"/>
        <w:gridCol w:w="3149"/>
      </w:tblGrid>
      <w:tr w:rsidR="00742767" w:rsidRPr="00DE741B" w14:paraId="6F231B28" w14:textId="77777777" w:rsidTr="00F717A2">
        <w:trPr>
          <w:trHeight w:val="488"/>
        </w:trPr>
        <w:tc>
          <w:tcPr>
            <w:tcW w:w="1119" w:type="pc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14:paraId="626746E5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17A53F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2B2480" w14:textId="77777777" w:rsidR="00742767" w:rsidRPr="00DE741B" w:rsidRDefault="00742767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40855" w14:textId="77777777" w:rsidR="00742767" w:rsidRPr="00DE741B" w:rsidRDefault="00742767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089CF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39760" w14:textId="77777777" w:rsidR="00742767" w:rsidRPr="00DE741B" w:rsidRDefault="00742767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42767" w:rsidRPr="00DE741B" w14:paraId="1E05531F" w14:textId="77777777" w:rsidTr="00F717A2">
        <w:trPr>
          <w:trHeight w:val="479"/>
        </w:trPr>
        <w:tc>
          <w:tcPr>
            <w:tcW w:w="1119" w:type="pct"/>
            <w:tcBorders>
              <w:left w:val="nil"/>
              <w:bottom w:val="nil"/>
              <w:right w:val="nil"/>
            </w:tcBorders>
            <w:vAlign w:val="center"/>
          </w:tcPr>
          <w:p w14:paraId="30D5D334" w14:textId="77777777" w:rsidR="00742767" w:rsidRPr="00DE741B" w:rsidRDefault="00742767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6144D88" w14:textId="77777777" w:rsidR="00742767" w:rsidRPr="00DE741B" w:rsidRDefault="00742767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14:paraId="23EF1381" w14:textId="77777777" w:rsidR="00742767" w:rsidRPr="00DE741B" w:rsidRDefault="00742767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25CBFF13" w14:textId="77777777" w:rsidR="00742767" w:rsidRPr="00DE741B" w:rsidRDefault="00742767" w:rsidP="00F717A2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529039" w14:textId="77777777" w:rsidR="00742767" w:rsidRPr="00DE741B" w:rsidRDefault="00742767" w:rsidP="0074276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332"/>
        <w:gridCol w:w="8089"/>
      </w:tblGrid>
      <w:tr w:rsidR="00742767" w:rsidRPr="00DE741B" w14:paraId="46F14EFA" w14:textId="77777777" w:rsidTr="00F717A2">
        <w:trPr>
          <w:trHeight w:val="20"/>
        </w:trPr>
        <w:tc>
          <w:tcPr>
            <w:tcW w:w="1119" w:type="pct"/>
            <w:vMerge w:val="restart"/>
          </w:tcPr>
          <w:p w14:paraId="7373AAE1" w14:textId="77777777" w:rsidR="00742767" w:rsidRPr="00DE741B" w:rsidRDefault="00742767" w:rsidP="00F717A2">
            <w:pPr>
              <w:rPr>
                <w:lang w:eastAsia="ar-SA"/>
              </w:rPr>
            </w:pPr>
            <w:r w:rsidRPr="00DE741B">
              <w:t>Трудовые действия</w:t>
            </w:r>
          </w:p>
        </w:tc>
        <w:tc>
          <w:tcPr>
            <w:tcW w:w="3881" w:type="pct"/>
          </w:tcPr>
          <w:p w14:paraId="376F6137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Планирование, обработка и проведение расчетов по полученным заявкам на изготовление радиофармацевтических лекарственных препаратов</w:t>
            </w:r>
          </w:p>
        </w:tc>
      </w:tr>
      <w:tr w:rsidR="00742767" w:rsidRPr="00DE741B" w14:paraId="02FD83E4" w14:textId="77777777" w:rsidTr="00F717A2">
        <w:trPr>
          <w:trHeight w:val="20"/>
        </w:trPr>
        <w:tc>
          <w:tcPr>
            <w:tcW w:w="1119" w:type="pct"/>
            <w:vMerge/>
          </w:tcPr>
          <w:p w14:paraId="326F980D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E28EC48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Подготовка оборудования для изготовления радиофармацевтических лекарственных препаратов, калибровка приборов с использованием источников ионизирующего излучения</w:t>
            </w:r>
          </w:p>
        </w:tc>
      </w:tr>
      <w:tr w:rsidR="00742767" w:rsidRPr="00DE741B" w14:paraId="73A34F7D" w14:textId="77777777" w:rsidTr="00F717A2">
        <w:trPr>
          <w:trHeight w:val="20"/>
        </w:trPr>
        <w:tc>
          <w:tcPr>
            <w:tcW w:w="1119" w:type="pct"/>
            <w:vMerge/>
          </w:tcPr>
          <w:p w14:paraId="52B96D83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EAB1076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Планирование потребности в исходном сырье и упаковочных материалах, необходимых для изготовления радиофармацевтических лекарственных препаратов</w:t>
            </w:r>
          </w:p>
        </w:tc>
      </w:tr>
      <w:tr w:rsidR="00742767" w:rsidRPr="00DE741B" w14:paraId="3932B611" w14:textId="77777777" w:rsidTr="00F717A2">
        <w:trPr>
          <w:trHeight w:val="20"/>
        </w:trPr>
        <w:tc>
          <w:tcPr>
            <w:tcW w:w="1119" w:type="pct"/>
            <w:vMerge/>
          </w:tcPr>
          <w:p w14:paraId="5B2D595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5C8F382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Изготовление радиофармацевтических лекарственных препаратов в соответствии с установленными требованиями</w:t>
            </w:r>
            <w:r w:rsidRPr="00DE741B">
              <w:rPr>
                <w:rStyle w:val="af2"/>
                <w:szCs w:val="24"/>
                <w:lang w:eastAsia="ar-SA"/>
              </w:rPr>
              <w:endnoteReference w:id="28"/>
            </w:r>
          </w:p>
        </w:tc>
      </w:tr>
      <w:tr w:rsidR="00742767" w:rsidRPr="00DE741B" w14:paraId="41181A13" w14:textId="77777777" w:rsidTr="00F717A2">
        <w:trPr>
          <w:trHeight w:val="20"/>
        </w:trPr>
        <w:tc>
          <w:tcPr>
            <w:tcW w:w="1119" w:type="pct"/>
            <w:vMerge/>
          </w:tcPr>
          <w:p w14:paraId="697F7D1F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AEFEB06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Анализ процессов изготовления и данных мониторинга среды при изготовлении радиофармацевтических лекарственных препаратов на соответствие установленным требованиям</w:t>
            </w:r>
          </w:p>
        </w:tc>
      </w:tr>
      <w:tr w:rsidR="00742767" w:rsidRPr="00DE741B" w14:paraId="67541150" w14:textId="77777777" w:rsidTr="00F717A2">
        <w:trPr>
          <w:trHeight w:val="20"/>
        </w:trPr>
        <w:tc>
          <w:tcPr>
            <w:tcW w:w="1119" w:type="pct"/>
            <w:vMerge/>
          </w:tcPr>
          <w:p w14:paraId="54AD1D06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03F4C05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Разработка спецификаций к качеству исходных и упаковочных материалов, используемых при изготовлении радиофармацевтических лекарственных препаратов</w:t>
            </w:r>
          </w:p>
        </w:tc>
      </w:tr>
      <w:tr w:rsidR="00742767" w:rsidRPr="00DE741B" w14:paraId="7EA19589" w14:textId="77777777" w:rsidTr="00F717A2">
        <w:trPr>
          <w:trHeight w:val="20"/>
        </w:trPr>
        <w:tc>
          <w:tcPr>
            <w:tcW w:w="1119" w:type="pct"/>
            <w:vMerge/>
          </w:tcPr>
          <w:p w14:paraId="1F291E6E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78118D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Разработка стандартных операционных процедур выполнения технологических операций при изготовлении радиофармацевтических лекарственных препаратов</w:t>
            </w:r>
          </w:p>
        </w:tc>
      </w:tr>
      <w:tr w:rsidR="00742767" w:rsidRPr="00DE741B" w14:paraId="40A27A7B" w14:textId="77777777" w:rsidTr="00F717A2">
        <w:trPr>
          <w:trHeight w:val="20"/>
        </w:trPr>
        <w:tc>
          <w:tcPr>
            <w:tcW w:w="1119" w:type="pct"/>
            <w:vMerge/>
          </w:tcPr>
          <w:p w14:paraId="17F2AEE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42C4010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Регистрация выполняемых операций,</w:t>
            </w:r>
            <w:r w:rsidRPr="00DE741B">
              <w:t xml:space="preserve"> </w:t>
            </w:r>
            <w:r w:rsidRPr="00DE741B">
              <w:rPr>
                <w:szCs w:val="24"/>
                <w:lang w:eastAsia="ar-SA"/>
              </w:rPr>
              <w:t xml:space="preserve">изменений и отклонений при изготовлении </w:t>
            </w:r>
          </w:p>
        </w:tc>
      </w:tr>
      <w:tr w:rsidR="00742767" w:rsidRPr="00DE741B" w14:paraId="342793DF" w14:textId="77777777" w:rsidTr="00F717A2">
        <w:trPr>
          <w:trHeight w:val="20"/>
        </w:trPr>
        <w:tc>
          <w:tcPr>
            <w:tcW w:w="1119" w:type="pct"/>
            <w:vMerge/>
          </w:tcPr>
          <w:p w14:paraId="3441A444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547878A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Сбор, обработка и анализ</w:t>
            </w:r>
            <w:r w:rsidRPr="00DE741B">
              <w:t xml:space="preserve"> </w:t>
            </w:r>
            <w:r w:rsidRPr="00DE741B">
              <w:rPr>
                <w:szCs w:val="24"/>
                <w:lang w:eastAsia="ar-SA"/>
              </w:rPr>
              <w:t>результатов испытаний полученных радиофармацевтических лекарственных препаратов</w:t>
            </w:r>
          </w:p>
        </w:tc>
      </w:tr>
      <w:tr w:rsidR="00742767" w:rsidRPr="00DE741B" w14:paraId="3C9464F9" w14:textId="77777777" w:rsidTr="00F717A2">
        <w:trPr>
          <w:trHeight w:val="20"/>
        </w:trPr>
        <w:tc>
          <w:tcPr>
            <w:tcW w:w="1119" w:type="pct"/>
            <w:vMerge/>
          </w:tcPr>
          <w:p w14:paraId="6D60AA93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07CBE11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Контроль потребления исходных материалов при изготовлении радиофармацевтических лекарственных препаратов </w:t>
            </w:r>
          </w:p>
        </w:tc>
      </w:tr>
      <w:tr w:rsidR="00742767" w:rsidRPr="00DE741B" w14:paraId="7ABD049D" w14:textId="77777777" w:rsidTr="00F717A2">
        <w:trPr>
          <w:trHeight w:val="20"/>
        </w:trPr>
        <w:tc>
          <w:tcPr>
            <w:tcW w:w="1119" w:type="pct"/>
            <w:vMerge/>
          </w:tcPr>
          <w:p w14:paraId="23F27349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73D6E4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Контроль условий хранения исходных материалов для изготовления радиофармацевтических лекарственных препаратов </w:t>
            </w:r>
          </w:p>
        </w:tc>
      </w:tr>
      <w:tr w:rsidR="00742767" w:rsidRPr="00DE741B" w14:paraId="4A8D25FD" w14:textId="77777777" w:rsidTr="00F717A2">
        <w:trPr>
          <w:trHeight w:val="20"/>
        </w:trPr>
        <w:tc>
          <w:tcPr>
            <w:tcW w:w="1119" w:type="pct"/>
            <w:vMerge/>
          </w:tcPr>
          <w:p w14:paraId="40670547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B425394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Контроль соблюдения асептических условий и операций по стерилизации</w:t>
            </w:r>
          </w:p>
        </w:tc>
      </w:tr>
      <w:tr w:rsidR="00742767" w:rsidRPr="00DE741B" w14:paraId="49D1354F" w14:textId="77777777" w:rsidTr="00F717A2">
        <w:trPr>
          <w:trHeight w:val="20"/>
        </w:trPr>
        <w:tc>
          <w:tcPr>
            <w:tcW w:w="1119" w:type="pct"/>
            <w:vMerge/>
          </w:tcPr>
          <w:p w14:paraId="23F730DB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D1A0225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Упаковка и маркировка изготовленных радиофармацевтических лекарственных препаратов</w:t>
            </w:r>
          </w:p>
        </w:tc>
      </w:tr>
      <w:tr w:rsidR="00742767" w:rsidRPr="00DE741B" w14:paraId="19AF33B3" w14:textId="77777777" w:rsidTr="00F717A2">
        <w:trPr>
          <w:trHeight w:val="20"/>
        </w:trPr>
        <w:tc>
          <w:tcPr>
            <w:tcW w:w="1119" w:type="pct"/>
            <w:vMerge/>
          </w:tcPr>
          <w:p w14:paraId="79F6F8CE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2B3E043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Контроль работы оборудования для изготовления радиофармацевтических лекарственных препаратов, формирование технического задания на проведение технического обслуживания оборудования</w:t>
            </w:r>
          </w:p>
        </w:tc>
      </w:tr>
      <w:tr w:rsidR="00742767" w:rsidRPr="00DE741B" w14:paraId="483293F7" w14:textId="77777777" w:rsidTr="00F717A2">
        <w:trPr>
          <w:trHeight w:val="178"/>
        </w:trPr>
        <w:tc>
          <w:tcPr>
            <w:tcW w:w="1119" w:type="pct"/>
            <w:vMerge/>
          </w:tcPr>
          <w:p w14:paraId="715F06D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5960B0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Планирование периодичности проведения технического обслуживания оборудования</w:t>
            </w:r>
          </w:p>
        </w:tc>
      </w:tr>
      <w:tr w:rsidR="00742767" w:rsidRPr="00DE741B" w14:paraId="66B33EF5" w14:textId="77777777" w:rsidTr="00F717A2">
        <w:trPr>
          <w:trHeight w:val="178"/>
        </w:trPr>
        <w:tc>
          <w:tcPr>
            <w:tcW w:w="1119" w:type="pct"/>
            <w:vMerge/>
          </w:tcPr>
          <w:p w14:paraId="576344F1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658C611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Обеспечение мер по защите зоны изготовления радиофармацевтических лекарственных препаратов от радиоактивного загрязнения</w:t>
            </w:r>
          </w:p>
        </w:tc>
      </w:tr>
      <w:tr w:rsidR="00742767" w:rsidRPr="00DE741B" w14:paraId="41D8F6B3" w14:textId="77777777" w:rsidTr="00F717A2">
        <w:trPr>
          <w:trHeight w:val="178"/>
        </w:trPr>
        <w:tc>
          <w:tcPr>
            <w:tcW w:w="1119" w:type="pct"/>
            <w:vMerge/>
          </w:tcPr>
          <w:p w14:paraId="05833378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55A3CBE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Осуществление контроля целостности мембранных фильтров с учетом необходимости обеспечения радиационной безопасности и сохранения стерильности фильтров</w:t>
            </w:r>
          </w:p>
        </w:tc>
      </w:tr>
      <w:tr w:rsidR="00742767" w:rsidRPr="00DE741B" w14:paraId="23E6913C" w14:textId="77777777" w:rsidTr="00F717A2">
        <w:trPr>
          <w:trHeight w:val="178"/>
        </w:trPr>
        <w:tc>
          <w:tcPr>
            <w:tcW w:w="1119" w:type="pct"/>
            <w:vMerge/>
          </w:tcPr>
          <w:p w14:paraId="3B7D1B47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98C3BFF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Выполнение операций по очистке, дезактивации, дезинфекции (стерилизации) оборудования</w:t>
            </w:r>
            <w:r w:rsidRPr="00DE741B">
              <w:t xml:space="preserve"> </w:t>
            </w:r>
            <w:r w:rsidRPr="00DE741B">
              <w:rPr>
                <w:szCs w:val="24"/>
                <w:lang w:eastAsia="ar-SA"/>
              </w:rPr>
              <w:t>для изготовления радиофармацевтических лекарственных препаратов</w:t>
            </w:r>
          </w:p>
        </w:tc>
      </w:tr>
      <w:tr w:rsidR="00742767" w:rsidRPr="00DE741B" w14:paraId="74794909" w14:textId="77777777" w:rsidTr="00F717A2">
        <w:trPr>
          <w:trHeight w:val="20"/>
        </w:trPr>
        <w:tc>
          <w:tcPr>
            <w:tcW w:w="1119" w:type="pct"/>
            <w:vMerge w:val="restart"/>
          </w:tcPr>
          <w:p w14:paraId="5F5E7E57" w14:textId="77777777" w:rsidR="00742767" w:rsidRPr="00DE741B" w:rsidRDefault="00742767" w:rsidP="00F717A2">
            <w:pPr>
              <w:rPr>
                <w:lang w:eastAsia="ar-SA"/>
              </w:rPr>
            </w:pPr>
            <w:r w:rsidRPr="00DE741B">
              <w:t>Необходимые умения</w:t>
            </w:r>
          </w:p>
        </w:tc>
        <w:tc>
          <w:tcPr>
            <w:tcW w:w="3881" w:type="pct"/>
          </w:tcPr>
          <w:p w14:paraId="4721BDC0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Обеспечивать соответствие радиофармацевтических лекарственных препаратов показателям качества</w:t>
            </w:r>
          </w:p>
        </w:tc>
      </w:tr>
      <w:tr w:rsidR="00742767" w:rsidRPr="00DE741B" w14:paraId="59807FD7" w14:textId="77777777" w:rsidTr="00F717A2">
        <w:trPr>
          <w:trHeight w:val="20"/>
        </w:trPr>
        <w:tc>
          <w:tcPr>
            <w:tcW w:w="1119" w:type="pct"/>
            <w:vMerge/>
          </w:tcPr>
          <w:p w14:paraId="6BF3D9C0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4F581C8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Обеспечивать меры по предотвращению перекрестной контаминации</w:t>
            </w:r>
          </w:p>
        </w:tc>
      </w:tr>
      <w:tr w:rsidR="00742767" w:rsidRPr="00DE741B" w14:paraId="06E1A020" w14:textId="77777777" w:rsidTr="00F717A2">
        <w:trPr>
          <w:trHeight w:val="20"/>
        </w:trPr>
        <w:tc>
          <w:tcPr>
            <w:tcW w:w="1119" w:type="pct"/>
            <w:vMerge/>
          </w:tcPr>
          <w:p w14:paraId="31B53F10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1410821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Оформлять требования к исходному сырью, упаковочным материалам, материалам для маркировки</w:t>
            </w:r>
          </w:p>
        </w:tc>
      </w:tr>
      <w:tr w:rsidR="00742767" w:rsidRPr="00DE741B" w14:paraId="1168F96B" w14:textId="77777777" w:rsidTr="00F717A2">
        <w:trPr>
          <w:trHeight w:val="20"/>
        </w:trPr>
        <w:tc>
          <w:tcPr>
            <w:tcW w:w="1119" w:type="pct"/>
            <w:vMerge/>
          </w:tcPr>
          <w:p w14:paraId="18C89FB4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3A37915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Определять вероятность и причины возникновения отклонений от технологического процесса, возможности их обнаружения, проводить расследование несоответствий</w:t>
            </w:r>
          </w:p>
        </w:tc>
      </w:tr>
      <w:tr w:rsidR="00742767" w:rsidRPr="00DE741B" w14:paraId="24CC6F55" w14:textId="77777777" w:rsidTr="00F717A2">
        <w:trPr>
          <w:trHeight w:val="20"/>
        </w:trPr>
        <w:tc>
          <w:tcPr>
            <w:tcW w:w="1119" w:type="pct"/>
            <w:vMerge/>
          </w:tcPr>
          <w:p w14:paraId="033528BC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96863E1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Обеспечивать выполнение корректирующих и предупреждающих мероприятий</w:t>
            </w:r>
          </w:p>
        </w:tc>
      </w:tr>
      <w:tr w:rsidR="00742767" w:rsidRPr="00DE741B" w14:paraId="41D6EE98" w14:textId="77777777" w:rsidTr="00F717A2">
        <w:trPr>
          <w:trHeight w:val="20"/>
        </w:trPr>
        <w:tc>
          <w:tcPr>
            <w:tcW w:w="1119" w:type="pct"/>
            <w:vMerge/>
          </w:tcPr>
          <w:p w14:paraId="51D7CA06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E6E2038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Устанавливать предельные значения изменений характеристик радиофармацевтических лекарственных препаратов</w:t>
            </w:r>
          </w:p>
        </w:tc>
      </w:tr>
      <w:tr w:rsidR="00742767" w:rsidRPr="00DE741B" w14:paraId="23F9E6ED" w14:textId="77777777" w:rsidTr="00F717A2">
        <w:trPr>
          <w:trHeight w:val="20"/>
        </w:trPr>
        <w:tc>
          <w:tcPr>
            <w:tcW w:w="1119" w:type="pct"/>
            <w:vMerge/>
          </w:tcPr>
          <w:p w14:paraId="6D8C066C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FDF48D5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анализ рисков для качества и для безопасности</w:t>
            </w:r>
          </w:p>
        </w:tc>
      </w:tr>
      <w:tr w:rsidR="00742767" w:rsidRPr="00DE741B" w14:paraId="5B804CA9" w14:textId="77777777" w:rsidTr="00F717A2">
        <w:trPr>
          <w:trHeight w:val="20"/>
        </w:trPr>
        <w:tc>
          <w:tcPr>
            <w:tcW w:w="1119" w:type="pct"/>
            <w:vMerge/>
          </w:tcPr>
          <w:p w14:paraId="451CD9E1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EDF6706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учет и контроль источников ионизирующего излучения</w:t>
            </w:r>
          </w:p>
        </w:tc>
      </w:tr>
      <w:tr w:rsidR="00742767" w:rsidRPr="00DE741B" w14:paraId="3B41A5BE" w14:textId="77777777" w:rsidTr="00F717A2">
        <w:trPr>
          <w:trHeight w:val="20"/>
        </w:trPr>
        <w:tc>
          <w:tcPr>
            <w:tcW w:w="1119" w:type="pct"/>
            <w:vMerge/>
          </w:tcPr>
          <w:p w14:paraId="6409D66B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873BDB5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Оформлять требования к проведению операций, связанных с очисткой, дезактивацией, дезинфекцией (стерилизацией) оборудования</w:t>
            </w:r>
            <w:r w:rsidRPr="00DE741B">
              <w:rPr>
                <w:rStyle w:val="af2"/>
                <w:szCs w:val="24"/>
              </w:rPr>
              <w:endnoteReference w:id="29"/>
            </w:r>
          </w:p>
        </w:tc>
      </w:tr>
      <w:tr w:rsidR="00742767" w:rsidRPr="00DE741B" w14:paraId="73495115" w14:textId="77777777" w:rsidTr="00F717A2">
        <w:trPr>
          <w:trHeight w:val="20"/>
        </w:trPr>
        <w:tc>
          <w:tcPr>
            <w:tcW w:w="1119" w:type="pct"/>
            <w:vMerge/>
          </w:tcPr>
          <w:p w14:paraId="60802D7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05CCDA0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Анализировать выявленные отклонения от установленных процедур</w:t>
            </w:r>
          </w:p>
        </w:tc>
      </w:tr>
      <w:tr w:rsidR="00742767" w:rsidRPr="00DE741B" w14:paraId="13B9CF73" w14:textId="77777777" w:rsidTr="00F717A2">
        <w:trPr>
          <w:trHeight w:val="20"/>
        </w:trPr>
        <w:tc>
          <w:tcPr>
            <w:tcW w:w="1119" w:type="pct"/>
            <w:vMerge/>
          </w:tcPr>
          <w:p w14:paraId="5EB88A4A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89E15DE" w14:textId="77777777" w:rsidR="00742767" w:rsidRPr="00DE741B" w:rsidRDefault="00742767" w:rsidP="00F717A2">
            <w:pPr>
              <w:tabs>
                <w:tab w:val="left" w:pos="910"/>
              </w:tabs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Разрабатывать программы внедрения новых технологий при изготовлении радиофармацевтических лекарственных препаратов </w:t>
            </w:r>
          </w:p>
        </w:tc>
      </w:tr>
      <w:tr w:rsidR="00742767" w:rsidRPr="00DE741B" w14:paraId="44ED5C3B" w14:textId="77777777" w:rsidTr="00F717A2">
        <w:trPr>
          <w:trHeight w:val="20"/>
        </w:trPr>
        <w:tc>
          <w:tcPr>
            <w:tcW w:w="1119" w:type="pct"/>
            <w:vMerge/>
          </w:tcPr>
          <w:p w14:paraId="5A583489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4E449BC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Вести и проверять регистрирующую документацию при изготовлении радиофармацевтических лекарственных препаратов</w:t>
            </w:r>
          </w:p>
        </w:tc>
      </w:tr>
      <w:tr w:rsidR="00742767" w:rsidRPr="00DE741B" w14:paraId="04C12C5B" w14:textId="77777777" w:rsidTr="00F717A2">
        <w:trPr>
          <w:trHeight w:val="20"/>
        </w:trPr>
        <w:tc>
          <w:tcPr>
            <w:tcW w:w="1119" w:type="pct"/>
            <w:vMerge/>
          </w:tcPr>
          <w:p w14:paraId="60F82058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9FDB2CD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Интерпретировать результаты выполненных испытаний, показания автоматических датчиков состояния оборудования, среды, помещений при изготовлении радиофармацевтических лекарственных препаратов</w:t>
            </w:r>
          </w:p>
        </w:tc>
      </w:tr>
      <w:tr w:rsidR="00742767" w:rsidRPr="00DE741B" w14:paraId="1C832DFA" w14:textId="77777777" w:rsidTr="00F717A2">
        <w:trPr>
          <w:trHeight w:val="20"/>
        </w:trPr>
        <w:tc>
          <w:tcPr>
            <w:tcW w:w="1119" w:type="pct"/>
            <w:vMerge/>
          </w:tcPr>
          <w:p w14:paraId="01CF5649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A2DDCFB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Обеспечивать защиту персонала, готового препарата, исходного сырья и материалов от перекрестной контаминации</w:t>
            </w:r>
          </w:p>
        </w:tc>
      </w:tr>
      <w:tr w:rsidR="00742767" w:rsidRPr="00DE741B" w14:paraId="01A79675" w14:textId="77777777" w:rsidTr="00F717A2">
        <w:trPr>
          <w:trHeight w:val="20"/>
        </w:trPr>
        <w:tc>
          <w:tcPr>
            <w:tcW w:w="1119" w:type="pct"/>
            <w:vMerge w:val="restart"/>
          </w:tcPr>
          <w:p w14:paraId="6F87A168" w14:textId="77777777" w:rsidR="00742767" w:rsidRPr="00DE741B" w:rsidRDefault="00742767" w:rsidP="00F717A2">
            <w:pPr>
              <w:rPr>
                <w:lang w:eastAsia="ar-SA"/>
              </w:rPr>
            </w:pPr>
            <w:r w:rsidRPr="00DE741B">
              <w:t xml:space="preserve">Необходимые </w:t>
            </w:r>
            <w:r w:rsidRPr="00DE741B">
              <w:lastRenderedPageBreak/>
              <w:t>знания</w:t>
            </w:r>
          </w:p>
        </w:tc>
        <w:tc>
          <w:tcPr>
            <w:tcW w:w="3881" w:type="pct"/>
          </w:tcPr>
          <w:p w14:paraId="4147FC51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lastRenderedPageBreak/>
              <w:t xml:space="preserve">Нормы и правила работы с источниками ионизирующего излучения, </w:t>
            </w:r>
            <w:r w:rsidRPr="00DE741B">
              <w:rPr>
                <w:szCs w:val="24"/>
              </w:rPr>
              <w:lastRenderedPageBreak/>
              <w:t>радиоактивными материалами и радиофармацевтическими лекарственными средствами,</w:t>
            </w:r>
            <w:r w:rsidRPr="00DE741B">
              <w:t xml:space="preserve"> </w:t>
            </w:r>
            <w:r w:rsidRPr="00DE741B">
              <w:rPr>
                <w:szCs w:val="24"/>
              </w:rPr>
              <w:t xml:space="preserve">обеспечения радиационной безопасности </w:t>
            </w:r>
          </w:p>
        </w:tc>
      </w:tr>
      <w:tr w:rsidR="00742767" w:rsidRPr="00DE741B" w14:paraId="5933391E" w14:textId="77777777" w:rsidTr="00F717A2">
        <w:trPr>
          <w:trHeight w:val="20"/>
        </w:trPr>
        <w:tc>
          <w:tcPr>
            <w:tcW w:w="1119" w:type="pct"/>
            <w:vMerge/>
          </w:tcPr>
          <w:p w14:paraId="1543B09E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0DB5405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физической защиты радиационных источников, пунктов хранения, радиоактивных веществ, включая транспортирование радиоактивных веществ и радиационных источников</w:t>
            </w:r>
          </w:p>
        </w:tc>
      </w:tr>
      <w:tr w:rsidR="00742767" w:rsidRPr="00DE741B" w14:paraId="166DAD41" w14:textId="77777777" w:rsidTr="00F717A2">
        <w:trPr>
          <w:trHeight w:val="20"/>
        </w:trPr>
        <w:tc>
          <w:tcPr>
            <w:tcW w:w="1119" w:type="pct"/>
            <w:vMerge/>
          </w:tcPr>
          <w:p w14:paraId="1D23084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40106C5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Характеристики помещений, технологического оборудования и вспомогательных систем, использующихся при изготовлении радиофармацевтических лекарственных препаратов</w:t>
            </w:r>
          </w:p>
        </w:tc>
      </w:tr>
      <w:tr w:rsidR="00742767" w:rsidRPr="00DE741B" w14:paraId="433364CF" w14:textId="77777777" w:rsidTr="00F717A2">
        <w:trPr>
          <w:trHeight w:val="20"/>
        </w:trPr>
        <w:tc>
          <w:tcPr>
            <w:tcW w:w="1119" w:type="pct"/>
            <w:vMerge/>
          </w:tcPr>
          <w:p w14:paraId="089C497E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EBC270F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эксплуатации технологического оборудования и вспомогательных систем, используемых при изготовлении радиофармацевтических лекарственных препаратов</w:t>
            </w:r>
          </w:p>
        </w:tc>
      </w:tr>
      <w:tr w:rsidR="00742767" w:rsidRPr="00DE741B" w14:paraId="7A2BC2EF" w14:textId="77777777" w:rsidTr="00F717A2">
        <w:trPr>
          <w:trHeight w:val="20"/>
        </w:trPr>
        <w:tc>
          <w:tcPr>
            <w:tcW w:w="1119" w:type="pct"/>
            <w:vMerge/>
          </w:tcPr>
          <w:p w14:paraId="25AF2481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B183165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Физические свойства радионуклидов, сроки и условия хранения радиофармацевтических лекарственных препаратов</w:t>
            </w:r>
          </w:p>
        </w:tc>
      </w:tr>
      <w:tr w:rsidR="00742767" w:rsidRPr="00DE741B" w14:paraId="475C993B" w14:textId="77777777" w:rsidTr="00F717A2">
        <w:trPr>
          <w:trHeight w:val="20"/>
        </w:trPr>
        <w:tc>
          <w:tcPr>
            <w:tcW w:w="1119" w:type="pct"/>
            <w:vMerge/>
          </w:tcPr>
          <w:p w14:paraId="7BE2437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242CA6E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Фармацевтическая технология в части изготовления радиофармацевтических лекарственных препаратов</w:t>
            </w:r>
            <w:r w:rsidRPr="00DE741B">
              <w:rPr>
                <w:rStyle w:val="af2"/>
                <w:szCs w:val="24"/>
              </w:rPr>
              <w:endnoteReference w:id="30"/>
            </w:r>
          </w:p>
        </w:tc>
      </w:tr>
      <w:tr w:rsidR="00742767" w:rsidRPr="00DE741B" w14:paraId="02EC27E1" w14:textId="77777777" w:rsidTr="00F717A2">
        <w:trPr>
          <w:trHeight w:val="20"/>
        </w:trPr>
        <w:tc>
          <w:tcPr>
            <w:tcW w:w="1119" w:type="pct"/>
            <w:vMerge/>
          </w:tcPr>
          <w:p w14:paraId="466F39E9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40D7271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качеству исходных материалов, промежуточных продуктов и готовых радиофармацевтических лекарственных препаратов</w:t>
            </w:r>
            <w:r w:rsidRPr="00DE741B">
              <w:rPr>
                <w:rStyle w:val="af2"/>
                <w:szCs w:val="24"/>
              </w:rPr>
              <w:endnoteReference w:id="31"/>
            </w:r>
          </w:p>
        </w:tc>
      </w:tr>
      <w:tr w:rsidR="00742767" w:rsidRPr="00DE741B" w14:paraId="29A66340" w14:textId="77777777" w:rsidTr="00F717A2">
        <w:trPr>
          <w:trHeight w:val="20"/>
        </w:trPr>
        <w:tc>
          <w:tcPr>
            <w:tcW w:w="1119" w:type="pct"/>
            <w:vMerge/>
          </w:tcPr>
          <w:p w14:paraId="38C29983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C8807F8" w14:textId="77777777" w:rsidR="00742767" w:rsidRPr="00DE741B" w:rsidRDefault="00742767" w:rsidP="00F717A2">
            <w:pPr>
              <w:tabs>
                <w:tab w:val="center" w:pos="3519"/>
              </w:tabs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Сроки и условия хранения радиофармацевтических лекарственных препаратов на основе короткоживущих циклотронных радионуклидов</w:t>
            </w:r>
          </w:p>
        </w:tc>
      </w:tr>
      <w:tr w:rsidR="00742767" w:rsidRPr="00DE741B" w14:paraId="464B1835" w14:textId="77777777" w:rsidTr="00F717A2">
        <w:trPr>
          <w:trHeight w:val="20"/>
        </w:trPr>
        <w:tc>
          <w:tcPr>
            <w:tcW w:w="1119" w:type="pct"/>
            <w:vMerge/>
          </w:tcPr>
          <w:p w14:paraId="6F3A63E4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2E171345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Принципы учета и контроля, порядок хранения и утилизации радиоактивных материалов</w:t>
            </w:r>
          </w:p>
        </w:tc>
      </w:tr>
      <w:tr w:rsidR="00742767" w:rsidRPr="00DE741B" w14:paraId="01BB33F2" w14:textId="77777777" w:rsidTr="00F717A2">
        <w:trPr>
          <w:trHeight w:val="20"/>
        </w:trPr>
        <w:tc>
          <w:tcPr>
            <w:tcW w:w="1119" w:type="pct"/>
            <w:vMerge/>
          </w:tcPr>
          <w:p w14:paraId="49EC706F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EA24199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Принципы фармацевтической микробиологии, асептики</w:t>
            </w:r>
            <w:r w:rsidRPr="00DE741B">
              <w:t xml:space="preserve"> </w:t>
            </w:r>
            <w:r w:rsidRPr="00DE741B">
              <w:rPr>
                <w:szCs w:val="24"/>
              </w:rPr>
              <w:t>и токсикологии</w:t>
            </w:r>
          </w:p>
        </w:tc>
      </w:tr>
      <w:tr w:rsidR="00742767" w:rsidRPr="00DE741B" w14:paraId="446FF583" w14:textId="77777777" w:rsidTr="00F717A2">
        <w:trPr>
          <w:trHeight w:val="20"/>
        </w:trPr>
        <w:tc>
          <w:tcPr>
            <w:tcW w:w="1119" w:type="pct"/>
            <w:vMerge/>
          </w:tcPr>
          <w:p w14:paraId="05C4889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5FB8826A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Основные источники контаминации, методы предупреждения контаминации и перепутывания радиофармацевтических лекарственных препаратов</w:t>
            </w:r>
          </w:p>
        </w:tc>
      </w:tr>
      <w:tr w:rsidR="00742767" w:rsidRPr="00DE741B" w14:paraId="3E222F60" w14:textId="77777777" w:rsidTr="00F717A2">
        <w:trPr>
          <w:trHeight w:val="20"/>
        </w:trPr>
        <w:tc>
          <w:tcPr>
            <w:tcW w:w="1119" w:type="pct"/>
            <w:vMerge/>
          </w:tcPr>
          <w:p w14:paraId="162A8B6B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79333FC4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и инструменты управления рисками для качества и для безопасности</w:t>
            </w:r>
          </w:p>
        </w:tc>
      </w:tr>
      <w:tr w:rsidR="00742767" w:rsidRPr="00DE741B" w14:paraId="15009E06" w14:textId="77777777" w:rsidTr="00F717A2">
        <w:trPr>
          <w:trHeight w:val="20"/>
        </w:trPr>
        <w:tc>
          <w:tcPr>
            <w:tcW w:w="1119" w:type="pct"/>
            <w:vMerge/>
          </w:tcPr>
          <w:p w14:paraId="40804261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37F482D" w14:textId="77777777" w:rsidR="00742767" w:rsidRPr="00DE741B" w:rsidRDefault="00742767" w:rsidP="00F717A2">
            <w:pPr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Методы поиска причин обнаруженных несоответствий установленным требованиям</w:t>
            </w:r>
          </w:p>
        </w:tc>
      </w:tr>
      <w:tr w:rsidR="00742767" w:rsidRPr="00DE741B" w14:paraId="1CF7A014" w14:textId="77777777" w:rsidTr="00F717A2">
        <w:trPr>
          <w:trHeight w:val="20"/>
        </w:trPr>
        <w:tc>
          <w:tcPr>
            <w:tcW w:w="1119" w:type="pct"/>
            <w:vMerge/>
          </w:tcPr>
          <w:p w14:paraId="53BAFE15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47B2446B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Правила безопасности при транспортировании радиоактивных веществ</w:t>
            </w:r>
          </w:p>
        </w:tc>
      </w:tr>
      <w:tr w:rsidR="00742767" w:rsidRPr="00DE741B" w14:paraId="31068680" w14:textId="77777777" w:rsidTr="00F717A2">
        <w:trPr>
          <w:trHeight w:val="20"/>
        </w:trPr>
        <w:tc>
          <w:tcPr>
            <w:tcW w:w="1119" w:type="pct"/>
            <w:vMerge/>
          </w:tcPr>
          <w:p w14:paraId="62C4E59F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6A9F41B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обращения с ядерными материалами, радиоактивными веществами и радиоактивными отходами, их сбора, хранения и учета</w:t>
            </w:r>
          </w:p>
        </w:tc>
      </w:tr>
      <w:tr w:rsidR="00742767" w:rsidRPr="00DE741B" w14:paraId="18247354" w14:textId="77777777" w:rsidTr="00F717A2">
        <w:trPr>
          <w:trHeight w:val="20"/>
        </w:trPr>
        <w:tc>
          <w:tcPr>
            <w:tcW w:w="1119" w:type="pct"/>
            <w:vMerge/>
          </w:tcPr>
          <w:p w14:paraId="6262BC68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00E2CECE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Отечественный и международный опыт в области технологии изготовления радиофармацевтических лекарственных препаратов</w:t>
            </w:r>
          </w:p>
        </w:tc>
      </w:tr>
      <w:tr w:rsidR="00742767" w:rsidRPr="00DE741B" w14:paraId="60DD0F14" w14:textId="77777777" w:rsidTr="00F717A2">
        <w:trPr>
          <w:trHeight w:val="20"/>
        </w:trPr>
        <w:tc>
          <w:tcPr>
            <w:tcW w:w="1119" w:type="pct"/>
            <w:vMerge/>
          </w:tcPr>
          <w:p w14:paraId="496923B9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18C5D1D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742767" w:rsidRPr="00DE741B" w14:paraId="726789CD" w14:textId="77777777" w:rsidTr="00F717A2">
        <w:trPr>
          <w:trHeight w:val="20"/>
        </w:trPr>
        <w:tc>
          <w:tcPr>
            <w:tcW w:w="1119" w:type="pct"/>
            <w:vMerge/>
          </w:tcPr>
          <w:p w14:paraId="1B986189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3FE2947E" w14:textId="77777777" w:rsidR="00742767" w:rsidRPr="00DE741B" w:rsidRDefault="00742767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Лицензионные требования при изготовлении радиофармацевтических лекарственных препаратов</w:t>
            </w:r>
          </w:p>
        </w:tc>
      </w:tr>
      <w:tr w:rsidR="00742767" w:rsidRPr="00DE741B" w14:paraId="38DCBCFC" w14:textId="77777777" w:rsidTr="00F717A2">
        <w:trPr>
          <w:trHeight w:val="20"/>
        </w:trPr>
        <w:tc>
          <w:tcPr>
            <w:tcW w:w="1119" w:type="pct"/>
            <w:vMerge/>
          </w:tcPr>
          <w:p w14:paraId="091E6A1F" w14:textId="77777777" w:rsidR="00742767" w:rsidRPr="00DE741B" w:rsidRDefault="00742767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6ED9E96C" w14:textId="77777777" w:rsidR="00742767" w:rsidRPr="00DE741B" w:rsidRDefault="00742767" w:rsidP="00F717A2">
            <w:pPr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</w:rPr>
              <w:t>Требования санитарного режима, охраны труда, пожарной безопасности, охраны окружающей среды, порядок действий в чрезвычайных ситуациях</w:t>
            </w:r>
          </w:p>
        </w:tc>
      </w:tr>
      <w:tr w:rsidR="00742767" w:rsidRPr="00DE741B" w14:paraId="2503A61B" w14:textId="77777777" w:rsidTr="00F717A2">
        <w:trPr>
          <w:trHeight w:val="20"/>
        </w:trPr>
        <w:tc>
          <w:tcPr>
            <w:tcW w:w="1119" w:type="pct"/>
          </w:tcPr>
          <w:p w14:paraId="074AE6FE" w14:textId="77777777" w:rsidR="00742767" w:rsidRPr="00DE741B" w:rsidRDefault="00742767" w:rsidP="00F717A2">
            <w:pPr>
              <w:rPr>
                <w:lang w:eastAsia="ar-SA"/>
              </w:rPr>
            </w:pPr>
            <w:r w:rsidRPr="00DE741B">
              <w:t>Другие характеристики</w:t>
            </w:r>
          </w:p>
        </w:tc>
        <w:tc>
          <w:tcPr>
            <w:tcW w:w="3881" w:type="pct"/>
          </w:tcPr>
          <w:p w14:paraId="5F8C50C6" w14:textId="77777777" w:rsidR="00742767" w:rsidRPr="00DE741B" w:rsidRDefault="00742767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 xml:space="preserve">Специальная подготовка по надлежащей практике изготовления, асептической обработки, радиохимии и радиационной безопасности </w:t>
            </w:r>
          </w:p>
        </w:tc>
      </w:tr>
    </w:tbl>
    <w:p w14:paraId="18081C0C" w14:textId="77777777" w:rsidR="00742767" w:rsidRPr="00DE741B" w:rsidRDefault="00742767" w:rsidP="00742767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14:paraId="0A28C1B8" w14:textId="77777777" w:rsidR="00742767" w:rsidRPr="00DE741B" w:rsidRDefault="00742767" w:rsidP="00742767">
      <w:pPr>
        <w:rPr>
          <w:b/>
          <w:bCs/>
        </w:rPr>
      </w:pPr>
    </w:p>
    <w:p w14:paraId="2A4EA88A" w14:textId="77777777" w:rsidR="001A608E" w:rsidRPr="00DE741B" w:rsidRDefault="001A608E" w:rsidP="001A608E">
      <w:pPr>
        <w:pStyle w:val="28"/>
        <w:outlineLvl w:val="0"/>
        <w:rPr>
          <w:color w:val="auto"/>
        </w:rPr>
      </w:pPr>
      <w:r w:rsidRPr="00DE741B">
        <w:rPr>
          <w:color w:val="auto"/>
        </w:rPr>
        <w:t xml:space="preserve">3.4. Обобщенная трудовая функция </w:t>
      </w:r>
    </w:p>
    <w:p w14:paraId="26A46F15" w14:textId="77777777" w:rsidR="001A608E" w:rsidRPr="00DE741B" w:rsidRDefault="001A608E" w:rsidP="001A608E"/>
    <w:tbl>
      <w:tblPr>
        <w:tblW w:w="5000" w:type="pct"/>
        <w:tblLook w:val="0000" w:firstRow="0" w:lastRow="0" w:firstColumn="0" w:lastColumn="0" w:noHBand="0" w:noVBand="0"/>
      </w:tblPr>
      <w:tblGrid>
        <w:gridCol w:w="1497"/>
        <w:gridCol w:w="4731"/>
        <w:gridCol w:w="869"/>
        <w:gridCol w:w="700"/>
        <w:gridCol w:w="1478"/>
        <w:gridCol w:w="1146"/>
      </w:tblGrid>
      <w:tr w:rsidR="001A608E" w:rsidRPr="00DE741B" w14:paraId="737C4A96" w14:textId="77777777" w:rsidTr="00F717A2">
        <w:trPr>
          <w:trHeight w:val="278"/>
        </w:trPr>
        <w:tc>
          <w:tcPr>
            <w:tcW w:w="71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462DE8" w14:textId="77777777" w:rsidR="001A608E" w:rsidRPr="00DE741B" w:rsidRDefault="001A608E" w:rsidP="00F717A2">
            <w:pPr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BD660" w14:textId="77777777" w:rsidR="001A608E" w:rsidRPr="00DE741B" w:rsidRDefault="001A608E" w:rsidP="00F717A2">
            <w:r w:rsidRPr="00DE741B">
              <w:t>Контроль качества лекарственных средств, изготовленных в аптечных организациях</w:t>
            </w:r>
          </w:p>
        </w:tc>
        <w:tc>
          <w:tcPr>
            <w:tcW w:w="41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C0A73" w14:textId="77777777" w:rsidR="001A608E" w:rsidRPr="00DE741B" w:rsidRDefault="001A608E" w:rsidP="00F717A2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69B4FE" w14:textId="77777777" w:rsidR="001A608E" w:rsidRPr="00DE741B" w:rsidRDefault="001A608E" w:rsidP="00F717A2">
            <w:pPr>
              <w:snapToGrid w:val="0"/>
              <w:jc w:val="center"/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D</w:t>
            </w:r>
          </w:p>
        </w:tc>
        <w:tc>
          <w:tcPr>
            <w:tcW w:w="7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15E98" w14:textId="77777777" w:rsidR="001A608E" w:rsidRPr="00DE741B" w:rsidRDefault="001A608E" w:rsidP="00F717A2">
            <w:pPr>
              <w:jc w:val="center"/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6E3C1" w14:textId="77777777" w:rsidR="001A608E" w:rsidRPr="00DE741B" w:rsidRDefault="001A608E" w:rsidP="00F717A2">
            <w:pPr>
              <w:snapToGrid w:val="0"/>
              <w:jc w:val="center"/>
              <w:rPr>
                <w:szCs w:val="24"/>
                <w:lang w:val="en-US"/>
              </w:rPr>
            </w:pPr>
            <w:r w:rsidRPr="00DE741B">
              <w:rPr>
                <w:szCs w:val="24"/>
                <w:lang w:val="en-US"/>
              </w:rPr>
              <w:t>7</w:t>
            </w:r>
          </w:p>
        </w:tc>
      </w:tr>
    </w:tbl>
    <w:p w14:paraId="024656C7" w14:textId="77777777" w:rsidR="001A608E" w:rsidRPr="00DE741B" w:rsidRDefault="001A608E" w:rsidP="001A608E"/>
    <w:tbl>
      <w:tblPr>
        <w:tblW w:w="5000" w:type="pct"/>
        <w:tblLook w:val="0000" w:firstRow="0" w:lastRow="0" w:firstColumn="0" w:lastColumn="0" w:noHBand="0" w:noVBand="0"/>
      </w:tblPr>
      <w:tblGrid>
        <w:gridCol w:w="2119"/>
        <w:gridCol w:w="1265"/>
        <w:gridCol w:w="784"/>
        <w:gridCol w:w="2005"/>
        <w:gridCol w:w="1432"/>
        <w:gridCol w:w="2816"/>
      </w:tblGrid>
      <w:tr w:rsidR="001A608E" w:rsidRPr="00DE741B" w14:paraId="645C9F5D" w14:textId="77777777" w:rsidTr="00F717A2">
        <w:trPr>
          <w:trHeight w:val="20"/>
        </w:trPr>
        <w:tc>
          <w:tcPr>
            <w:tcW w:w="1017" w:type="pct"/>
            <w:tcBorders>
              <w:right w:val="single" w:sz="4" w:space="0" w:color="808080"/>
            </w:tcBorders>
            <w:vAlign w:val="center"/>
          </w:tcPr>
          <w:p w14:paraId="5F7BD48D" w14:textId="77777777" w:rsidR="001A608E" w:rsidRPr="00DE741B" w:rsidRDefault="001A608E" w:rsidP="00F717A2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961146" w14:textId="77777777" w:rsidR="001A608E" w:rsidRPr="00DE741B" w:rsidRDefault="001A608E" w:rsidP="00F717A2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17210" w14:textId="77777777" w:rsidR="001A608E" w:rsidRPr="00DE741B" w:rsidRDefault="001A608E" w:rsidP="00F717A2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19C2A" w14:textId="77777777" w:rsidR="001A608E" w:rsidRPr="00DE741B" w:rsidRDefault="001A608E" w:rsidP="00F717A2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0D49E" w14:textId="77777777" w:rsidR="001A608E" w:rsidRPr="00DE741B" w:rsidRDefault="001A608E" w:rsidP="00F717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997AE" w14:textId="77777777" w:rsidR="001A608E" w:rsidRPr="00DE741B" w:rsidRDefault="001A608E" w:rsidP="00F717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608E" w:rsidRPr="00DE741B" w14:paraId="1F18CAD8" w14:textId="77777777" w:rsidTr="00F717A2">
        <w:trPr>
          <w:trHeight w:val="479"/>
        </w:trPr>
        <w:tc>
          <w:tcPr>
            <w:tcW w:w="1017" w:type="pct"/>
            <w:vAlign w:val="center"/>
          </w:tcPr>
          <w:p w14:paraId="505A929E" w14:textId="77777777" w:rsidR="001A608E" w:rsidRPr="00DE741B" w:rsidRDefault="001A608E" w:rsidP="00F717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vAlign w:val="center"/>
          </w:tcPr>
          <w:p w14:paraId="3DB79D74" w14:textId="77777777" w:rsidR="001A608E" w:rsidRPr="00DE741B" w:rsidRDefault="001A608E" w:rsidP="00F717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14:paraId="48202DC0" w14:textId="77777777" w:rsidR="001A608E" w:rsidRPr="00DE741B" w:rsidRDefault="001A608E" w:rsidP="00F717A2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</w:tcPr>
          <w:p w14:paraId="15880AF3" w14:textId="77777777" w:rsidR="001A608E" w:rsidRPr="00DE741B" w:rsidRDefault="001A608E" w:rsidP="00F717A2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2A8DA6" w14:textId="77777777" w:rsidR="001A608E" w:rsidRPr="00DE741B" w:rsidRDefault="001A608E" w:rsidP="001A608E"/>
    <w:tbl>
      <w:tblPr>
        <w:tblW w:w="5000" w:type="pct"/>
        <w:tblLook w:val="0000" w:firstRow="0" w:lastRow="0" w:firstColumn="0" w:lastColumn="0" w:noHBand="0" w:noVBand="0"/>
      </w:tblPr>
      <w:tblGrid>
        <w:gridCol w:w="2405"/>
        <w:gridCol w:w="8016"/>
      </w:tblGrid>
      <w:tr w:rsidR="001A608E" w:rsidRPr="00DE741B" w14:paraId="38B46FDC" w14:textId="77777777" w:rsidTr="00F717A2">
        <w:trPr>
          <w:trHeight w:val="20"/>
        </w:trPr>
        <w:tc>
          <w:tcPr>
            <w:tcW w:w="1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C88D03B" w14:textId="77777777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EA8F3" w14:textId="77777777" w:rsidR="001A608E" w:rsidRPr="00DE741B" w:rsidRDefault="001A608E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Провизор-аналитик</w:t>
            </w:r>
          </w:p>
        </w:tc>
      </w:tr>
    </w:tbl>
    <w:p w14:paraId="7D340EE1" w14:textId="77777777" w:rsidR="001A608E" w:rsidRPr="00DE741B" w:rsidRDefault="001A608E" w:rsidP="001A608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05"/>
        <w:gridCol w:w="8016"/>
      </w:tblGrid>
      <w:tr w:rsidR="001A608E" w:rsidRPr="00DE741B" w14:paraId="61A7F2EE" w14:textId="77777777" w:rsidTr="00F717A2">
        <w:trPr>
          <w:trHeight w:val="20"/>
        </w:trPr>
        <w:tc>
          <w:tcPr>
            <w:tcW w:w="1154" w:type="pct"/>
          </w:tcPr>
          <w:p w14:paraId="512BC446" w14:textId="77777777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46" w:type="pct"/>
          </w:tcPr>
          <w:p w14:paraId="1715990F" w14:textId="7D4AF3BA" w:rsidR="001A608E" w:rsidRPr="005E2203" w:rsidRDefault="001A608E" w:rsidP="00F717A2">
            <w:pPr>
              <w:snapToGrid w:val="0"/>
              <w:rPr>
                <w:szCs w:val="24"/>
              </w:rPr>
            </w:pPr>
            <w:r w:rsidRPr="005E2203">
              <w:rPr>
                <w:szCs w:val="24"/>
              </w:rPr>
              <w:t>Высшее образование – специалитет по специальности «Фармация»</w:t>
            </w:r>
            <w:r w:rsidR="005E6A10" w:rsidRPr="005E2203">
              <w:rPr>
                <w:szCs w:val="24"/>
              </w:rPr>
              <w:t xml:space="preserve"> и</w:t>
            </w:r>
          </w:p>
          <w:p w14:paraId="329D8FF2" w14:textId="70B6EBCA" w:rsidR="001A608E" w:rsidRPr="005E2203" w:rsidRDefault="005E6A10" w:rsidP="008A6BF9">
            <w:pPr>
              <w:snapToGrid w:val="0"/>
              <w:rPr>
                <w:szCs w:val="24"/>
              </w:rPr>
            </w:pPr>
            <w:r w:rsidRPr="005E2203">
              <w:rPr>
                <w:szCs w:val="24"/>
              </w:rPr>
              <w:t>подготовка в и</w:t>
            </w:r>
            <w:r w:rsidR="001A608E" w:rsidRPr="005E2203">
              <w:t>нтернатур</w:t>
            </w:r>
            <w:r w:rsidRPr="005E2203">
              <w:t>е</w:t>
            </w:r>
            <w:r w:rsidR="001A608E" w:rsidRPr="005E2203">
              <w:t>/ординатур</w:t>
            </w:r>
            <w:r w:rsidRPr="005E2203">
              <w:t>е</w:t>
            </w:r>
            <w:r w:rsidR="001A608E" w:rsidRPr="005E2203">
              <w:t xml:space="preserve">, по специальности </w:t>
            </w:r>
            <w:r w:rsidR="008A6BF9" w:rsidRPr="005E2203">
              <w:t>«</w:t>
            </w:r>
            <w:r w:rsidR="001A608E" w:rsidRPr="005E2203">
              <w:t>Фармацевтическая химия и фармакогнозия</w:t>
            </w:r>
            <w:r w:rsidR="008A6BF9" w:rsidRPr="005E2203">
              <w:t>»</w:t>
            </w:r>
            <w:r w:rsidRPr="005E2203">
              <w:t xml:space="preserve"> </w:t>
            </w:r>
            <w:r w:rsidRPr="005E2203">
              <w:rPr>
                <w:szCs w:val="24"/>
              </w:rPr>
              <w:t xml:space="preserve">или дополнительное профессиональное образование – </w:t>
            </w:r>
            <w:r w:rsidR="001A608E" w:rsidRPr="005E2203">
              <w:t xml:space="preserve">программы </w:t>
            </w:r>
            <w:r w:rsidR="00754304" w:rsidRPr="005E2203">
              <w:t>профессиональной</w:t>
            </w:r>
            <w:r w:rsidR="001A608E" w:rsidRPr="005E2203">
              <w:t xml:space="preserve"> переподготовки в области контроля качества лекарственных препаратов, изготовленных в аптечной организации</w:t>
            </w:r>
          </w:p>
        </w:tc>
      </w:tr>
      <w:tr w:rsidR="001A608E" w:rsidRPr="00DE741B" w14:paraId="45FAA6AC" w14:textId="77777777" w:rsidTr="00F717A2">
        <w:trPr>
          <w:trHeight w:val="20"/>
        </w:trPr>
        <w:tc>
          <w:tcPr>
            <w:tcW w:w="1154" w:type="pct"/>
          </w:tcPr>
          <w:p w14:paraId="031F8143" w14:textId="77777777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46" w:type="pct"/>
          </w:tcPr>
          <w:p w14:paraId="6AAE90EC" w14:textId="77777777" w:rsidR="001A608E" w:rsidRPr="00DE741B" w:rsidRDefault="001A608E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  <w:tr w:rsidR="001A608E" w:rsidRPr="00DE741B" w14:paraId="7C1671FA" w14:textId="77777777" w:rsidTr="00F717A2">
        <w:trPr>
          <w:trHeight w:val="20"/>
        </w:trPr>
        <w:tc>
          <w:tcPr>
            <w:tcW w:w="1154" w:type="pct"/>
          </w:tcPr>
          <w:p w14:paraId="3BD8E568" w14:textId="77777777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46" w:type="pct"/>
          </w:tcPr>
          <w:p w14:paraId="0AE5A738" w14:textId="169E44E2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14:paraId="274CBA0E" w14:textId="50C55EE7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Отсутствие ограничений на занятия профессиональной деятельностью</w:t>
            </w:r>
          </w:p>
          <w:p w14:paraId="458A7318" w14:textId="4B7A411F" w:rsidR="001A608E" w:rsidRPr="00DE741B" w:rsidRDefault="001A608E" w:rsidP="00F71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rPr>
                <w:szCs w:val="24"/>
              </w:rPr>
              <w:t>Для работников ветеринарных аптечных организаций с ветеринарным образованием</w:t>
            </w:r>
            <w:r w:rsidR="008A6BF9"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t>– предварительное обучение при осуществлении фармацевтической деятельности</w:t>
            </w:r>
          </w:p>
          <w:p w14:paraId="6B6E288C" w14:textId="269A7078" w:rsidR="001A608E" w:rsidRPr="00DE741B" w:rsidRDefault="001A608E" w:rsidP="00F71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1A608E" w:rsidRPr="00DE741B" w14:paraId="7A2C9BB8" w14:textId="77777777" w:rsidTr="00F717A2">
        <w:trPr>
          <w:trHeight w:val="20"/>
        </w:trPr>
        <w:tc>
          <w:tcPr>
            <w:tcW w:w="1154" w:type="pct"/>
          </w:tcPr>
          <w:p w14:paraId="041F6C0D" w14:textId="77777777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Другие характеристики</w:t>
            </w:r>
          </w:p>
        </w:tc>
        <w:tc>
          <w:tcPr>
            <w:tcW w:w="3846" w:type="pct"/>
          </w:tcPr>
          <w:p w14:paraId="4480D550" w14:textId="0DD96EA8" w:rsidR="001A608E" w:rsidRPr="00DE741B" w:rsidRDefault="001A608E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Дополнительное профессиональное образование – программы повышения квалификации не реже одного раза в пять лет в течение всей трудовой деятельности</w:t>
            </w:r>
          </w:p>
          <w:p w14:paraId="1D842672" w14:textId="6976EC4F" w:rsidR="001A608E" w:rsidRPr="00DE741B" w:rsidRDefault="001A608E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Реализацию, отпуск лекарственных препаратов и товаров аптечного ассортимента в обособленных подразделениях медицинских организаций могут осуществлять лица, обладающие правом на осуществление медицинской деятельности и получившие дополнительное профессиональное образование в области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</w:t>
            </w:r>
          </w:p>
          <w:p w14:paraId="71C3A8B8" w14:textId="77777777" w:rsidR="001A608E" w:rsidRPr="00DE741B" w:rsidRDefault="001A608E" w:rsidP="00F717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E741B">
              <w:rPr>
                <w:szCs w:val="24"/>
              </w:rPr>
              <w:t>Данную обобщенную трудовую функцию может выполнять заведующий (директор, начальник) аптечной организации</w:t>
            </w:r>
          </w:p>
        </w:tc>
      </w:tr>
    </w:tbl>
    <w:p w14:paraId="1C5ECBDF" w14:textId="77777777" w:rsidR="001A608E" w:rsidRPr="00DE741B" w:rsidRDefault="001A608E" w:rsidP="001A608E"/>
    <w:p w14:paraId="7BBFDE62" w14:textId="77777777" w:rsidR="001A608E" w:rsidRPr="00DE741B" w:rsidRDefault="001A608E" w:rsidP="001A608E">
      <w:r w:rsidRPr="00DE741B">
        <w:t>Дополнительные характеристики</w:t>
      </w:r>
    </w:p>
    <w:p w14:paraId="0AC35489" w14:textId="77777777" w:rsidR="001A608E" w:rsidRPr="00DE741B" w:rsidRDefault="001A608E" w:rsidP="001A60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1294"/>
        <w:gridCol w:w="4737"/>
      </w:tblGrid>
      <w:tr w:rsidR="001A608E" w:rsidRPr="00DE741B" w14:paraId="07FDA804" w14:textId="77777777" w:rsidTr="00656FB9">
        <w:trPr>
          <w:trHeight w:val="20"/>
        </w:trPr>
        <w:tc>
          <w:tcPr>
            <w:tcW w:w="2106" w:type="pct"/>
            <w:vAlign w:val="center"/>
          </w:tcPr>
          <w:p w14:paraId="028EB3DC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документа</w:t>
            </w:r>
          </w:p>
        </w:tc>
        <w:tc>
          <w:tcPr>
            <w:tcW w:w="621" w:type="pct"/>
            <w:vAlign w:val="center"/>
          </w:tcPr>
          <w:p w14:paraId="3796B938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Код</w:t>
            </w:r>
          </w:p>
        </w:tc>
        <w:tc>
          <w:tcPr>
            <w:tcW w:w="2273" w:type="pct"/>
            <w:vAlign w:val="center"/>
          </w:tcPr>
          <w:p w14:paraId="2C4C58F6" w14:textId="77777777" w:rsidR="001A608E" w:rsidRPr="00DE741B" w:rsidRDefault="001A608E" w:rsidP="00F717A2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B1EEC" w:rsidRPr="00DE741B" w14:paraId="34BDE88B" w14:textId="77777777" w:rsidTr="00656FB9">
        <w:trPr>
          <w:trHeight w:val="198"/>
        </w:trPr>
        <w:tc>
          <w:tcPr>
            <w:tcW w:w="2106" w:type="pct"/>
          </w:tcPr>
          <w:p w14:paraId="29236258" w14:textId="77777777" w:rsidR="000B1EEC" w:rsidRPr="00DE741B" w:rsidRDefault="000B1EEC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ОКЗ</w:t>
            </w:r>
          </w:p>
        </w:tc>
        <w:tc>
          <w:tcPr>
            <w:tcW w:w="621" w:type="pct"/>
          </w:tcPr>
          <w:p w14:paraId="4D8088FC" w14:textId="77777777" w:rsidR="000B1EEC" w:rsidRPr="00DE741B" w:rsidRDefault="000B1EEC" w:rsidP="00F717A2">
            <w:pPr>
              <w:snapToGrid w:val="0"/>
              <w:rPr>
                <w:szCs w:val="24"/>
              </w:rPr>
            </w:pPr>
            <w:r w:rsidRPr="00DE741B">
              <w:t>2262</w:t>
            </w:r>
          </w:p>
        </w:tc>
        <w:tc>
          <w:tcPr>
            <w:tcW w:w="2273" w:type="pct"/>
          </w:tcPr>
          <w:p w14:paraId="5713FC2B" w14:textId="77777777" w:rsidR="000B1EEC" w:rsidRPr="00DE741B" w:rsidRDefault="000B1EEC" w:rsidP="00F717A2">
            <w:pPr>
              <w:snapToGrid w:val="0"/>
              <w:rPr>
                <w:szCs w:val="24"/>
              </w:rPr>
            </w:pPr>
            <w:r w:rsidRPr="00DE741B">
              <w:t>Провизоры</w:t>
            </w:r>
          </w:p>
        </w:tc>
      </w:tr>
      <w:tr w:rsidR="000B1EEC" w:rsidRPr="00DE741B" w14:paraId="7469822F" w14:textId="77777777" w:rsidTr="00656FB9">
        <w:trPr>
          <w:trHeight w:val="187"/>
        </w:trPr>
        <w:tc>
          <w:tcPr>
            <w:tcW w:w="2106" w:type="pct"/>
          </w:tcPr>
          <w:p w14:paraId="6CE515CE" w14:textId="24A56636" w:rsidR="000B1EEC" w:rsidRPr="00DE741B" w:rsidRDefault="000B1EEC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ЕКС</w:t>
            </w:r>
          </w:p>
        </w:tc>
        <w:tc>
          <w:tcPr>
            <w:tcW w:w="621" w:type="pct"/>
          </w:tcPr>
          <w:p w14:paraId="2B826631" w14:textId="77777777" w:rsidR="000B1EEC" w:rsidRPr="00DE741B" w:rsidRDefault="000B1EEC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  <w:tc>
          <w:tcPr>
            <w:tcW w:w="2273" w:type="pct"/>
          </w:tcPr>
          <w:p w14:paraId="44971E12" w14:textId="77777777" w:rsidR="000B1EEC" w:rsidRPr="00DE741B" w:rsidRDefault="000B1EEC" w:rsidP="00F717A2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Провизор</w:t>
            </w:r>
          </w:p>
        </w:tc>
      </w:tr>
      <w:tr w:rsidR="001A608E" w:rsidRPr="00DE741B" w14:paraId="2F3CB2ED" w14:textId="77777777" w:rsidTr="00656FB9">
        <w:trPr>
          <w:trHeight w:val="20"/>
        </w:trPr>
        <w:tc>
          <w:tcPr>
            <w:tcW w:w="2106" w:type="pct"/>
            <w:vMerge w:val="restart"/>
          </w:tcPr>
          <w:p w14:paraId="217D8A45" w14:textId="784EF82F" w:rsidR="001A608E" w:rsidRPr="00DE741B" w:rsidRDefault="001A608E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ОКПДТР</w:t>
            </w:r>
          </w:p>
        </w:tc>
        <w:tc>
          <w:tcPr>
            <w:tcW w:w="621" w:type="pct"/>
          </w:tcPr>
          <w:p w14:paraId="682E3BAD" w14:textId="77777777" w:rsidR="001A608E" w:rsidRPr="00DE741B" w:rsidRDefault="001A608E" w:rsidP="00F717A2">
            <w:pPr>
              <w:snapToGrid w:val="0"/>
              <w:rPr>
                <w:szCs w:val="24"/>
              </w:rPr>
            </w:pPr>
            <w:r w:rsidRPr="00DE741B">
              <w:t>25850</w:t>
            </w:r>
          </w:p>
        </w:tc>
        <w:tc>
          <w:tcPr>
            <w:tcW w:w="2273" w:type="pct"/>
          </w:tcPr>
          <w:p w14:paraId="50B4480B" w14:textId="77777777" w:rsidR="001A608E" w:rsidRPr="00DE741B" w:rsidRDefault="001A608E" w:rsidP="00F717A2">
            <w:pPr>
              <w:snapToGrid w:val="0"/>
              <w:rPr>
                <w:szCs w:val="24"/>
              </w:rPr>
            </w:pPr>
            <w:r w:rsidRPr="00DE741B">
              <w:t>Провизор</w:t>
            </w:r>
          </w:p>
        </w:tc>
      </w:tr>
      <w:tr w:rsidR="000B1EEC" w:rsidRPr="00DE741B" w14:paraId="631CF105" w14:textId="77777777" w:rsidTr="00656FB9">
        <w:trPr>
          <w:trHeight w:val="309"/>
        </w:trPr>
        <w:tc>
          <w:tcPr>
            <w:tcW w:w="2106" w:type="pct"/>
            <w:vMerge/>
          </w:tcPr>
          <w:p w14:paraId="46A8FB46" w14:textId="77777777" w:rsidR="000B1EEC" w:rsidRPr="00DE741B" w:rsidRDefault="000B1EEC" w:rsidP="00F717A2">
            <w:pPr>
              <w:rPr>
                <w:szCs w:val="24"/>
              </w:rPr>
            </w:pPr>
          </w:p>
        </w:tc>
        <w:tc>
          <w:tcPr>
            <w:tcW w:w="621" w:type="pct"/>
          </w:tcPr>
          <w:p w14:paraId="5BBC89B7" w14:textId="77777777" w:rsidR="000B1EEC" w:rsidRPr="00DE741B" w:rsidRDefault="000B1EEC" w:rsidP="00F717A2">
            <w:pPr>
              <w:snapToGrid w:val="0"/>
              <w:rPr>
                <w:szCs w:val="24"/>
              </w:rPr>
            </w:pPr>
            <w:r w:rsidRPr="00DE741B">
              <w:t>25856</w:t>
            </w:r>
          </w:p>
        </w:tc>
        <w:tc>
          <w:tcPr>
            <w:tcW w:w="2273" w:type="pct"/>
          </w:tcPr>
          <w:p w14:paraId="6AFC10C9" w14:textId="77777777" w:rsidR="000B1EEC" w:rsidRPr="00DE741B" w:rsidRDefault="000B1EEC" w:rsidP="00F717A2">
            <w:pPr>
              <w:snapToGrid w:val="0"/>
              <w:rPr>
                <w:szCs w:val="24"/>
              </w:rPr>
            </w:pPr>
            <w:r w:rsidRPr="00DE741B">
              <w:t>Провизор-технолог</w:t>
            </w:r>
          </w:p>
        </w:tc>
      </w:tr>
      <w:tr w:rsidR="00656FB9" w:rsidRPr="00DE741B" w14:paraId="5C98AEEA" w14:textId="77777777" w:rsidTr="00656FB9">
        <w:trPr>
          <w:trHeight w:val="285"/>
        </w:trPr>
        <w:tc>
          <w:tcPr>
            <w:tcW w:w="2106" w:type="pct"/>
          </w:tcPr>
          <w:p w14:paraId="40CB45D8" w14:textId="089429B9" w:rsidR="00656FB9" w:rsidRPr="00DE741B" w:rsidRDefault="00656FB9" w:rsidP="00F717A2">
            <w:pPr>
              <w:rPr>
                <w:szCs w:val="24"/>
              </w:rPr>
            </w:pPr>
            <w:r w:rsidRPr="00DE741B">
              <w:rPr>
                <w:szCs w:val="24"/>
              </w:rPr>
              <w:t>ОКСО</w:t>
            </w:r>
          </w:p>
        </w:tc>
        <w:tc>
          <w:tcPr>
            <w:tcW w:w="621" w:type="pct"/>
          </w:tcPr>
          <w:p w14:paraId="51434530" w14:textId="74ED0788" w:rsidR="00656FB9" w:rsidRPr="000B1EEC" w:rsidRDefault="00656FB9" w:rsidP="00B760A0">
            <w:pPr>
              <w:snapToGrid w:val="0"/>
              <w:rPr>
                <w:szCs w:val="24"/>
              </w:rPr>
            </w:pPr>
            <w:r w:rsidRPr="000B1EEC">
              <w:rPr>
                <w:szCs w:val="24"/>
              </w:rPr>
              <w:t>3.33.0</w:t>
            </w:r>
            <w:r>
              <w:rPr>
                <w:szCs w:val="24"/>
              </w:rPr>
              <w:t>5</w:t>
            </w:r>
            <w:r w:rsidRPr="000B1EEC">
              <w:rPr>
                <w:szCs w:val="24"/>
              </w:rPr>
              <w:t>.01</w:t>
            </w:r>
          </w:p>
        </w:tc>
        <w:tc>
          <w:tcPr>
            <w:tcW w:w="2273" w:type="pct"/>
          </w:tcPr>
          <w:p w14:paraId="1CC2147D" w14:textId="77777777" w:rsidR="00656FB9" w:rsidRPr="000B1EEC" w:rsidRDefault="00656FB9" w:rsidP="00F717A2">
            <w:pPr>
              <w:snapToGrid w:val="0"/>
              <w:rPr>
                <w:szCs w:val="24"/>
              </w:rPr>
            </w:pPr>
            <w:r w:rsidRPr="000B1EEC">
              <w:rPr>
                <w:szCs w:val="24"/>
              </w:rPr>
              <w:t>Фармация</w:t>
            </w:r>
          </w:p>
        </w:tc>
      </w:tr>
    </w:tbl>
    <w:p w14:paraId="76366B1D" w14:textId="77777777" w:rsidR="001A608E" w:rsidRPr="00DE741B" w:rsidRDefault="001A608E" w:rsidP="001A608E"/>
    <w:p w14:paraId="20B8283B" w14:textId="77777777" w:rsidR="001A608E" w:rsidRPr="00DE741B" w:rsidRDefault="001A608E" w:rsidP="001A608E">
      <w:pPr>
        <w:rPr>
          <w:b/>
          <w:bCs/>
        </w:rPr>
      </w:pPr>
      <w:r w:rsidRPr="00DE741B">
        <w:rPr>
          <w:b/>
          <w:bCs/>
        </w:rPr>
        <w:lastRenderedPageBreak/>
        <w:t>3.4.1. Трудовая функция</w:t>
      </w:r>
    </w:p>
    <w:p w14:paraId="53EC1A1A" w14:textId="77777777" w:rsidR="001A608E" w:rsidRPr="00DE741B" w:rsidRDefault="001A608E" w:rsidP="001A608E">
      <w:pPr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5"/>
        <w:gridCol w:w="4212"/>
        <w:gridCol w:w="725"/>
        <w:gridCol w:w="1013"/>
        <w:gridCol w:w="1594"/>
        <w:gridCol w:w="1292"/>
      </w:tblGrid>
      <w:tr w:rsidR="001A608E" w:rsidRPr="00DE741B" w14:paraId="01847A24" w14:textId="77777777" w:rsidTr="00F717A2">
        <w:trPr>
          <w:trHeight w:val="278"/>
        </w:trPr>
        <w:tc>
          <w:tcPr>
            <w:tcW w:w="760" w:type="pct"/>
            <w:vAlign w:val="center"/>
          </w:tcPr>
          <w:p w14:paraId="23B239E7" w14:textId="77777777" w:rsidR="001A608E" w:rsidRPr="00DE741B" w:rsidRDefault="001A608E" w:rsidP="00F717A2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642053" w14:textId="77777777" w:rsidR="001A608E" w:rsidRPr="00DE741B" w:rsidRDefault="001A608E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 xml:space="preserve">Обеспечение предупредительных мероприятий, направленных </w:t>
            </w:r>
            <w:r w:rsidRPr="00DE741B">
              <w:rPr>
                <w:szCs w:val="24"/>
                <w:shd w:val="clear" w:color="auto" w:fill="FFFFFF"/>
              </w:rPr>
              <w:t>на изготовление качественных и безопасных лекарственных препаратов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738B59E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9C4158" w14:textId="77777777" w:rsidR="001A608E" w:rsidRPr="00DE741B" w:rsidRDefault="001A608E" w:rsidP="00F717A2">
            <w:pPr>
              <w:suppressAutoHyphens/>
              <w:snapToGrid w:val="0"/>
              <w:rPr>
                <w:szCs w:val="24"/>
                <w:lang w:val="en-US" w:eastAsia="ar-SA"/>
              </w:rPr>
            </w:pPr>
            <w:r w:rsidRPr="00DE741B">
              <w:rPr>
                <w:szCs w:val="24"/>
                <w:lang w:val="en-US"/>
              </w:rPr>
              <w:t>D</w:t>
            </w:r>
            <w:r w:rsidRPr="00DE741B">
              <w:rPr>
                <w:szCs w:val="24"/>
              </w:rPr>
              <w:t>/0</w:t>
            </w:r>
            <w:r w:rsidRPr="00DE741B">
              <w:rPr>
                <w:szCs w:val="24"/>
                <w:lang w:val="en-US"/>
              </w:rPr>
              <w:t>1</w:t>
            </w:r>
            <w:r w:rsidRPr="00DE741B">
              <w:rPr>
                <w:szCs w:val="24"/>
              </w:rPr>
              <w:t>.</w:t>
            </w:r>
            <w:r w:rsidRPr="00DE741B">
              <w:rPr>
                <w:szCs w:val="24"/>
                <w:lang w:val="en-US"/>
              </w:rPr>
              <w:t>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683A9BC" w14:textId="77777777" w:rsidR="001A608E" w:rsidRPr="00DE741B" w:rsidRDefault="001A608E" w:rsidP="00F717A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33FD4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Cs w:val="24"/>
                <w:lang w:val="en-US" w:eastAsia="ar-SA"/>
              </w:rPr>
            </w:pPr>
            <w:r w:rsidRPr="00DE741B">
              <w:rPr>
                <w:szCs w:val="24"/>
                <w:lang w:val="en-US"/>
              </w:rPr>
              <w:t>7</w:t>
            </w:r>
          </w:p>
        </w:tc>
      </w:tr>
    </w:tbl>
    <w:p w14:paraId="524E6D8D" w14:textId="77777777" w:rsidR="001A608E" w:rsidRPr="00DE741B" w:rsidRDefault="001A608E" w:rsidP="001A608E"/>
    <w:tbl>
      <w:tblPr>
        <w:tblW w:w="5000" w:type="pct"/>
        <w:tblLook w:val="00A0" w:firstRow="1" w:lastRow="0" w:firstColumn="1" w:lastColumn="0" w:noHBand="0" w:noVBand="0"/>
      </w:tblPr>
      <w:tblGrid>
        <w:gridCol w:w="2333"/>
        <w:gridCol w:w="1069"/>
        <w:gridCol w:w="448"/>
        <w:gridCol w:w="2132"/>
        <w:gridCol w:w="1290"/>
        <w:gridCol w:w="3149"/>
      </w:tblGrid>
      <w:tr w:rsidR="001A608E" w:rsidRPr="00DE741B" w14:paraId="51D1BEAA" w14:textId="77777777" w:rsidTr="00F717A2">
        <w:trPr>
          <w:trHeight w:val="488"/>
        </w:trPr>
        <w:tc>
          <w:tcPr>
            <w:tcW w:w="1119" w:type="pc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14:paraId="25CD9616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03A375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A294B3" w14:textId="77777777" w:rsidR="001A608E" w:rsidRPr="00DE741B" w:rsidRDefault="001A608E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F5EA9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F45BF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8DC0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608E" w:rsidRPr="00DE741B" w14:paraId="5962648E" w14:textId="77777777" w:rsidTr="00F717A2">
        <w:trPr>
          <w:trHeight w:val="479"/>
        </w:trPr>
        <w:tc>
          <w:tcPr>
            <w:tcW w:w="1119" w:type="pct"/>
            <w:tcBorders>
              <w:left w:val="nil"/>
              <w:bottom w:val="nil"/>
              <w:right w:val="nil"/>
            </w:tcBorders>
            <w:vAlign w:val="center"/>
          </w:tcPr>
          <w:p w14:paraId="768C5745" w14:textId="77777777" w:rsidR="001A608E" w:rsidRPr="00DE741B" w:rsidRDefault="001A608E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FCF844" w14:textId="77777777" w:rsidR="001A608E" w:rsidRPr="00DE741B" w:rsidRDefault="001A608E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tcBorders>
              <w:left w:val="nil"/>
              <w:bottom w:val="nil"/>
              <w:right w:val="nil"/>
            </w:tcBorders>
          </w:tcPr>
          <w:p w14:paraId="03CD0879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2" w:type="pct"/>
            <w:tcBorders>
              <w:left w:val="nil"/>
              <w:bottom w:val="nil"/>
              <w:right w:val="nil"/>
            </w:tcBorders>
          </w:tcPr>
          <w:p w14:paraId="6BCAAD2C" w14:textId="77777777" w:rsidR="001A608E" w:rsidRPr="00DE741B" w:rsidRDefault="001A608E" w:rsidP="00F717A2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B88802" w14:textId="77777777" w:rsidR="001A608E" w:rsidRPr="00DE741B" w:rsidRDefault="001A608E" w:rsidP="001A608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332"/>
        <w:gridCol w:w="8089"/>
      </w:tblGrid>
      <w:tr w:rsidR="001A608E" w:rsidRPr="00DE741B" w14:paraId="72496116" w14:textId="77777777" w:rsidTr="00F717A2">
        <w:trPr>
          <w:trHeight w:val="20"/>
        </w:trPr>
        <w:tc>
          <w:tcPr>
            <w:tcW w:w="1119" w:type="pct"/>
            <w:vMerge w:val="restart"/>
          </w:tcPr>
          <w:p w14:paraId="78468832" w14:textId="77777777" w:rsidR="001A608E" w:rsidRPr="00DE741B" w:rsidRDefault="001A608E" w:rsidP="00F717A2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14:paraId="44E3CD57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t>Обеспечение соблюдения санитарных норм и правил; противоэпидемического режима, а также условий асептического изготовления лекарственных средств в соответствии с действующими нормативными правовыми актами</w:t>
            </w:r>
          </w:p>
        </w:tc>
      </w:tr>
      <w:tr w:rsidR="001A608E" w:rsidRPr="00DE741B" w14:paraId="38468666" w14:textId="77777777" w:rsidTr="00F717A2">
        <w:trPr>
          <w:trHeight w:val="20"/>
        </w:trPr>
        <w:tc>
          <w:tcPr>
            <w:tcW w:w="1119" w:type="pct"/>
            <w:vMerge/>
          </w:tcPr>
          <w:p w14:paraId="041E8B12" w14:textId="77777777" w:rsidR="001A608E" w:rsidRPr="00DE741B" w:rsidRDefault="001A608E" w:rsidP="00F717A2">
            <w:pPr>
              <w:suppressAutoHyphens/>
              <w:rPr>
                <w:szCs w:val="24"/>
              </w:rPr>
            </w:pPr>
          </w:p>
        </w:tc>
        <w:tc>
          <w:tcPr>
            <w:tcW w:w="3881" w:type="pct"/>
          </w:tcPr>
          <w:p w14:paraId="22C9F19B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t>Обеспечение соблюдения правил получения, сбора и хранения воды очищенной, воды для инъекций; своевременная санитарная обработка трубопровода; контроль за своевременным изъятием стерильных растворов, воды очищенной, воды для инъекций для испытания на стерильность в соответствии с действующими требованиями</w:t>
            </w:r>
          </w:p>
        </w:tc>
      </w:tr>
      <w:tr w:rsidR="001A608E" w:rsidRPr="00DE741B" w14:paraId="1E5A38F5" w14:textId="77777777" w:rsidTr="00F717A2">
        <w:trPr>
          <w:trHeight w:val="20"/>
        </w:trPr>
        <w:tc>
          <w:tcPr>
            <w:tcW w:w="1119" w:type="pct"/>
            <w:vMerge/>
          </w:tcPr>
          <w:p w14:paraId="049ECEA6" w14:textId="77777777" w:rsidR="001A608E" w:rsidRPr="00DE741B" w:rsidRDefault="001A608E" w:rsidP="00F717A2">
            <w:pPr>
              <w:suppressAutoHyphens/>
              <w:rPr>
                <w:szCs w:val="24"/>
              </w:rPr>
            </w:pPr>
          </w:p>
        </w:tc>
        <w:tc>
          <w:tcPr>
            <w:tcW w:w="3881" w:type="pct"/>
          </w:tcPr>
          <w:p w14:paraId="5B6A76BE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t>Обеспечение исправности и точности приборов, аппаратов, средств измерения и регулярности их поверки</w:t>
            </w:r>
          </w:p>
        </w:tc>
      </w:tr>
      <w:tr w:rsidR="001A608E" w:rsidRPr="00DE741B" w14:paraId="3F99F9FA" w14:textId="77777777" w:rsidTr="00F717A2">
        <w:trPr>
          <w:trHeight w:val="20"/>
        </w:trPr>
        <w:tc>
          <w:tcPr>
            <w:tcW w:w="1119" w:type="pct"/>
            <w:vMerge/>
          </w:tcPr>
          <w:p w14:paraId="0647D1FE" w14:textId="77777777" w:rsidR="001A608E" w:rsidRPr="00DE741B" w:rsidRDefault="001A608E" w:rsidP="00F717A2">
            <w:pPr>
              <w:suppressAutoHyphens/>
              <w:rPr>
                <w:szCs w:val="24"/>
              </w:rPr>
            </w:pPr>
          </w:p>
        </w:tc>
        <w:tc>
          <w:tcPr>
            <w:tcW w:w="3881" w:type="pct"/>
          </w:tcPr>
          <w:p w14:paraId="6A75ADD0" w14:textId="39FB63F2" w:rsidR="001A608E" w:rsidRPr="00DE741B" w:rsidRDefault="0021687E" w:rsidP="0021687E">
            <w:pPr>
              <w:pStyle w:val="affe"/>
              <w:rPr>
                <w:lang w:eastAsia="ar-SA"/>
              </w:rPr>
            </w:pPr>
            <w:r w:rsidRPr="00DE741B">
              <w:t>Проведение ф</w:t>
            </w:r>
            <w:r w:rsidR="001A608E" w:rsidRPr="00DE741B">
              <w:t>армацевтическ</w:t>
            </w:r>
            <w:r w:rsidRPr="00DE741B">
              <w:t>ой</w:t>
            </w:r>
            <w:r w:rsidR="001A608E" w:rsidRPr="00DE741B">
              <w:t xml:space="preserve"> экспертиз</w:t>
            </w:r>
            <w:r w:rsidRPr="00DE741B">
              <w:t xml:space="preserve">ы </w:t>
            </w:r>
            <w:r w:rsidR="001A608E" w:rsidRPr="00DE741B">
              <w:t>поступающих в аптеку рецептов и требований медицинских организаций с целью проверки совместимости веществ, входящих в состав лекарственных средств; соответствия прописанных доз возрасту пациента</w:t>
            </w:r>
            <w:r w:rsidR="001A608E" w:rsidRPr="00DE741B">
              <w:rPr>
                <w:u w:val="single"/>
              </w:rPr>
              <w:t xml:space="preserve"> </w:t>
            </w:r>
          </w:p>
        </w:tc>
      </w:tr>
      <w:tr w:rsidR="001A608E" w:rsidRPr="00DE741B" w14:paraId="2A87563B" w14:textId="77777777" w:rsidTr="00F717A2">
        <w:trPr>
          <w:trHeight w:val="20"/>
        </w:trPr>
        <w:tc>
          <w:tcPr>
            <w:tcW w:w="1119" w:type="pct"/>
            <w:vMerge/>
          </w:tcPr>
          <w:p w14:paraId="1117B780" w14:textId="77777777" w:rsidR="001A608E" w:rsidRPr="00DE741B" w:rsidRDefault="001A608E" w:rsidP="00F717A2">
            <w:pPr>
              <w:suppressAutoHyphens/>
              <w:rPr>
                <w:szCs w:val="24"/>
              </w:rPr>
            </w:pPr>
          </w:p>
        </w:tc>
        <w:tc>
          <w:tcPr>
            <w:tcW w:w="3881" w:type="pct"/>
          </w:tcPr>
          <w:p w14:paraId="55E76E82" w14:textId="013C46F9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t>Обеспечение соблюдения технологии изготовления лекарственных средств в соответствии с фармакопейными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1A608E" w:rsidRPr="00DE741B" w14:paraId="73E4A924" w14:textId="77777777" w:rsidTr="00F717A2">
        <w:trPr>
          <w:trHeight w:val="20"/>
        </w:trPr>
        <w:tc>
          <w:tcPr>
            <w:tcW w:w="1119" w:type="pct"/>
            <w:vMerge/>
          </w:tcPr>
          <w:p w14:paraId="2503E994" w14:textId="77777777" w:rsidR="001A608E" w:rsidRPr="00DE741B" w:rsidRDefault="001A608E" w:rsidP="00F717A2">
            <w:pPr>
              <w:suppressAutoHyphens/>
              <w:rPr>
                <w:szCs w:val="24"/>
              </w:rPr>
            </w:pPr>
          </w:p>
        </w:tc>
        <w:tc>
          <w:tcPr>
            <w:tcW w:w="3881" w:type="pct"/>
          </w:tcPr>
          <w:p w14:paraId="2224ABEF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color w:val="0070C0"/>
              </w:rPr>
            </w:pPr>
            <w:r w:rsidRPr="00DE741B">
              <w:t>Обеспечение мер по минимизации риска контаминации исходных материалов, посуды, оборудования и лекарственных препаратов</w:t>
            </w:r>
          </w:p>
        </w:tc>
      </w:tr>
      <w:tr w:rsidR="001A608E" w:rsidRPr="00DE741B" w14:paraId="6EF003EB" w14:textId="77777777" w:rsidTr="00F717A2">
        <w:trPr>
          <w:trHeight w:val="20"/>
        </w:trPr>
        <w:tc>
          <w:tcPr>
            <w:tcW w:w="1119" w:type="pct"/>
            <w:vMerge/>
          </w:tcPr>
          <w:p w14:paraId="2639C88F" w14:textId="77777777" w:rsidR="001A608E" w:rsidRPr="00DE741B" w:rsidRDefault="001A608E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1CFE0CE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t>Обеспечение в аптеке условий хранения фармацевтических субстанций и исходных материалов в соответствии с их физико-химическими свойствами и фармакопейными требованиями, нормативной документацией, методическими указаниями и установленными процедурами</w:t>
            </w:r>
          </w:p>
        </w:tc>
      </w:tr>
      <w:tr w:rsidR="001A608E" w:rsidRPr="00DE741B" w14:paraId="752BF6AE" w14:textId="77777777" w:rsidTr="00F717A2">
        <w:trPr>
          <w:trHeight w:val="20"/>
        </w:trPr>
        <w:tc>
          <w:tcPr>
            <w:tcW w:w="1119" w:type="pct"/>
            <w:vMerge w:val="restart"/>
          </w:tcPr>
          <w:p w14:paraId="08D33A59" w14:textId="77777777" w:rsidR="001A608E" w:rsidRPr="00DE741B" w:rsidRDefault="001A608E" w:rsidP="00F717A2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14:paraId="2A721212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t>Обеспечивать соблюдение п</w:t>
            </w:r>
            <w:r w:rsidRPr="00DE741B">
              <w:rPr>
                <w:szCs w:val="24"/>
              </w:rPr>
              <w:t xml:space="preserve">равил заполнения, оформления и хранения </w:t>
            </w:r>
            <w:proofErr w:type="spellStart"/>
            <w:r w:rsidRPr="00DE741B">
              <w:rPr>
                <w:szCs w:val="24"/>
              </w:rPr>
              <w:t>штангласов</w:t>
            </w:r>
            <w:proofErr w:type="spellEnd"/>
            <w:r w:rsidRPr="00DE741B">
              <w:rPr>
                <w:szCs w:val="24"/>
              </w:rPr>
              <w:t xml:space="preserve"> с лекарственными средствами в помещении для изготовления лекарственных препаратов</w:t>
            </w:r>
          </w:p>
        </w:tc>
      </w:tr>
      <w:tr w:rsidR="001A608E" w:rsidRPr="00DE741B" w14:paraId="1C62CD99" w14:textId="77777777" w:rsidTr="00F717A2">
        <w:trPr>
          <w:trHeight w:val="20"/>
        </w:trPr>
        <w:tc>
          <w:tcPr>
            <w:tcW w:w="1119" w:type="pct"/>
            <w:vMerge/>
          </w:tcPr>
          <w:p w14:paraId="32A36F9E" w14:textId="77777777" w:rsidR="001A608E" w:rsidRPr="00DE741B" w:rsidRDefault="001A608E" w:rsidP="00F717A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881" w:type="pct"/>
          </w:tcPr>
          <w:p w14:paraId="42FDC45C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t>Обеспечивать соблюдение правил получения, сбора и хранения воды очищенной, воды для инъекций</w:t>
            </w:r>
          </w:p>
        </w:tc>
      </w:tr>
      <w:tr w:rsidR="001A608E" w:rsidRPr="00DE741B" w14:paraId="030C5DC2" w14:textId="77777777" w:rsidTr="00F717A2">
        <w:trPr>
          <w:trHeight w:val="20"/>
        </w:trPr>
        <w:tc>
          <w:tcPr>
            <w:tcW w:w="1119" w:type="pct"/>
            <w:vMerge/>
          </w:tcPr>
          <w:p w14:paraId="157627B3" w14:textId="77777777" w:rsidR="001A608E" w:rsidRPr="00DE741B" w:rsidRDefault="001A608E" w:rsidP="00F717A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881" w:type="pct"/>
          </w:tcPr>
          <w:p w14:paraId="70DDAB95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Обеспечивать условия хранения, установленные производителем лекарственных средств</w:t>
            </w:r>
          </w:p>
        </w:tc>
      </w:tr>
      <w:tr w:rsidR="001A608E" w:rsidRPr="00DE741B" w14:paraId="63012ABF" w14:textId="77777777" w:rsidTr="00F717A2">
        <w:trPr>
          <w:trHeight w:val="20"/>
        </w:trPr>
        <w:tc>
          <w:tcPr>
            <w:tcW w:w="1119" w:type="pct"/>
            <w:vMerge/>
          </w:tcPr>
          <w:p w14:paraId="0C757AE0" w14:textId="77777777" w:rsidR="001A608E" w:rsidRPr="00DE741B" w:rsidRDefault="001A608E" w:rsidP="00F717A2">
            <w:pPr>
              <w:widowControl w:val="0"/>
              <w:suppressAutoHyphens/>
              <w:rPr>
                <w:bCs/>
                <w:szCs w:val="24"/>
              </w:rPr>
            </w:pPr>
          </w:p>
        </w:tc>
        <w:tc>
          <w:tcPr>
            <w:tcW w:w="3881" w:type="pct"/>
          </w:tcPr>
          <w:p w14:paraId="11F79AFA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t>Обеспечивать проведение своевременной поверки измерительных приборов</w:t>
            </w:r>
          </w:p>
        </w:tc>
      </w:tr>
      <w:tr w:rsidR="001A608E" w:rsidRPr="00DE741B" w14:paraId="3FD8737F" w14:textId="77777777" w:rsidTr="00F717A2">
        <w:trPr>
          <w:trHeight w:val="20"/>
        </w:trPr>
        <w:tc>
          <w:tcPr>
            <w:tcW w:w="1119" w:type="pct"/>
            <w:vMerge/>
          </w:tcPr>
          <w:p w14:paraId="3ED1CC59" w14:textId="77777777" w:rsidR="001A608E" w:rsidRPr="00DE741B" w:rsidRDefault="001A608E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1994428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t>Обеспечивать соблюдение технологии изготовления лекарственных препаратов</w:t>
            </w:r>
          </w:p>
        </w:tc>
      </w:tr>
      <w:tr w:rsidR="001A608E" w:rsidRPr="00DE741B" w14:paraId="22672E37" w14:textId="77777777" w:rsidTr="00F717A2">
        <w:trPr>
          <w:trHeight w:val="20"/>
        </w:trPr>
        <w:tc>
          <w:tcPr>
            <w:tcW w:w="1119" w:type="pct"/>
            <w:vMerge w:val="restart"/>
          </w:tcPr>
          <w:p w14:paraId="6DD3951E" w14:textId="77777777" w:rsidR="001A608E" w:rsidRPr="00DE741B" w:rsidRDefault="001A608E" w:rsidP="00F717A2">
            <w:pPr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14:paraId="690C92C3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изготовлению лекарственных препаратов, в том числе в асептических условиях</w:t>
            </w:r>
          </w:p>
        </w:tc>
      </w:tr>
      <w:tr w:rsidR="001A608E" w:rsidRPr="00DE741B" w14:paraId="5FC40A85" w14:textId="77777777" w:rsidTr="00F717A2">
        <w:trPr>
          <w:trHeight w:val="20"/>
        </w:trPr>
        <w:tc>
          <w:tcPr>
            <w:tcW w:w="1119" w:type="pct"/>
            <w:vMerge/>
          </w:tcPr>
          <w:p w14:paraId="6B64B29E" w14:textId="77777777" w:rsidR="001A608E" w:rsidRPr="00DE741B" w:rsidRDefault="001A608E" w:rsidP="00F717A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881" w:type="pct"/>
          </w:tcPr>
          <w:p w14:paraId="112551E9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  <w:shd w:val="clear" w:color="auto" w:fill="FAFAFA"/>
              </w:rPr>
              <w:t>Сроки и правила поверки средств измерения</w:t>
            </w:r>
          </w:p>
        </w:tc>
      </w:tr>
      <w:tr w:rsidR="001A608E" w:rsidRPr="00DE741B" w14:paraId="61DC29A8" w14:textId="77777777" w:rsidTr="00F717A2">
        <w:trPr>
          <w:trHeight w:val="20"/>
        </w:trPr>
        <w:tc>
          <w:tcPr>
            <w:tcW w:w="1119" w:type="pct"/>
            <w:vMerge/>
          </w:tcPr>
          <w:p w14:paraId="7ED476F7" w14:textId="77777777" w:rsidR="001A608E" w:rsidRPr="00DE741B" w:rsidRDefault="001A608E" w:rsidP="00F717A2">
            <w:pPr>
              <w:suppressAutoHyphens/>
              <w:rPr>
                <w:bCs/>
                <w:szCs w:val="24"/>
              </w:rPr>
            </w:pPr>
          </w:p>
        </w:tc>
        <w:tc>
          <w:tcPr>
            <w:tcW w:w="3881" w:type="pct"/>
          </w:tcPr>
          <w:p w14:paraId="37E4DC17" w14:textId="77777777" w:rsidR="001A608E" w:rsidRPr="00DE741B" w:rsidRDefault="001A608E" w:rsidP="00F717A2">
            <w:pPr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  <w:shd w:val="clear" w:color="auto" w:fill="FAFAFA"/>
              </w:rPr>
              <w:t>Условия хранения фармацевтических субстанций</w:t>
            </w:r>
          </w:p>
        </w:tc>
      </w:tr>
      <w:tr w:rsidR="001A608E" w:rsidRPr="00DE741B" w14:paraId="74C29D3D" w14:textId="77777777" w:rsidTr="00F717A2">
        <w:trPr>
          <w:trHeight w:val="20"/>
        </w:trPr>
        <w:tc>
          <w:tcPr>
            <w:tcW w:w="1119" w:type="pct"/>
            <w:vMerge/>
          </w:tcPr>
          <w:p w14:paraId="563700ED" w14:textId="77777777" w:rsidR="001A608E" w:rsidRPr="00DE741B" w:rsidRDefault="001A608E" w:rsidP="00F717A2">
            <w:pPr>
              <w:rPr>
                <w:szCs w:val="24"/>
                <w:lang w:eastAsia="ar-SA"/>
              </w:rPr>
            </w:pPr>
          </w:p>
        </w:tc>
        <w:tc>
          <w:tcPr>
            <w:tcW w:w="3881" w:type="pct"/>
          </w:tcPr>
          <w:p w14:paraId="172B5759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shd w:val="clear" w:color="auto" w:fill="FAFAFA"/>
              </w:rPr>
            </w:pPr>
            <w:r w:rsidRPr="00DE741B">
              <w:rPr>
                <w:szCs w:val="24"/>
                <w:shd w:val="clear" w:color="auto" w:fill="FAFAFA"/>
              </w:rPr>
              <w:t>Совместимость ингредиентов в рецептурной прописи (физические, химические, фармакологические)</w:t>
            </w:r>
          </w:p>
        </w:tc>
      </w:tr>
      <w:tr w:rsidR="001A608E" w:rsidRPr="00DE741B" w14:paraId="6C406708" w14:textId="77777777" w:rsidTr="00F717A2">
        <w:trPr>
          <w:trHeight w:val="20"/>
        </w:trPr>
        <w:tc>
          <w:tcPr>
            <w:tcW w:w="1119" w:type="pct"/>
          </w:tcPr>
          <w:p w14:paraId="691717EE" w14:textId="77777777" w:rsidR="001A608E" w:rsidRPr="00DE741B" w:rsidRDefault="001A608E" w:rsidP="00F717A2">
            <w:pPr>
              <w:widowControl w:val="0"/>
              <w:suppressAutoHyphens/>
              <w:rPr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35FDFF85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-</w:t>
            </w:r>
          </w:p>
        </w:tc>
      </w:tr>
    </w:tbl>
    <w:p w14:paraId="7DBD9650" w14:textId="77777777" w:rsidR="001A608E" w:rsidRPr="00DE741B" w:rsidRDefault="001A608E" w:rsidP="001A608E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p w14:paraId="6D3C775E" w14:textId="77777777" w:rsidR="001A608E" w:rsidRPr="00DE741B" w:rsidRDefault="001A608E" w:rsidP="001A608E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  <w:r w:rsidRPr="00DE741B">
        <w:rPr>
          <w:b/>
          <w:szCs w:val="24"/>
          <w:lang w:eastAsia="ar-SA"/>
        </w:rPr>
        <w:t>3.4.2. Трудовая функция</w:t>
      </w:r>
    </w:p>
    <w:p w14:paraId="43BC382D" w14:textId="77777777" w:rsidR="001A608E" w:rsidRPr="00DE741B" w:rsidRDefault="001A608E" w:rsidP="001A608E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rPr>
          <w:b/>
          <w:szCs w:val="24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1A608E" w:rsidRPr="00DE741B" w14:paraId="12FF69C9" w14:textId="77777777" w:rsidTr="00F717A2">
        <w:trPr>
          <w:trHeight w:val="278"/>
        </w:trPr>
        <w:tc>
          <w:tcPr>
            <w:tcW w:w="967" w:type="pct"/>
            <w:vAlign w:val="center"/>
          </w:tcPr>
          <w:p w14:paraId="26C3E6E6" w14:textId="77777777" w:rsidR="001A608E" w:rsidRPr="00DE741B" w:rsidRDefault="001A608E" w:rsidP="00F717A2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47DC325" w14:textId="77777777" w:rsidR="001A608E" w:rsidRPr="00DE741B" w:rsidRDefault="001A608E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Мониторинг систем обеспечения качества лекарственных средств в аптечных организациях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7B4481F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3F9365" w14:textId="77777777" w:rsidR="001A608E" w:rsidRPr="00DE741B" w:rsidRDefault="001A608E" w:rsidP="00F717A2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szCs w:val="24"/>
                <w:lang w:val="en-US"/>
              </w:rPr>
              <w:t>D</w:t>
            </w:r>
            <w:r w:rsidRPr="00DE741B">
              <w:rPr>
                <w:szCs w:val="24"/>
              </w:rPr>
              <w:t>/0</w:t>
            </w:r>
            <w:r w:rsidRPr="00DE741B">
              <w:rPr>
                <w:szCs w:val="24"/>
                <w:lang w:val="en-US"/>
              </w:rPr>
              <w:t>2</w:t>
            </w:r>
            <w:r w:rsidRPr="00DE741B">
              <w:rPr>
                <w:szCs w:val="24"/>
              </w:rPr>
              <w:t>.</w:t>
            </w:r>
            <w:r w:rsidRPr="00DE741B">
              <w:rPr>
                <w:szCs w:val="24"/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04066422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C290C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Cs w:val="24"/>
                <w:lang w:val="en-US" w:eastAsia="ar-SA"/>
              </w:rPr>
            </w:pPr>
            <w:r w:rsidRPr="00DE741B">
              <w:rPr>
                <w:szCs w:val="24"/>
                <w:lang w:val="en-US"/>
              </w:rPr>
              <w:t>7</w:t>
            </w:r>
          </w:p>
        </w:tc>
      </w:tr>
    </w:tbl>
    <w:p w14:paraId="6B89EEE0" w14:textId="77777777" w:rsidR="001A608E" w:rsidRPr="00DE741B" w:rsidRDefault="001A608E" w:rsidP="001A608E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1A608E" w:rsidRPr="00DE741B" w14:paraId="667D4092" w14:textId="77777777" w:rsidTr="00F717A2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59E03AF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00113D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A221A2" w14:textId="77777777" w:rsidR="001A608E" w:rsidRPr="00DE741B" w:rsidRDefault="001A608E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120D6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59B8B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CE941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608E" w:rsidRPr="00DE741B" w14:paraId="50827C40" w14:textId="77777777" w:rsidTr="00F717A2">
        <w:trPr>
          <w:trHeight w:val="479"/>
        </w:trPr>
        <w:tc>
          <w:tcPr>
            <w:tcW w:w="972" w:type="pct"/>
            <w:vAlign w:val="center"/>
          </w:tcPr>
          <w:p w14:paraId="6E2318B2" w14:textId="77777777" w:rsidR="001A608E" w:rsidRPr="00DE741B" w:rsidRDefault="001A608E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537767F0" w14:textId="77777777" w:rsidR="001A608E" w:rsidRPr="00DE741B" w:rsidRDefault="001A608E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26DB4505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44F39AB2" w14:textId="77777777" w:rsidR="001A608E" w:rsidRPr="00DE741B" w:rsidRDefault="001A608E" w:rsidP="00F717A2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E57812" w14:textId="77777777" w:rsidR="001A608E" w:rsidRPr="00DE741B" w:rsidRDefault="001A608E" w:rsidP="001A608E"/>
    <w:tbl>
      <w:tblPr>
        <w:tblW w:w="5000" w:type="pct"/>
        <w:tblLook w:val="00A0" w:firstRow="1" w:lastRow="0" w:firstColumn="1" w:lastColumn="0" w:noHBand="0" w:noVBand="0"/>
      </w:tblPr>
      <w:tblGrid>
        <w:gridCol w:w="2026"/>
        <w:gridCol w:w="8395"/>
      </w:tblGrid>
      <w:tr w:rsidR="001A608E" w:rsidRPr="00DE741B" w14:paraId="0D5EA778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C15B1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90842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Мониторинг состояния и работы инженерных систем, лабораторного и вспомогательного оборудования фармацевтической организации для принятия оперативных мер по устранению выявленных недостатков</w:t>
            </w:r>
          </w:p>
        </w:tc>
      </w:tr>
      <w:tr w:rsidR="001A608E" w:rsidRPr="00DE741B" w14:paraId="4A63A525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51C2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8C2490" w14:textId="77777777" w:rsidR="001A608E" w:rsidRPr="00DE741B" w:rsidRDefault="001A608E" w:rsidP="00F717A2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Разработка плана корректирующих мероприятий на основании мониторинга</w:t>
            </w:r>
          </w:p>
        </w:tc>
      </w:tr>
      <w:tr w:rsidR="001A608E" w:rsidRPr="00DE741B" w14:paraId="52DFF361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35E85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E0B9A" w14:textId="77777777" w:rsidR="001A608E" w:rsidRPr="00DE741B" w:rsidRDefault="001A608E" w:rsidP="00F717A2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Контроль надлежащей поверки, калибровки, аттестации и эксплуатации технологического оборудования фармацевтической организации</w:t>
            </w:r>
          </w:p>
        </w:tc>
      </w:tr>
      <w:tr w:rsidR="001A608E" w:rsidRPr="00DE741B" w14:paraId="1D707572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8A14F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4212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Мониторинг информации о недоброкачественных лекарственных препаратах и товарах аптечного ассортимента</w:t>
            </w:r>
            <w:r w:rsidRPr="00DE741B">
              <w:rPr>
                <w:rStyle w:val="af2"/>
                <w:szCs w:val="24"/>
              </w:rPr>
              <w:endnoteReference w:id="32"/>
            </w:r>
          </w:p>
        </w:tc>
      </w:tr>
      <w:tr w:rsidR="001A608E" w:rsidRPr="00DE741B" w14:paraId="36EFD5BF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66622" w14:textId="77777777" w:rsidR="001A608E" w:rsidRPr="00DE741B" w:rsidRDefault="001A608E" w:rsidP="00F717A2">
            <w:pPr>
              <w:widowControl w:val="0"/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930BE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Формировать системы критериев состояния и исправности инженерных систем, лабораторного и вспомогательного оборудования</w:t>
            </w:r>
          </w:p>
        </w:tc>
      </w:tr>
      <w:tr w:rsidR="001A608E" w:rsidRPr="00DE741B" w14:paraId="705EA503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7C95E" w14:textId="77777777" w:rsidR="001A608E" w:rsidRPr="00DE741B" w:rsidRDefault="001A608E" w:rsidP="00F717A2">
            <w:pPr>
              <w:widowControl w:val="0"/>
              <w:suppressAutoHyphens/>
              <w:rPr>
                <w:bCs/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4F1D7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контроль состояния и работы инженерных систем, лабораторного и вспомогательного оборудования</w:t>
            </w:r>
          </w:p>
        </w:tc>
      </w:tr>
      <w:tr w:rsidR="001A608E" w:rsidRPr="00DE741B" w14:paraId="58D1A6B2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D511B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4D841A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Оценивать потребность в оборудовании и формировать заявки на необходимое оборудование</w:t>
            </w:r>
          </w:p>
        </w:tc>
      </w:tr>
      <w:tr w:rsidR="001A608E" w:rsidRPr="00DE741B" w14:paraId="6D6D2209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DEEA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8B88F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поиск информации по забракованным сериям лекарственных препаратов и решений о приостановке реализации партий лекарственных препаратов</w:t>
            </w:r>
          </w:p>
        </w:tc>
      </w:tr>
      <w:tr w:rsidR="001A608E" w:rsidRPr="00DE741B" w14:paraId="489410A1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F962E" w14:textId="77777777" w:rsidR="001A608E" w:rsidRPr="00DE741B" w:rsidRDefault="001A608E" w:rsidP="00F717A2">
            <w:pPr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10D31" w14:textId="77777777" w:rsidR="001A608E" w:rsidRPr="00DE741B" w:rsidRDefault="001A608E" w:rsidP="00F717A2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Нормативные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1A608E" w:rsidRPr="00DE741B" w14:paraId="6DAFC79A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EC5AE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29235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Виды и методы измерений испытательного оборудования, применяемые в аптечных организациях</w:t>
            </w:r>
          </w:p>
        </w:tc>
      </w:tr>
      <w:tr w:rsidR="001A608E" w:rsidRPr="00DE741B" w14:paraId="4A3C8050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962AC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B208D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Инструменты, испытательное и измерительное оборудование, приспособления, используемые при изготовлении и контроле качества лекарственных препаратов в аптечных организациях</w:t>
            </w:r>
          </w:p>
        </w:tc>
      </w:tr>
      <w:tr w:rsidR="001A608E" w:rsidRPr="00DE741B" w14:paraId="1744EA87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354A8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37179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1A608E" w:rsidRPr="00DE741B" w14:paraId="551B35AA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60007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BF538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Сроки и способы метрологической поверки, калибровки и аттестации</w:t>
            </w:r>
          </w:p>
        </w:tc>
      </w:tr>
      <w:tr w:rsidR="001A608E" w:rsidRPr="00DE741B" w14:paraId="6DF365C4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6B02C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153AA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1A608E" w:rsidRPr="00DE741B" w14:paraId="56F21038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3F535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2C667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1A608E" w:rsidRPr="00DE741B" w14:paraId="312AA640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51408" w14:textId="77777777" w:rsidR="001A608E" w:rsidRPr="00DE741B" w:rsidRDefault="001A608E" w:rsidP="00F717A2">
            <w:pPr>
              <w:rPr>
                <w:szCs w:val="20"/>
                <w:lang w:eastAsia="ar-SA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E28AA" w14:textId="77777777" w:rsidR="001A608E" w:rsidRPr="00DE741B" w:rsidRDefault="001A608E" w:rsidP="00F717A2">
            <w:pPr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1A608E" w:rsidRPr="00DE741B" w14:paraId="466EFD38" w14:textId="77777777" w:rsidTr="00F717A2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8AA55" w14:textId="77777777" w:rsidR="001A608E" w:rsidRPr="00DE741B" w:rsidRDefault="001A608E" w:rsidP="00F717A2">
            <w:pPr>
              <w:widowControl w:val="0"/>
              <w:suppressAutoHyphens/>
              <w:rPr>
                <w:szCs w:val="20"/>
                <w:lang w:eastAsia="ar-SA"/>
              </w:rPr>
            </w:pPr>
            <w:r w:rsidRPr="00DE741B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B6ADA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-</w:t>
            </w:r>
          </w:p>
        </w:tc>
      </w:tr>
    </w:tbl>
    <w:p w14:paraId="2AF526E2" w14:textId="77777777" w:rsidR="001A608E" w:rsidRPr="00DE741B" w:rsidRDefault="001A608E" w:rsidP="001A608E"/>
    <w:p w14:paraId="19E18844" w14:textId="77777777" w:rsidR="001A608E" w:rsidRPr="00DE741B" w:rsidRDefault="001A608E" w:rsidP="001A608E">
      <w:pPr>
        <w:rPr>
          <w:b/>
          <w:bCs/>
        </w:rPr>
      </w:pPr>
      <w:r w:rsidRPr="00DE741B">
        <w:rPr>
          <w:b/>
          <w:bCs/>
        </w:rPr>
        <w:t>3.4.3. Трудовая функция</w:t>
      </w:r>
    </w:p>
    <w:p w14:paraId="7C355C36" w14:textId="77777777" w:rsidR="001A608E" w:rsidRPr="00DE741B" w:rsidRDefault="001A608E" w:rsidP="001A608E"/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1A608E" w:rsidRPr="00DE741B" w14:paraId="30EC2CCD" w14:textId="77777777" w:rsidTr="00F717A2">
        <w:trPr>
          <w:trHeight w:val="278"/>
        </w:trPr>
        <w:tc>
          <w:tcPr>
            <w:tcW w:w="967" w:type="pct"/>
            <w:vAlign w:val="center"/>
          </w:tcPr>
          <w:p w14:paraId="261F76B5" w14:textId="77777777" w:rsidR="001A608E" w:rsidRPr="00DE741B" w:rsidRDefault="001A608E" w:rsidP="00F717A2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19D798" w14:textId="77777777" w:rsidR="001A608E" w:rsidRPr="00DE741B" w:rsidRDefault="001A608E" w:rsidP="00F717A2">
            <w:pPr>
              <w:pStyle w:val="affe"/>
              <w:rPr>
                <w:lang w:eastAsia="ar-SA"/>
              </w:rPr>
            </w:pPr>
            <w:r w:rsidRPr="00DE741B">
              <w:t>Проведение внутриаптечного контроля качества лекарственных препаратов, изготавливаемых в аптечных организациях, и фармацевтических субстанций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A70B3E5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B20B37" w14:textId="77777777" w:rsidR="001A608E" w:rsidRPr="00DE741B" w:rsidRDefault="001A608E" w:rsidP="00F717A2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szCs w:val="24"/>
                <w:lang w:val="en-US"/>
              </w:rPr>
              <w:t>D</w:t>
            </w:r>
            <w:r w:rsidRPr="00DE741B">
              <w:rPr>
                <w:szCs w:val="24"/>
              </w:rPr>
              <w:t>/0</w:t>
            </w:r>
            <w:r w:rsidRPr="00DE741B">
              <w:rPr>
                <w:szCs w:val="24"/>
                <w:lang w:val="en-US"/>
              </w:rPr>
              <w:t>3</w:t>
            </w:r>
            <w:r w:rsidRPr="00DE741B">
              <w:rPr>
                <w:szCs w:val="24"/>
              </w:rPr>
              <w:t>.</w:t>
            </w:r>
            <w:r w:rsidRPr="00DE741B">
              <w:rPr>
                <w:szCs w:val="24"/>
                <w:lang w:val="en-US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79653191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B79CB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Cs w:val="24"/>
                <w:lang w:val="en-US" w:eastAsia="ar-SA"/>
              </w:rPr>
            </w:pPr>
            <w:r w:rsidRPr="00DE741B">
              <w:rPr>
                <w:szCs w:val="24"/>
                <w:lang w:val="en-US"/>
              </w:rPr>
              <w:t>7</w:t>
            </w:r>
          </w:p>
        </w:tc>
      </w:tr>
    </w:tbl>
    <w:p w14:paraId="6F7F75F5" w14:textId="77777777" w:rsidR="001A608E" w:rsidRPr="00DE741B" w:rsidRDefault="001A608E" w:rsidP="001A608E"/>
    <w:tbl>
      <w:tblPr>
        <w:tblW w:w="5000" w:type="pct"/>
        <w:tblLook w:val="00A0" w:firstRow="1" w:lastRow="0" w:firstColumn="1" w:lastColumn="0" w:noHBand="0" w:noVBand="0"/>
      </w:tblPr>
      <w:tblGrid>
        <w:gridCol w:w="2004"/>
        <w:gridCol w:w="1832"/>
        <w:gridCol w:w="486"/>
        <w:gridCol w:w="1401"/>
        <w:gridCol w:w="1622"/>
        <w:gridCol w:w="3076"/>
      </w:tblGrid>
      <w:tr w:rsidR="001A608E" w:rsidRPr="00DE741B" w14:paraId="51D7049B" w14:textId="77777777" w:rsidTr="00F717A2">
        <w:trPr>
          <w:trHeight w:val="488"/>
        </w:trPr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DD2EC5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B57EB4C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6EA9123" w14:textId="77777777" w:rsidR="001A608E" w:rsidRPr="00DE741B" w:rsidRDefault="001A608E" w:rsidP="00F717A2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EACFA" w14:textId="77777777" w:rsidR="001A608E" w:rsidRPr="00DE741B" w:rsidRDefault="001A608E" w:rsidP="00F717A2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ED4AD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1D361" w14:textId="77777777" w:rsidR="001A608E" w:rsidRPr="00DE741B" w:rsidRDefault="001A608E" w:rsidP="00F717A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608E" w:rsidRPr="00DE741B" w14:paraId="5545E559" w14:textId="77777777" w:rsidTr="00F717A2">
        <w:trPr>
          <w:trHeight w:val="479"/>
        </w:trPr>
        <w:tc>
          <w:tcPr>
            <w:tcW w:w="962" w:type="pct"/>
            <w:vAlign w:val="center"/>
          </w:tcPr>
          <w:p w14:paraId="40D89C61" w14:textId="77777777" w:rsidR="001A608E" w:rsidRPr="00DE741B" w:rsidRDefault="001A608E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84" w:type="pct"/>
            <w:gridSpan w:val="3"/>
            <w:vAlign w:val="center"/>
          </w:tcPr>
          <w:p w14:paraId="50F4088F" w14:textId="77777777" w:rsidR="001A608E" w:rsidRPr="00DE741B" w:rsidRDefault="001A608E" w:rsidP="00F717A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8" w:type="pct"/>
          </w:tcPr>
          <w:p w14:paraId="3CF92F30" w14:textId="77777777" w:rsidR="001A608E" w:rsidRPr="00DE741B" w:rsidRDefault="001A608E" w:rsidP="00F717A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76" w:type="pct"/>
          </w:tcPr>
          <w:p w14:paraId="3E942B17" w14:textId="77777777" w:rsidR="001A608E" w:rsidRPr="00DE741B" w:rsidRDefault="001A608E" w:rsidP="00F717A2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7C78EC" w14:textId="77777777" w:rsidR="001A608E" w:rsidRPr="00DE741B" w:rsidRDefault="001A608E" w:rsidP="001A608E">
      <w:pPr>
        <w:pStyle w:val="28"/>
        <w:rPr>
          <w:color w:val="auto"/>
        </w:rPr>
      </w:pPr>
    </w:p>
    <w:p w14:paraId="4337DDA9" w14:textId="77777777" w:rsidR="001A608E" w:rsidRPr="00DE741B" w:rsidRDefault="001A608E" w:rsidP="001A608E">
      <w:pPr>
        <w:pStyle w:val="28"/>
        <w:rPr>
          <w:color w:val="auto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26"/>
        <w:gridCol w:w="8395"/>
      </w:tblGrid>
      <w:tr w:rsidR="001A608E" w:rsidRPr="00DE741B" w14:paraId="14E9717C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13F73D6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4BB19C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Оснащение рабочих мест для проведения контроля качества лекарственных средств, изготовляемых в аптеках, приборами, оборудованием и реактивами</w:t>
            </w:r>
            <w:r w:rsidRPr="00DE741B">
              <w:rPr>
                <w:szCs w:val="24"/>
              </w:rPr>
              <w:t xml:space="preserve"> </w:t>
            </w:r>
          </w:p>
        </w:tc>
      </w:tr>
      <w:tr w:rsidR="001A608E" w:rsidRPr="00DE741B" w14:paraId="3BF01D8C" w14:textId="77777777" w:rsidTr="00F717A2">
        <w:trPr>
          <w:trHeight w:val="20"/>
        </w:trPr>
        <w:tc>
          <w:tcPr>
            <w:tcW w:w="97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AB36448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1B0DE0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Проведение различных видов внутриаптечного контроля фармацевтических субстанций, воды очищенной / 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1A608E" w:rsidRPr="00DE741B" w14:paraId="65F606A0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AA4F2B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BC6C9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Регистрация результатов внутриаптечного контроля в соответствии с установленными требованиями</w:t>
            </w:r>
          </w:p>
        </w:tc>
      </w:tr>
      <w:tr w:rsidR="001A608E" w:rsidRPr="00DE741B" w14:paraId="6C55DDC2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A6920D6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1D7D1F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Организация проведения контроля качества лекарственных препаратов в региональных, областных лабораториях контроля качества</w:t>
            </w:r>
          </w:p>
        </w:tc>
      </w:tr>
      <w:tr w:rsidR="001A608E" w:rsidRPr="00DE741B" w14:paraId="4F79D820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2950F7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3E661" w14:textId="5278ED7D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iCs/>
                <w:szCs w:val="24"/>
              </w:rPr>
              <w:t>Проведение анализа фармацевтических субстанций и лекарственных препаратов в соответствии с установленными требованиями</w:t>
            </w:r>
            <w:r w:rsidR="00882D4B" w:rsidRPr="00DE741B">
              <w:rPr>
                <w:rStyle w:val="af2"/>
                <w:bCs/>
                <w:iCs/>
                <w:szCs w:val="24"/>
              </w:rPr>
              <w:endnoteReference w:id="33"/>
            </w:r>
          </w:p>
        </w:tc>
      </w:tr>
      <w:tr w:rsidR="001A608E" w:rsidRPr="00DE741B" w14:paraId="011E3D79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0652902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2DBFD" w14:textId="77777777" w:rsidR="001A608E" w:rsidRPr="00DE741B" w:rsidRDefault="001A608E" w:rsidP="00F717A2">
            <w:pPr>
              <w:pStyle w:val="affe"/>
            </w:pPr>
            <w:r w:rsidRPr="00DE741B">
              <w:t>Оценка запасов реактивов в фармацевтической организации для проведения анализа по количеству и качеству</w:t>
            </w:r>
          </w:p>
        </w:tc>
      </w:tr>
      <w:tr w:rsidR="001A608E" w:rsidRPr="00DE741B" w14:paraId="1801EB44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0290628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DCCAD" w14:textId="77777777" w:rsidR="001A608E" w:rsidRPr="00DE741B" w:rsidRDefault="001A608E" w:rsidP="00F717A2">
            <w:pPr>
              <w:pStyle w:val="affe"/>
            </w:pPr>
            <w:r w:rsidRPr="00DE741B">
              <w:t>Приемка и учет расхода реактивов для проведения внутриаптечного анализа лекарственных средств в соответствии с установленными требованиями</w:t>
            </w:r>
          </w:p>
        </w:tc>
      </w:tr>
      <w:tr w:rsidR="001A608E" w:rsidRPr="00DE741B" w14:paraId="6F27F89C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CAB58B0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умения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60843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Регистрировать данные об изготовленных лекарственных препаратах</w:t>
            </w:r>
          </w:p>
        </w:tc>
      </w:tr>
      <w:tr w:rsidR="001A608E" w:rsidRPr="00DE741B" w14:paraId="2F2AD0B0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7965B1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F1C3B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Оформлять результаты испытаний фармацевтических субстанций, воды очищенной / 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1A608E" w:rsidRPr="00DE741B" w14:paraId="3D7F9BE7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894ADD5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D7935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Интерпретировать результаты внутриаптечного контроля качества фармацевтических субстанций, воды очищенной / для инъекций, концентратов, полуфабрикатов, лекарственных препаратов в соответствии с установленными требованиями</w:t>
            </w:r>
          </w:p>
        </w:tc>
      </w:tr>
      <w:tr w:rsidR="001A608E" w:rsidRPr="00DE741B" w14:paraId="128B6A23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38CC8DA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24E87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Пользоваться лабораторным и технологическим оборудованием</w:t>
            </w:r>
          </w:p>
        </w:tc>
      </w:tr>
      <w:tr w:rsidR="001A608E" w:rsidRPr="00DE741B" w14:paraId="171F1585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737312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1BFFD" w14:textId="0D732013" w:rsidR="001A608E" w:rsidRPr="00DE741B" w:rsidRDefault="001A608E" w:rsidP="00754304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>Формировать и оформлять заявки на реактивы</w:t>
            </w:r>
          </w:p>
        </w:tc>
      </w:tr>
      <w:tr w:rsidR="001A608E" w:rsidRPr="00DE741B" w14:paraId="4CD8B294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89432B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EEEB7" w14:textId="14A21E4B" w:rsidR="001A608E" w:rsidRPr="00DE741B" w:rsidRDefault="001A608E" w:rsidP="00754304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bCs/>
                <w:szCs w:val="24"/>
              </w:rPr>
              <w:t>Вести учет расхода реактивов</w:t>
            </w:r>
          </w:p>
        </w:tc>
      </w:tr>
      <w:tr w:rsidR="001A608E" w:rsidRPr="00DE741B" w14:paraId="0C5E3ED8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047B846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52D78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Пользоваться контрольно-измерительными приборами</w:t>
            </w:r>
          </w:p>
        </w:tc>
      </w:tr>
      <w:tr w:rsidR="001A608E" w:rsidRPr="00DE741B" w14:paraId="7410782C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9DADAD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1C8B15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Оформлять документацию установленного образца по контролю изготовленных лекарственных препаратов</w:t>
            </w:r>
          </w:p>
        </w:tc>
      </w:tr>
      <w:tr w:rsidR="001A608E" w:rsidRPr="00DE741B" w14:paraId="4530E2A7" w14:textId="77777777" w:rsidTr="00F717A2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6DF1E21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3B26E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Нормативные правовые акты Российской Федерации, регулирующие изготовление лекарственных форм и виды внутриаптечного контроля</w:t>
            </w:r>
          </w:p>
        </w:tc>
      </w:tr>
      <w:tr w:rsidR="001A608E" w:rsidRPr="00DE741B" w14:paraId="66FB83BA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F73FF73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BD65D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взаимодействия с лабораториями контроля качества</w:t>
            </w:r>
          </w:p>
        </w:tc>
      </w:tr>
      <w:tr w:rsidR="001A608E" w:rsidRPr="00DE741B" w14:paraId="786B972E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9F95D85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85A72F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Виды внутриаптечного контроля</w:t>
            </w:r>
          </w:p>
        </w:tc>
      </w:tr>
      <w:tr w:rsidR="001A608E" w:rsidRPr="00DE741B" w14:paraId="0E811EB6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93A922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C6D13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Сроки годности, правила хранения реактивов в зависимости от их физико-химических свойств</w:t>
            </w:r>
            <w:r w:rsidRPr="00DE741B">
              <w:rPr>
                <w:szCs w:val="24"/>
              </w:rPr>
              <w:tab/>
            </w:r>
          </w:p>
        </w:tc>
      </w:tr>
      <w:tr w:rsidR="001A608E" w:rsidRPr="00DE741B" w14:paraId="3951DC73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A83F76C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B7B2C5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Информационные системы и оборудование информационных технологий, </w:t>
            </w:r>
            <w:r w:rsidRPr="00DE741B">
              <w:rPr>
                <w:szCs w:val="24"/>
              </w:rPr>
              <w:lastRenderedPageBreak/>
              <w:t>используемые в фармацевтической организации</w:t>
            </w:r>
          </w:p>
        </w:tc>
      </w:tr>
      <w:tr w:rsidR="001A608E" w:rsidRPr="00DE741B" w14:paraId="71FCB0F8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82FA0D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F8921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Перечень необходимых реактивов, используемых при проведении контроля качества лекарственных препаратов в аптечных организациях</w:t>
            </w:r>
          </w:p>
        </w:tc>
      </w:tr>
      <w:tr w:rsidR="001A608E" w:rsidRPr="00DE741B" w14:paraId="36E2F699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61E0F36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A3A7F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Номенклатура зарегистрированных в установленном порядке лекарственных субстанций и вспомогательных веществ, их свойства, назначение, правила хранения</w:t>
            </w:r>
          </w:p>
        </w:tc>
      </w:tr>
      <w:tr w:rsidR="001A608E" w:rsidRPr="00DE741B" w14:paraId="79B44694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C1B2AF7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4C2855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Принципы фармацевтической микробиологии, асептики и токсикологии</w:t>
            </w:r>
          </w:p>
        </w:tc>
      </w:tr>
      <w:tr w:rsidR="001A608E" w:rsidRPr="00DE741B" w14:paraId="29398AD4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0485CB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8D7120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Порядок ведения предметно-количественного учета реактивов, относящихся к прекурсорам </w:t>
            </w:r>
          </w:p>
        </w:tc>
      </w:tr>
      <w:tr w:rsidR="001A608E" w:rsidRPr="00DE741B" w14:paraId="7F3FD8A6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8FB551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1DF4AA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Правила упаковки, укупорки и маркировки лекарственных препаратов, изготовленных в аптечной организации, в том числе предупредительными надписями</w:t>
            </w:r>
          </w:p>
        </w:tc>
      </w:tr>
      <w:tr w:rsidR="001A608E" w:rsidRPr="00DE741B" w14:paraId="38DD15B8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F674FAA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68143C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1A608E" w:rsidRPr="00DE741B" w14:paraId="16E25DC5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96F81B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B8E97D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охраны труда, меры пожарной безопасности, порядок действий в чрезвычайных ситуациях</w:t>
            </w:r>
          </w:p>
        </w:tc>
      </w:tr>
      <w:tr w:rsidR="001A608E" w:rsidRPr="00DE741B" w14:paraId="126D48DB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33FDB3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98792B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1A608E" w:rsidRPr="00DE741B" w14:paraId="2750C49E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90B20F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0B9B47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1A608E" w:rsidRPr="00DE741B" w14:paraId="1B404512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093A25C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88FC5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анализа, используемые при контроле качества лекарственных средств</w:t>
            </w:r>
          </w:p>
        </w:tc>
      </w:tr>
      <w:tr w:rsidR="001A608E" w:rsidRPr="00DE741B" w14:paraId="1F78538B" w14:textId="77777777" w:rsidTr="00F717A2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6887A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E67FF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Допустимые нормы отклонений при изготовлении лекарственных препаратов, установленных нормативными правовыми актами</w:t>
            </w:r>
            <w:r w:rsidRPr="00DE741B">
              <w:rPr>
                <w:rStyle w:val="af2"/>
                <w:szCs w:val="24"/>
              </w:rPr>
              <w:endnoteReference w:id="34"/>
            </w:r>
          </w:p>
        </w:tc>
      </w:tr>
      <w:tr w:rsidR="001A608E" w:rsidRPr="00DE741B" w14:paraId="33A9F8E9" w14:textId="77777777" w:rsidTr="00F717A2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29ADEC" w14:textId="77777777" w:rsidR="001A608E" w:rsidRPr="00DE741B" w:rsidRDefault="001A608E" w:rsidP="00F717A2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219F0" w14:textId="77777777" w:rsidR="001A608E" w:rsidRPr="00DE741B" w:rsidRDefault="001A608E" w:rsidP="00F717A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1ABECBA1" w14:textId="77777777" w:rsidR="001A608E" w:rsidRPr="00DE741B" w:rsidRDefault="001A608E" w:rsidP="001A608E">
      <w:pPr>
        <w:rPr>
          <w:b/>
          <w:bCs/>
        </w:rPr>
      </w:pPr>
    </w:p>
    <w:p w14:paraId="24968FD2" w14:textId="77777777" w:rsidR="001A608E" w:rsidRPr="00DE741B" w:rsidRDefault="001A608E" w:rsidP="001A608E"/>
    <w:p w14:paraId="20C803A1" w14:textId="12B6BA66" w:rsidR="00354C58" w:rsidRPr="00DE741B" w:rsidRDefault="00165539" w:rsidP="00165539">
      <w:pPr>
        <w:pStyle w:val="28"/>
        <w:outlineLvl w:val="0"/>
        <w:rPr>
          <w:color w:val="auto"/>
        </w:rPr>
      </w:pPr>
      <w:r w:rsidRPr="00DE741B">
        <w:rPr>
          <w:color w:val="auto"/>
        </w:rPr>
        <w:t>3.</w:t>
      </w:r>
      <w:r w:rsidR="00B413DE" w:rsidRPr="00DE741B">
        <w:rPr>
          <w:color w:val="auto"/>
        </w:rPr>
        <w:t>5</w:t>
      </w:r>
      <w:r w:rsidRPr="00DE741B">
        <w:rPr>
          <w:color w:val="auto"/>
        </w:rPr>
        <w:t>. Обобщенная трудовая функция</w:t>
      </w:r>
      <w:bookmarkEnd w:id="13"/>
    </w:p>
    <w:p w14:paraId="27FE4549" w14:textId="343FEBB7" w:rsidR="000E2816" w:rsidRPr="00DE741B" w:rsidRDefault="00165539" w:rsidP="00B245E3">
      <w:r w:rsidRPr="00DE741B"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96"/>
        <w:gridCol w:w="4052"/>
        <w:gridCol w:w="634"/>
        <w:gridCol w:w="1059"/>
        <w:gridCol w:w="1594"/>
        <w:gridCol w:w="1586"/>
      </w:tblGrid>
      <w:tr w:rsidR="00165539" w:rsidRPr="00DE741B" w14:paraId="7F4963AE" w14:textId="77777777" w:rsidTr="00B02A9E">
        <w:trPr>
          <w:trHeight w:val="278"/>
        </w:trPr>
        <w:tc>
          <w:tcPr>
            <w:tcW w:w="71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33F67E" w14:textId="00A17FA9" w:rsidR="00165539" w:rsidRPr="00DE741B" w:rsidRDefault="00165539" w:rsidP="003703AD">
            <w:pPr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40A41" w14:textId="1C28B037" w:rsidR="00165539" w:rsidRPr="00DE741B" w:rsidRDefault="00FE3032" w:rsidP="003703AD">
            <w:pPr>
              <w:pStyle w:val="25"/>
              <w:keepNext/>
              <w:keepLines/>
              <w:tabs>
                <w:tab w:val="left" w:pos="141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E741B">
              <w:rPr>
                <w:bCs/>
                <w:sz w:val="24"/>
                <w:szCs w:val="24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30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A2837" w14:textId="77777777" w:rsidR="00165539" w:rsidRPr="00DE741B" w:rsidRDefault="00165539" w:rsidP="003703AD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5C68E" w14:textId="78FC9A68" w:rsidR="00165539" w:rsidRPr="00DE741B" w:rsidRDefault="00B413DE" w:rsidP="003703AD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Е</w:t>
            </w:r>
          </w:p>
        </w:tc>
        <w:tc>
          <w:tcPr>
            <w:tcW w:w="76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F2A19" w14:textId="77777777" w:rsidR="00165539" w:rsidRPr="00DE741B" w:rsidRDefault="00165539" w:rsidP="003703AD">
            <w:pPr>
              <w:jc w:val="center"/>
              <w:rPr>
                <w:sz w:val="18"/>
                <w:szCs w:val="18"/>
              </w:rPr>
            </w:pPr>
            <w:r w:rsidRPr="00DE741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7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EEC3B" w14:textId="2F73B256" w:rsidR="00165539" w:rsidRPr="00DE741B" w:rsidRDefault="00DB1383" w:rsidP="0006379A">
            <w:pPr>
              <w:snapToGrid w:val="0"/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3D81F8A8" w14:textId="77777777" w:rsidR="00165539" w:rsidRPr="00DE741B" w:rsidRDefault="00165539" w:rsidP="00165539"/>
    <w:tbl>
      <w:tblPr>
        <w:tblW w:w="5000" w:type="pct"/>
        <w:tblLook w:val="0000" w:firstRow="0" w:lastRow="0" w:firstColumn="0" w:lastColumn="0" w:noHBand="0" w:noVBand="0"/>
      </w:tblPr>
      <w:tblGrid>
        <w:gridCol w:w="2119"/>
        <w:gridCol w:w="1265"/>
        <w:gridCol w:w="784"/>
        <w:gridCol w:w="2005"/>
        <w:gridCol w:w="1432"/>
        <w:gridCol w:w="2816"/>
      </w:tblGrid>
      <w:tr w:rsidR="009F2905" w:rsidRPr="00DE741B" w14:paraId="2E7B0782" w14:textId="77777777" w:rsidTr="003703AD">
        <w:trPr>
          <w:trHeight w:val="20"/>
        </w:trPr>
        <w:tc>
          <w:tcPr>
            <w:tcW w:w="1017" w:type="pct"/>
            <w:tcBorders>
              <w:right w:val="single" w:sz="4" w:space="0" w:color="808080"/>
            </w:tcBorders>
            <w:vAlign w:val="center"/>
          </w:tcPr>
          <w:p w14:paraId="3E2D14FB" w14:textId="77777777" w:rsidR="00165539" w:rsidRPr="00DE741B" w:rsidRDefault="00165539" w:rsidP="003703AD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8AB3C1" w14:textId="77777777" w:rsidR="00165539" w:rsidRPr="00DE741B" w:rsidRDefault="00165539" w:rsidP="003703AD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3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ED365" w14:textId="77777777" w:rsidR="00165539" w:rsidRPr="00DE741B" w:rsidRDefault="00165539" w:rsidP="003703AD">
            <w:pPr>
              <w:snapToGrid w:val="0"/>
              <w:rPr>
                <w:sz w:val="20"/>
                <w:szCs w:val="20"/>
              </w:rPr>
            </w:pPr>
            <w:r w:rsidRPr="00DE741B">
              <w:rPr>
                <w:szCs w:val="24"/>
              </w:rPr>
              <w:t>Х</w:t>
            </w: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0B330" w14:textId="77777777" w:rsidR="00165539" w:rsidRPr="00DE741B" w:rsidRDefault="00165539" w:rsidP="003703AD">
            <w:pPr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72F0C" w14:textId="77777777" w:rsidR="00165539" w:rsidRPr="00DE741B" w:rsidRDefault="00165539" w:rsidP="003703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4CDE1" w14:textId="77777777" w:rsidR="00165539" w:rsidRPr="00DE741B" w:rsidRDefault="00165539" w:rsidP="003703A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2905" w:rsidRPr="00DE741B" w14:paraId="6D40B901" w14:textId="77777777" w:rsidTr="003703AD">
        <w:trPr>
          <w:trHeight w:val="479"/>
        </w:trPr>
        <w:tc>
          <w:tcPr>
            <w:tcW w:w="1017" w:type="pct"/>
            <w:vAlign w:val="center"/>
          </w:tcPr>
          <w:p w14:paraId="40DBC6BD" w14:textId="77777777" w:rsidR="00165539" w:rsidRPr="00DE741B" w:rsidRDefault="00165539" w:rsidP="003703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3"/>
            <w:vAlign w:val="center"/>
          </w:tcPr>
          <w:p w14:paraId="4A64298F" w14:textId="77777777" w:rsidR="00165539" w:rsidRPr="00DE741B" w:rsidRDefault="00165539" w:rsidP="003703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14:paraId="7F9B382C" w14:textId="77777777" w:rsidR="00165539" w:rsidRPr="00DE741B" w:rsidRDefault="00165539" w:rsidP="003703AD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</w:tcPr>
          <w:p w14:paraId="00C6FF67" w14:textId="77777777" w:rsidR="00165539" w:rsidRPr="00DE741B" w:rsidRDefault="00165539" w:rsidP="003703AD">
            <w:pPr>
              <w:jc w:val="center"/>
              <w:rPr>
                <w:sz w:val="20"/>
                <w:szCs w:val="20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64A1B" w14:textId="77777777" w:rsidR="00165539" w:rsidRPr="00DE741B" w:rsidRDefault="00165539" w:rsidP="00165539"/>
    <w:tbl>
      <w:tblPr>
        <w:tblW w:w="5000" w:type="pct"/>
        <w:tblLook w:val="0000" w:firstRow="0" w:lastRow="0" w:firstColumn="0" w:lastColumn="0" w:noHBand="0" w:noVBand="0"/>
      </w:tblPr>
      <w:tblGrid>
        <w:gridCol w:w="2405"/>
        <w:gridCol w:w="8016"/>
      </w:tblGrid>
      <w:tr w:rsidR="00165539" w:rsidRPr="00DE741B" w14:paraId="6B40017F" w14:textId="77777777" w:rsidTr="003703AD">
        <w:trPr>
          <w:trHeight w:val="20"/>
        </w:trPr>
        <w:tc>
          <w:tcPr>
            <w:tcW w:w="11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55E504" w14:textId="77777777" w:rsidR="00165539" w:rsidRPr="00DE741B" w:rsidRDefault="00165539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2729A" w14:textId="6B3ACC38" w:rsidR="00165539" w:rsidRPr="00DE741B" w:rsidRDefault="00165539" w:rsidP="003703A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Директор (заведующий, начальник) аптечной организации</w:t>
            </w:r>
            <w:r w:rsidR="00C40578" w:rsidRPr="00DE741B">
              <w:rPr>
                <w:szCs w:val="24"/>
              </w:rPr>
              <w:t xml:space="preserve">, </w:t>
            </w:r>
            <w:r w:rsidR="00C40578" w:rsidRPr="00DE741B">
              <w:t>ветеринарной аптечной организации</w:t>
            </w:r>
          </w:p>
          <w:p w14:paraId="353FCA48" w14:textId="3437FD5F" w:rsidR="009729DE" w:rsidRPr="00DE741B" w:rsidRDefault="00FE3032" w:rsidP="009729DE">
            <w:pPr>
              <w:snapToGrid w:val="0"/>
              <w:rPr>
                <w:szCs w:val="24"/>
              </w:rPr>
            </w:pPr>
            <w:r w:rsidRPr="00DE741B">
              <w:rPr>
                <w:shd w:val="clear" w:color="auto" w:fill="FFFFFF"/>
              </w:rPr>
              <w:t>Заведующий складом организации оптовой торговли лекарственными средствами</w:t>
            </w:r>
          </w:p>
        </w:tc>
      </w:tr>
    </w:tbl>
    <w:p w14:paraId="11866112" w14:textId="77777777" w:rsidR="00165539" w:rsidRPr="00DE741B" w:rsidRDefault="00165539" w:rsidP="0016553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05"/>
        <w:gridCol w:w="8016"/>
      </w:tblGrid>
      <w:tr w:rsidR="009F2905" w:rsidRPr="00DE741B" w14:paraId="0C5F4767" w14:textId="77777777" w:rsidTr="003703AD">
        <w:trPr>
          <w:trHeight w:val="20"/>
        </w:trPr>
        <w:tc>
          <w:tcPr>
            <w:tcW w:w="1154" w:type="pct"/>
          </w:tcPr>
          <w:p w14:paraId="6B46B3CC" w14:textId="77777777" w:rsidR="00165539" w:rsidRPr="00DE741B" w:rsidRDefault="00165539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46" w:type="pct"/>
          </w:tcPr>
          <w:p w14:paraId="509C038F" w14:textId="012DB474" w:rsidR="00FE3032" w:rsidRPr="00DE741B" w:rsidRDefault="00FE3032" w:rsidP="003703A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Среднее профессиональное образование – программы подготовки специалистов среднего звена по специальности «Фармация»</w:t>
            </w:r>
            <w:r w:rsidR="002A739B" w:rsidRPr="00DE741B">
              <w:rPr>
                <w:szCs w:val="24"/>
              </w:rPr>
              <w:t xml:space="preserve"> </w:t>
            </w:r>
            <w:r w:rsidR="009729DE" w:rsidRPr="00DE741B">
              <w:rPr>
                <w:szCs w:val="24"/>
              </w:rPr>
              <w:t xml:space="preserve">и дополнительное профессиональное образование </w:t>
            </w:r>
            <w:r w:rsidR="00886EDD" w:rsidRPr="00DE741B">
              <w:rPr>
                <w:szCs w:val="24"/>
              </w:rPr>
              <w:t>–</w:t>
            </w:r>
            <w:r w:rsidR="009729DE" w:rsidRPr="00DE741B">
              <w:rPr>
                <w:szCs w:val="24"/>
              </w:rPr>
              <w:t xml:space="preserve"> программы профессиональной переподготовки</w:t>
            </w:r>
            <w:r w:rsidR="00B0264A" w:rsidRPr="00DE741B">
              <w:rPr>
                <w:szCs w:val="24"/>
              </w:rPr>
              <w:t xml:space="preserve"> в области управления и экономики фармации</w:t>
            </w:r>
          </w:p>
          <w:p w14:paraId="1BA9690E" w14:textId="3A891F55" w:rsidR="00B0264A" w:rsidRPr="00DE741B" w:rsidRDefault="00B0264A" w:rsidP="003703A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или</w:t>
            </w:r>
          </w:p>
          <w:p w14:paraId="126C8529" w14:textId="50546B41" w:rsidR="00165539" w:rsidRPr="00DE741B" w:rsidRDefault="00165539" w:rsidP="003703A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Высшее образование – специалитет по специальности «Фармация»</w:t>
            </w:r>
            <w:r w:rsidR="00B0264A" w:rsidRPr="00DE741B">
              <w:rPr>
                <w:szCs w:val="24"/>
              </w:rPr>
              <w:t xml:space="preserve"> и</w:t>
            </w:r>
          </w:p>
          <w:p w14:paraId="0D0177D8" w14:textId="649FE0EE" w:rsidR="00165539" w:rsidRPr="00DE741B" w:rsidRDefault="00B0264A" w:rsidP="0017684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п</w:t>
            </w:r>
            <w:r w:rsidR="00FE3032" w:rsidRPr="00DE741B">
              <w:rPr>
                <w:szCs w:val="24"/>
              </w:rPr>
              <w:t>одготовка в интернатуре/ординатуре по специальности «</w:t>
            </w:r>
            <w:r w:rsidRPr="00DE741B">
              <w:rPr>
                <w:szCs w:val="24"/>
              </w:rPr>
              <w:t xml:space="preserve">Управление и </w:t>
            </w:r>
            <w:r w:rsidRPr="00DE741B">
              <w:rPr>
                <w:szCs w:val="24"/>
              </w:rPr>
              <w:lastRenderedPageBreak/>
              <w:t>экономика фармации</w:t>
            </w:r>
            <w:r w:rsidR="00FE3032" w:rsidRPr="00DE741B">
              <w:rPr>
                <w:szCs w:val="24"/>
              </w:rPr>
              <w:t>»</w:t>
            </w:r>
            <w:r w:rsidRPr="00DE741B">
              <w:rPr>
                <w:szCs w:val="24"/>
              </w:rPr>
              <w:t xml:space="preserve"> или дополнительное профессиональное образование </w:t>
            </w:r>
            <w:r w:rsidR="00886EDD" w:rsidRPr="00DE741B">
              <w:rPr>
                <w:szCs w:val="24"/>
              </w:rPr>
              <w:t>–</w:t>
            </w:r>
            <w:r w:rsidRPr="00DE741B">
              <w:rPr>
                <w:szCs w:val="24"/>
              </w:rPr>
              <w:t xml:space="preserve"> программы профессиональной переподготовки в области управления и экономики фармации</w:t>
            </w:r>
          </w:p>
        </w:tc>
      </w:tr>
      <w:tr w:rsidR="009F2905" w:rsidRPr="00DE741B" w14:paraId="578D9D52" w14:textId="77777777" w:rsidTr="003703AD">
        <w:trPr>
          <w:trHeight w:val="20"/>
        </w:trPr>
        <w:tc>
          <w:tcPr>
            <w:tcW w:w="1154" w:type="pct"/>
          </w:tcPr>
          <w:p w14:paraId="3E42FB28" w14:textId="77777777" w:rsidR="00165539" w:rsidRPr="00DE741B" w:rsidRDefault="00165539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46" w:type="pct"/>
          </w:tcPr>
          <w:p w14:paraId="2AAA04F9" w14:textId="0A63B82C" w:rsidR="00165539" w:rsidRPr="00DE741B" w:rsidRDefault="00FE3032" w:rsidP="003703AD">
            <w:pPr>
              <w:snapToGrid w:val="0"/>
              <w:rPr>
                <w:szCs w:val="24"/>
              </w:rPr>
            </w:pPr>
            <w:r w:rsidRPr="00DE741B">
              <w:rPr>
                <w:shd w:val="clear" w:color="auto" w:fill="FFFFFF"/>
              </w:rPr>
              <w:t>Не м</w:t>
            </w:r>
            <w:r w:rsidR="00F26CB3" w:rsidRPr="00DE741B">
              <w:rPr>
                <w:shd w:val="clear" w:color="auto" w:fill="FFFFFF"/>
              </w:rPr>
              <w:t>енее пяти лет по специальности «Фармация»</w:t>
            </w:r>
            <w:r w:rsidR="00E41D9E" w:rsidRPr="00DE741B">
              <w:rPr>
                <w:shd w:val="clear" w:color="auto" w:fill="FFFFFF"/>
              </w:rPr>
              <w:t xml:space="preserve"> </w:t>
            </w:r>
            <w:r w:rsidRPr="00DE741B">
              <w:rPr>
                <w:shd w:val="clear" w:color="auto" w:fill="FFFFFF"/>
              </w:rPr>
              <w:t>при наличии среднего профессионального образования</w:t>
            </w:r>
          </w:p>
        </w:tc>
      </w:tr>
      <w:tr w:rsidR="009F2905" w:rsidRPr="00DE741B" w14:paraId="4EF82EF2" w14:textId="77777777" w:rsidTr="003703AD">
        <w:trPr>
          <w:trHeight w:val="20"/>
        </w:trPr>
        <w:tc>
          <w:tcPr>
            <w:tcW w:w="1154" w:type="pct"/>
          </w:tcPr>
          <w:p w14:paraId="6ED93CF6" w14:textId="77777777" w:rsidR="00165539" w:rsidRPr="00DE741B" w:rsidRDefault="00165539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46" w:type="pct"/>
          </w:tcPr>
          <w:p w14:paraId="1F0491F8" w14:textId="77777777" w:rsidR="00165539" w:rsidRPr="00DE741B" w:rsidRDefault="00165539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t>Наличие сертификата специалиста или свидетельства об аккредитации специалиста</w:t>
            </w:r>
          </w:p>
          <w:p w14:paraId="0D60A074" w14:textId="77777777" w:rsidR="00165539" w:rsidRPr="00DE741B" w:rsidRDefault="00165539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t>Отсутствие ограничений на занятия профессиональной деятельностью</w:t>
            </w:r>
          </w:p>
        </w:tc>
      </w:tr>
      <w:tr w:rsidR="009F2905" w:rsidRPr="00DE741B" w14:paraId="3E9BD5A4" w14:textId="77777777" w:rsidTr="003703AD">
        <w:trPr>
          <w:trHeight w:val="20"/>
        </w:trPr>
        <w:tc>
          <w:tcPr>
            <w:tcW w:w="1154" w:type="pct"/>
          </w:tcPr>
          <w:p w14:paraId="222DEB95" w14:textId="77777777" w:rsidR="00165539" w:rsidRPr="00DE741B" w:rsidRDefault="00165539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t>Другие характеристики</w:t>
            </w:r>
          </w:p>
        </w:tc>
        <w:tc>
          <w:tcPr>
            <w:tcW w:w="3846" w:type="pct"/>
          </w:tcPr>
          <w:p w14:paraId="56B37BA9" w14:textId="61951EAF" w:rsidR="009729DE" w:rsidRPr="00DE741B" w:rsidRDefault="009B3D1D" w:rsidP="00886ED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 xml:space="preserve">Дополнительное профессиональное образование – программы повышения квалификации не реже одного раза в пять лет в течение всей трудовой </w:t>
            </w:r>
            <w:r w:rsidR="00886EDD" w:rsidRPr="00DE741B">
              <w:rPr>
                <w:szCs w:val="24"/>
              </w:rPr>
              <w:t>деятельности</w:t>
            </w:r>
          </w:p>
        </w:tc>
      </w:tr>
    </w:tbl>
    <w:p w14:paraId="42D8596F" w14:textId="77777777" w:rsidR="009729DE" w:rsidRPr="00DE741B" w:rsidRDefault="009729DE" w:rsidP="00165539"/>
    <w:p w14:paraId="067FD702" w14:textId="77777777" w:rsidR="00165539" w:rsidRPr="00DE741B" w:rsidRDefault="00165539" w:rsidP="00B245E3">
      <w:r w:rsidRPr="00DE741B">
        <w:t>Дополнительные характеристики</w:t>
      </w:r>
    </w:p>
    <w:p w14:paraId="71681714" w14:textId="77777777" w:rsidR="00165539" w:rsidRPr="00DE741B" w:rsidRDefault="00165539" w:rsidP="00165539"/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1594"/>
        <w:gridCol w:w="5644"/>
      </w:tblGrid>
      <w:tr w:rsidR="009F2905" w:rsidRPr="00DE741B" w14:paraId="7B7C94BE" w14:textId="77777777" w:rsidTr="00886EDD">
        <w:trPr>
          <w:trHeight w:val="283"/>
        </w:trPr>
        <w:tc>
          <w:tcPr>
            <w:tcW w:w="1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A52AD" w14:textId="77777777" w:rsidR="00165539" w:rsidRPr="00DE741B" w:rsidRDefault="00165539" w:rsidP="003703AD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документа</w:t>
            </w: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28CCA" w14:textId="77777777" w:rsidR="00165539" w:rsidRPr="00DE741B" w:rsidRDefault="00165539" w:rsidP="003703AD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Код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00857" w14:textId="77777777" w:rsidR="00165539" w:rsidRPr="00DE741B" w:rsidRDefault="00165539" w:rsidP="003703AD">
            <w:pPr>
              <w:jc w:val="center"/>
              <w:rPr>
                <w:szCs w:val="24"/>
              </w:rPr>
            </w:pPr>
            <w:r w:rsidRPr="00DE741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F2905" w:rsidRPr="00DE741B" w14:paraId="17AE015A" w14:textId="77777777" w:rsidTr="00886EDD">
        <w:trPr>
          <w:trHeight w:val="20"/>
        </w:trPr>
        <w:tc>
          <w:tcPr>
            <w:tcW w:w="1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3447E" w14:textId="77777777" w:rsidR="00FE3032" w:rsidRPr="00DE741B" w:rsidRDefault="00FE3032" w:rsidP="00FE3032">
            <w:pPr>
              <w:rPr>
                <w:szCs w:val="24"/>
              </w:rPr>
            </w:pPr>
            <w:r w:rsidRPr="00DE741B">
              <w:rPr>
                <w:szCs w:val="24"/>
              </w:rPr>
              <w:t>ОКЗ</w:t>
            </w: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77F32" w14:textId="5F798428" w:rsidR="00FE3032" w:rsidRPr="00DE741B" w:rsidRDefault="00FE3032" w:rsidP="00FE3032">
            <w:pPr>
              <w:snapToGrid w:val="0"/>
              <w:rPr>
                <w:szCs w:val="24"/>
              </w:rPr>
            </w:pPr>
            <w:r w:rsidRPr="00DE741B">
              <w:t>1324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790E1" w14:textId="68D9E7E9" w:rsidR="00FE3032" w:rsidRPr="00DE741B" w:rsidRDefault="00FE3032" w:rsidP="00FE3032">
            <w:pPr>
              <w:snapToGrid w:val="0"/>
              <w:rPr>
                <w:szCs w:val="24"/>
              </w:rPr>
            </w:pPr>
            <w:r w:rsidRPr="00DE741B"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F1448A" w:rsidRPr="00DE741B" w14:paraId="3E50BBA7" w14:textId="77777777" w:rsidTr="00154CEC">
        <w:trPr>
          <w:trHeight w:val="20"/>
        </w:trPr>
        <w:tc>
          <w:tcPr>
            <w:tcW w:w="152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3AD7E5" w14:textId="17269365" w:rsidR="00F1448A" w:rsidRPr="00DE741B" w:rsidRDefault="00F1448A" w:rsidP="00FE3032">
            <w:pPr>
              <w:rPr>
                <w:szCs w:val="24"/>
              </w:rPr>
            </w:pPr>
            <w:r w:rsidRPr="00DE741B">
              <w:rPr>
                <w:szCs w:val="24"/>
              </w:rPr>
              <w:t>ЕКС</w:t>
            </w: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93ED6" w14:textId="3DF15033" w:rsidR="00F1448A" w:rsidRPr="00DE741B" w:rsidRDefault="00F1448A" w:rsidP="00FE3032">
            <w:pPr>
              <w:snapToGrid w:val="0"/>
            </w:pPr>
            <w:r w:rsidRPr="00DE741B">
              <w:t>-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C7EFE" w14:textId="64354962" w:rsidR="00F1448A" w:rsidRPr="00DE741B" w:rsidRDefault="00F1448A" w:rsidP="00FE3032">
            <w:pPr>
              <w:snapToGrid w:val="0"/>
            </w:pPr>
            <w:r w:rsidRPr="00DE741B">
              <w:t>Директор (заведующий) фармацевтической организации</w:t>
            </w:r>
          </w:p>
        </w:tc>
      </w:tr>
      <w:tr w:rsidR="00F1448A" w:rsidRPr="00DE741B" w14:paraId="0A65EC9B" w14:textId="77777777" w:rsidTr="00154CEC">
        <w:trPr>
          <w:trHeight w:val="20"/>
        </w:trPr>
        <w:tc>
          <w:tcPr>
            <w:tcW w:w="152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16880" w14:textId="77777777" w:rsidR="00F1448A" w:rsidRPr="00DE741B" w:rsidRDefault="00F1448A" w:rsidP="00FE3032">
            <w:pPr>
              <w:rPr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2A9AD" w14:textId="7229D7F3" w:rsidR="00F1448A" w:rsidRPr="00DE741B" w:rsidRDefault="00F1448A" w:rsidP="00FE3032">
            <w:pPr>
              <w:snapToGrid w:val="0"/>
            </w:pPr>
            <w:r w:rsidRPr="00DE741B">
              <w:t>-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42E03" w14:textId="5E18A2C9" w:rsidR="00F1448A" w:rsidRPr="00DE741B" w:rsidRDefault="00F1448A" w:rsidP="00FE3032">
            <w:pPr>
              <w:snapToGrid w:val="0"/>
            </w:pPr>
            <w:r w:rsidRPr="00DE741B">
              <w:t>Заведующий аптечным складом</w:t>
            </w:r>
          </w:p>
        </w:tc>
      </w:tr>
      <w:tr w:rsidR="009F2905" w:rsidRPr="00DE741B" w14:paraId="41F0B8FB" w14:textId="77777777" w:rsidTr="00886EDD">
        <w:trPr>
          <w:trHeight w:val="20"/>
        </w:trPr>
        <w:tc>
          <w:tcPr>
            <w:tcW w:w="152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76859B" w14:textId="77777777" w:rsidR="00B245E3" w:rsidRPr="00DE741B" w:rsidRDefault="00B245E3" w:rsidP="00FE3032">
            <w:pPr>
              <w:rPr>
                <w:szCs w:val="24"/>
              </w:rPr>
            </w:pPr>
            <w:r w:rsidRPr="00DE741B">
              <w:rPr>
                <w:szCs w:val="24"/>
              </w:rPr>
              <w:t>ОКПДТР</w:t>
            </w: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04FB8" w14:textId="1FECC13D" w:rsidR="00B245E3" w:rsidRPr="00DE741B" w:rsidRDefault="00B245E3" w:rsidP="00FE3032">
            <w:pPr>
              <w:snapToGrid w:val="0"/>
              <w:rPr>
                <w:szCs w:val="24"/>
              </w:rPr>
            </w:pPr>
            <w:r w:rsidRPr="00DE741B">
              <w:t>21898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F1976" w14:textId="0F4CCA1E" w:rsidR="00B245E3" w:rsidRPr="00DE741B" w:rsidRDefault="00B245E3" w:rsidP="00FE3032">
            <w:pPr>
              <w:snapToGrid w:val="0"/>
              <w:rPr>
                <w:szCs w:val="24"/>
              </w:rPr>
            </w:pPr>
            <w:r w:rsidRPr="00DE741B">
              <w:t>Заведующий аптекой</w:t>
            </w:r>
          </w:p>
        </w:tc>
      </w:tr>
      <w:tr w:rsidR="009F2905" w:rsidRPr="00DE741B" w14:paraId="3E5B54AC" w14:textId="77777777" w:rsidTr="00886EDD">
        <w:trPr>
          <w:trHeight w:val="20"/>
        </w:trPr>
        <w:tc>
          <w:tcPr>
            <w:tcW w:w="15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3F2F2A" w14:textId="77777777" w:rsidR="00B245E3" w:rsidRPr="00DE741B" w:rsidRDefault="00B245E3" w:rsidP="00FE3032">
            <w:pPr>
              <w:rPr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11673" w14:textId="0FF28DDC" w:rsidR="00B245E3" w:rsidRPr="00DE741B" w:rsidRDefault="00B245E3" w:rsidP="00FE3032">
            <w:pPr>
              <w:snapToGrid w:val="0"/>
            </w:pPr>
            <w:r w:rsidRPr="00DE741B">
              <w:t>21899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742D1" w14:textId="6738E3CC" w:rsidR="00B245E3" w:rsidRPr="00DE741B" w:rsidRDefault="00B245E3" w:rsidP="00FE3032">
            <w:pPr>
              <w:snapToGrid w:val="0"/>
            </w:pPr>
            <w:r w:rsidRPr="00DE741B">
              <w:t>Заведующий аптечным учреждением</w:t>
            </w:r>
          </w:p>
        </w:tc>
      </w:tr>
      <w:tr w:rsidR="009F2905" w:rsidRPr="00DE741B" w14:paraId="657B5C80" w14:textId="77777777" w:rsidTr="00886EDD">
        <w:trPr>
          <w:trHeight w:val="20"/>
        </w:trPr>
        <w:tc>
          <w:tcPr>
            <w:tcW w:w="15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0AF4E8" w14:textId="77777777" w:rsidR="00B245E3" w:rsidRPr="00DE741B" w:rsidRDefault="00B245E3" w:rsidP="00FE3032">
            <w:pPr>
              <w:rPr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24E43" w14:textId="0C87EFC4" w:rsidR="00B245E3" w:rsidRPr="00DE741B" w:rsidRDefault="00B245E3" w:rsidP="00FE3032">
            <w:pPr>
              <w:snapToGrid w:val="0"/>
            </w:pPr>
            <w:r w:rsidRPr="00DE741B">
              <w:t>21929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11BFB" w14:textId="5605DFD5" w:rsidR="00B245E3" w:rsidRPr="00DE741B" w:rsidRDefault="00B245E3" w:rsidP="00FE3032">
            <w:pPr>
              <w:snapToGrid w:val="0"/>
            </w:pPr>
            <w:r w:rsidRPr="00DE741B">
              <w:t>Заведующий ветеринарной аптекой</w:t>
            </w:r>
          </w:p>
        </w:tc>
      </w:tr>
      <w:tr w:rsidR="009F2905" w:rsidRPr="00DE741B" w14:paraId="154DD4B9" w14:textId="77777777" w:rsidTr="00886EDD">
        <w:trPr>
          <w:trHeight w:val="20"/>
        </w:trPr>
        <w:tc>
          <w:tcPr>
            <w:tcW w:w="15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61464C" w14:textId="77777777" w:rsidR="00B245E3" w:rsidRPr="00DE741B" w:rsidRDefault="00B245E3" w:rsidP="00FE3032">
            <w:pPr>
              <w:rPr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29891" w14:textId="3A68DFF9" w:rsidR="00B245E3" w:rsidRPr="00DE741B" w:rsidRDefault="00B245E3" w:rsidP="00FE3032">
            <w:pPr>
              <w:snapToGrid w:val="0"/>
            </w:pPr>
            <w:r w:rsidRPr="00DE741B">
              <w:t>22141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3CD0B" w14:textId="64651504" w:rsidR="00B245E3" w:rsidRPr="00DE741B" w:rsidRDefault="00B245E3" w:rsidP="00FE3032">
            <w:pPr>
              <w:snapToGrid w:val="0"/>
            </w:pPr>
            <w:r w:rsidRPr="00DE741B">
              <w:t>Заведующий складом</w:t>
            </w:r>
          </w:p>
        </w:tc>
      </w:tr>
      <w:tr w:rsidR="009F2905" w:rsidRPr="00DE741B" w14:paraId="3E576CFC" w14:textId="77777777" w:rsidTr="00886EDD">
        <w:trPr>
          <w:trHeight w:val="20"/>
        </w:trPr>
        <w:tc>
          <w:tcPr>
            <w:tcW w:w="152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F54B6D" w14:textId="77777777" w:rsidR="00B245E3" w:rsidRPr="00DE741B" w:rsidRDefault="00B245E3" w:rsidP="003703AD">
            <w:pPr>
              <w:rPr>
                <w:szCs w:val="24"/>
              </w:rPr>
            </w:pPr>
            <w:r w:rsidRPr="00DE741B">
              <w:rPr>
                <w:szCs w:val="24"/>
              </w:rPr>
              <w:t>ОКСО</w:t>
            </w: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B710F" w14:textId="77777777" w:rsidR="00B245E3" w:rsidRPr="00DE741B" w:rsidRDefault="00B245E3" w:rsidP="003703A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3.33.02.01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D2BD6" w14:textId="77777777" w:rsidR="00B245E3" w:rsidRPr="00DE741B" w:rsidRDefault="00B245E3" w:rsidP="003703A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  <w:tr w:rsidR="009F2905" w:rsidRPr="00DE741B" w14:paraId="4297710C" w14:textId="77777777" w:rsidTr="00886EDD">
        <w:trPr>
          <w:trHeight w:val="20"/>
        </w:trPr>
        <w:tc>
          <w:tcPr>
            <w:tcW w:w="152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C3FEE" w14:textId="77777777" w:rsidR="00B245E3" w:rsidRPr="00DE741B" w:rsidRDefault="00B245E3" w:rsidP="003703AD">
            <w:pPr>
              <w:rPr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D64C2" w14:textId="6140C941" w:rsidR="00B245E3" w:rsidRPr="00DE741B" w:rsidRDefault="00B245E3" w:rsidP="0017684B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3.33.05.01</w:t>
            </w:r>
          </w:p>
        </w:tc>
        <w:tc>
          <w:tcPr>
            <w:tcW w:w="2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F0B0B" w14:textId="51872F39" w:rsidR="00B245E3" w:rsidRPr="00DE741B" w:rsidRDefault="00B245E3" w:rsidP="003703AD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Фармация</w:t>
            </w:r>
          </w:p>
        </w:tc>
      </w:tr>
    </w:tbl>
    <w:p w14:paraId="633D37AE" w14:textId="77777777" w:rsidR="00165539" w:rsidRPr="00DE741B" w:rsidRDefault="00165539" w:rsidP="00B245E3"/>
    <w:p w14:paraId="2E565F0B" w14:textId="1A712A3D" w:rsidR="00FE3032" w:rsidRPr="00DE741B" w:rsidRDefault="00FE3032" w:rsidP="00B245E3">
      <w:r w:rsidRPr="00DE741B">
        <w:rPr>
          <w:b/>
        </w:rPr>
        <w:t>3.</w:t>
      </w:r>
      <w:r w:rsidR="00B413DE" w:rsidRPr="00DE741B">
        <w:rPr>
          <w:b/>
        </w:rPr>
        <w:t>5</w:t>
      </w:r>
      <w:r w:rsidRPr="00DE741B">
        <w:rPr>
          <w:b/>
        </w:rPr>
        <w:t>.1. Трудовая функция</w:t>
      </w:r>
    </w:p>
    <w:p w14:paraId="4288EC5B" w14:textId="77777777" w:rsidR="00FE3032" w:rsidRPr="00DE741B" w:rsidRDefault="00FE3032" w:rsidP="00B245E3"/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4A5BBC" w:rsidRPr="00DE741B" w14:paraId="51AECE1B" w14:textId="77777777" w:rsidTr="003703AD">
        <w:trPr>
          <w:trHeight w:val="278"/>
        </w:trPr>
        <w:tc>
          <w:tcPr>
            <w:tcW w:w="967" w:type="pct"/>
            <w:vAlign w:val="center"/>
          </w:tcPr>
          <w:p w14:paraId="19E04437" w14:textId="77777777" w:rsidR="00FE3032" w:rsidRPr="00DE741B" w:rsidRDefault="00FE3032" w:rsidP="003703AD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BA5ADB3" w14:textId="03C2E6E8" w:rsidR="00FE3032" w:rsidRPr="00DE741B" w:rsidRDefault="00FE3032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hd w:val="clear" w:color="auto" w:fill="FFFFFF"/>
              </w:rPr>
              <w:t>Планирование деятельности фармацевтической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E057CF4" w14:textId="77777777" w:rsidR="00FE3032" w:rsidRPr="00DE741B" w:rsidRDefault="00FE3032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9756B6" w14:textId="25E02D57" w:rsidR="00FE3032" w:rsidRPr="00DE741B" w:rsidRDefault="00B413DE" w:rsidP="0045336F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Е</w:t>
            </w:r>
            <w:r w:rsidR="00FE3032" w:rsidRPr="00DE741B">
              <w:rPr>
                <w:bCs/>
                <w:szCs w:val="24"/>
              </w:rPr>
              <w:t>/01.</w:t>
            </w:r>
            <w:r w:rsidR="00C76DB0" w:rsidRPr="00DE741B">
              <w:rPr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7FE65530" w14:textId="77777777" w:rsidR="00FE3032" w:rsidRPr="00DE741B" w:rsidRDefault="00FE3032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F00CF" w14:textId="048D4B49" w:rsidR="00FE3032" w:rsidRPr="00DE741B" w:rsidRDefault="00C76DB0" w:rsidP="003703A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3A25B188" w14:textId="77777777" w:rsidR="00FE3032" w:rsidRPr="00DE741B" w:rsidRDefault="00FE3032" w:rsidP="00FE3032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9F2905" w:rsidRPr="00DE741B" w14:paraId="1AF8EBAF" w14:textId="77777777" w:rsidTr="003703AD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18926F" w14:textId="77777777" w:rsidR="00FE3032" w:rsidRPr="00DE741B" w:rsidRDefault="00FE3032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B698F8" w14:textId="77777777" w:rsidR="00FE3032" w:rsidRPr="00DE741B" w:rsidRDefault="00FE3032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8174A78" w14:textId="77777777" w:rsidR="00FE3032" w:rsidRPr="00DE741B" w:rsidRDefault="00FE3032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0B87C" w14:textId="77777777" w:rsidR="00FE3032" w:rsidRPr="00DE741B" w:rsidRDefault="00FE3032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22D2F" w14:textId="77777777" w:rsidR="00FE3032" w:rsidRPr="00DE741B" w:rsidRDefault="00FE3032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C507F" w14:textId="77777777" w:rsidR="00FE3032" w:rsidRPr="00DE741B" w:rsidRDefault="00FE3032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57E59D62" w14:textId="77777777" w:rsidTr="003703AD">
        <w:trPr>
          <w:trHeight w:val="479"/>
        </w:trPr>
        <w:tc>
          <w:tcPr>
            <w:tcW w:w="972" w:type="pct"/>
            <w:vAlign w:val="center"/>
          </w:tcPr>
          <w:p w14:paraId="5A76605B" w14:textId="77777777" w:rsidR="00FE3032" w:rsidRPr="00DE741B" w:rsidRDefault="00FE3032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0A5B5D5A" w14:textId="77777777" w:rsidR="00FE3032" w:rsidRPr="00DE741B" w:rsidRDefault="00FE3032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6E18F473" w14:textId="77777777" w:rsidR="00FE3032" w:rsidRPr="00DE741B" w:rsidRDefault="00FE3032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4E66C6CE" w14:textId="77777777" w:rsidR="00FE3032" w:rsidRPr="00DE741B" w:rsidRDefault="00FE3032" w:rsidP="003703AD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D39C8F" w14:textId="77777777" w:rsidR="00FE3032" w:rsidRPr="00DE741B" w:rsidRDefault="00FE3032" w:rsidP="00FE3032"/>
    <w:tbl>
      <w:tblPr>
        <w:tblW w:w="5000" w:type="pct"/>
        <w:tblLook w:val="00A0" w:firstRow="1" w:lastRow="0" w:firstColumn="1" w:lastColumn="0" w:noHBand="0" w:noVBand="0"/>
      </w:tblPr>
      <w:tblGrid>
        <w:gridCol w:w="2026"/>
        <w:gridCol w:w="8395"/>
      </w:tblGrid>
      <w:tr w:rsidR="009F2905" w:rsidRPr="00DE741B" w14:paraId="5F6E6A4B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3195DDC" w14:textId="7A660C3B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32803C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 текущей ситуации и стратегических программ развития региона и отрасли для планирования деятельности фармацевтической организации</w:t>
            </w:r>
          </w:p>
        </w:tc>
      </w:tr>
      <w:tr w:rsidR="009F2905" w:rsidRPr="00DE741B" w14:paraId="7C5F4C4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9F099B0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44B1A2" w14:textId="541F0FB4" w:rsidR="00FE3032" w:rsidRPr="00DE741B" w:rsidRDefault="00FE3032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 спроса на лекарственные препараты и товары аптечного ассортимента и потребности в них</w:t>
            </w:r>
          </w:p>
        </w:tc>
      </w:tr>
      <w:tr w:rsidR="009F2905" w:rsidRPr="00DE741B" w14:paraId="47ABEDB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EFDEAA6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1FDE9D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целей и задач деятельности фармацевтической организации, контрольных показателей их достижения и решения</w:t>
            </w:r>
          </w:p>
        </w:tc>
      </w:tr>
      <w:tr w:rsidR="009F2905" w:rsidRPr="00DE741B" w14:paraId="785F19D8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CABC81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AE577C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9F2905" w:rsidRPr="00DE741B" w14:paraId="785C602A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36F5F96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умения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B301E5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bookmarkStart w:id="14" w:name="l155"/>
            <w:bookmarkEnd w:id="14"/>
            <w:r w:rsidRPr="00DE741B">
              <w:rPr>
                <w:szCs w:val="24"/>
              </w:rPr>
              <w:t>Осуществлять маркетинговые исследования в процессе принятия управленческих решений</w:t>
            </w:r>
          </w:p>
        </w:tc>
      </w:tr>
      <w:tr w:rsidR="009F2905" w:rsidRPr="00DE741B" w14:paraId="1E4937A1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AE23162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8D3579" w14:textId="46AA5BE3" w:rsidR="00FE3032" w:rsidRPr="00DE741B" w:rsidRDefault="00FE3032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мониторинг знани</w:t>
            </w:r>
            <w:r w:rsidR="00886EDD" w:rsidRPr="00DE741B">
              <w:rPr>
                <w:szCs w:val="24"/>
              </w:rPr>
              <w:t>я</w:t>
            </w:r>
            <w:r w:rsidRPr="00DE741B">
              <w:rPr>
                <w:szCs w:val="24"/>
              </w:rPr>
              <w:t xml:space="preserve"> целевы</w:t>
            </w:r>
            <w:r w:rsidR="00886EDD" w:rsidRPr="00DE741B">
              <w:rPr>
                <w:szCs w:val="24"/>
              </w:rPr>
              <w:t>ми</w:t>
            </w:r>
            <w:r w:rsidRPr="00DE741B">
              <w:rPr>
                <w:szCs w:val="24"/>
              </w:rPr>
              <w:t xml:space="preserve"> групп</w:t>
            </w:r>
            <w:r w:rsidR="00886EDD" w:rsidRPr="00DE741B">
              <w:rPr>
                <w:szCs w:val="24"/>
              </w:rPr>
              <w:t>ами</w:t>
            </w:r>
            <w:r w:rsidRPr="00DE741B">
              <w:rPr>
                <w:szCs w:val="24"/>
              </w:rPr>
              <w:t xml:space="preserve"> новы</w:t>
            </w:r>
            <w:r w:rsidR="00886EDD" w:rsidRPr="00DE741B">
              <w:rPr>
                <w:szCs w:val="24"/>
              </w:rPr>
              <w:t>х</w:t>
            </w:r>
            <w:r w:rsidRPr="00DE741B">
              <w:rPr>
                <w:szCs w:val="24"/>
              </w:rPr>
              <w:t xml:space="preserve"> лекарственны</w:t>
            </w:r>
            <w:r w:rsidR="00886EDD" w:rsidRPr="00DE741B">
              <w:rPr>
                <w:szCs w:val="24"/>
              </w:rPr>
              <w:t>х</w:t>
            </w:r>
            <w:r w:rsidRPr="00DE741B">
              <w:rPr>
                <w:szCs w:val="24"/>
              </w:rPr>
              <w:t xml:space="preserve"> </w:t>
            </w:r>
            <w:r w:rsidRPr="00DE741B">
              <w:rPr>
                <w:szCs w:val="24"/>
              </w:rPr>
              <w:lastRenderedPageBreak/>
              <w:t>препарат</w:t>
            </w:r>
            <w:r w:rsidR="00886EDD" w:rsidRPr="00DE741B">
              <w:rPr>
                <w:szCs w:val="24"/>
              </w:rPr>
              <w:t>ов</w:t>
            </w:r>
            <w:r w:rsidRPr="00DE741B">
              <w:rPr>
                <w:szCs w:val="24"/>
              </w:rPr>
              <w:t xml:space="preserve"> и товар</w:t>
            </w:r>
            <w:r w:rsidR="00886EDD" w:rsidRPr="00DE741B">
              <w:rPr>
                <w:szCs w:val="24"/>
              </w:rPr>
              <w:t>ов</w:t>
            </w:r>
            <w:r w:rsidRPr="00DE741B">
              <w:rPr>
                <w:szCs w:val="24"/>
              </w:rPr>
              <w:t xml:space="preserve"> аптечного ассортимента</w:t>
            </w:r>
          </w:p>
        </w:tc>
      </w:tr>
      <w:tr w:rsidR="009F2905" w:rsidRPr="00DE741B" w14:paraId="6DAD2D9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9E7D8B4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715A97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Оценивать новые экономические подходы и методы управления в фармацевтической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</w:tr>
      <w:tr w:rsidR="009F2905" w:rsidRPr="00DE741B" w14:paraId="1BC9AD41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7BAF8C9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E70578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Оценивать эффективность мероприятий по обеспечению и улучшению качества фармацевтической помощи</w:t>
            </w:r>
          </w:p>
        </w:tc>
      </w:tr>
      <w:tr w:rsidR="009F2905" w:rsidRPr="00DE741B" w14:paraId="78C1B63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308563B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0D114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bookmarkStart w:id="15" w:name="l208"/>
            <w:bookmarkEnd w:id="15"/>
            <w:r w:rsidRPr="00DE741B">
              <w:rPr>
                <w:szCs w:val="24"/>
              </w:rPr>
              <w:t>Проводить комплексный анализ деятельности фармацевтической организации</w:t>
            </w:r>
          </w:p>
        </w:tc>
      </w:tr>
      <w:tr w:rsidR="009F2905" w:rsidRPr="00DE741B" w14:paraId="65CF86E1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A7866E6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105667" w14:textId="687C96D2" w:rsidR="00CA6D9D" w:rsidRPr="00DE741B" w:rsidRDefault="00CA6D9D" w:rsidP="00FE3032">
            <w:pPr>
              <w:suppressAutoHyphens/>
              <w:snapToGrid w:val="0"/>
              <w:jc w:val="both"/>
              <w:rPr>
                <w:szCs w:val="24"/>
              </w:rPr>
            </w:pPr>
            <w:bookmarkStart w:id="16" w:name="l156"/>
            <w:bookmarkEnd w:id="16"/>
            <w:r w:rsidRPr="00DE741B">
              <w:t>Прогнозировать и оценивать риски при планировании деятельности, применять стратегии и инструменты снижения рисков</w:t>
            </w:r>
          </w:p>
        </w:tc>
      </w:tr>
      <w:tr w:rsidR="009F2905" w:rsidRPr="00DE741B" w14:paraId="77CEDEDF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576614B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7F683F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Оценивать ситуацию и прогнозировать ее развитие, вырабатывать альтернативные варианты решений и оценивать риски, связанные с их реализацией</w:t>
            </w:r>
          </w:p>
        </w:tc>
      </w:tr>
      <w:tr w:rsidR="009F2905" w:rsidRPr="00DE741B" w14:paraId="30E4DCA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4914BC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AD56B9" w14:textId="1093E01F" w:rsidR="00FE3032" w:rsidRPr="00DE741B" w:rsidRDefault="00FE3032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анализ методов и способов продвижения лекарственных препаратов и товаров аптечного ассортимента и распространения информации, используемой в отрасли, делать заключения о целесообразности их использования</w:t>
            </w:r>
          </w:p>
        </w:tc>
      </w:tr>
      <w:tr w:rsidR="009F2905" w:rsidRPr="00DE741B" w14:paraId="6A0F4043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6F216FC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68A85A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управления фармацевтической организацией</w:t>
            </w:r>
          </w:p>
        </w:tc>
      </w:tr>
      <w:tr w:rsidR="009F2905" w:rsidRPr="00DE741B" w14:paraId="0CD18A5D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2133B0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C8CF9D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bookmarkStart w:id="17" w:name="l157"/>
            <w:bookmarkEnd w:id="17"/>
            <w:r w:rsidRPr="00DE741B">
              <w:rPr>
                <w:szCs w:val="24"/>
              </w:rPr>
              <w:t>Критерии и показатели, характеризующие состояние обеспечения населения лекарственными препаратами и качество лекарственной помощи</w:t>
            </w:r>
          </w:p>
        </w:tc>
      </w:tr>
      <w:tr w:rsidR="009F2905" w:rsidRPr="00DE741B" w14:paraId="1090553A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DB5BA78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BF7FA3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Фармацевтический менеджмент</w:t>
            </w:r>
          </w:p>
        </w:tc>
      </w:tr>
      <w:tr w:rsidR="009F2905" w:rsidRPr="00DE741B" w14:paraId="7885258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C2250B7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7F2A44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Фармацевтический маркетинг</w:t>
            </w:r>
          </w:p>
        </w:tc>
      </w:tr>
      <w:tr w:rsidR="009F2905" w:rsidRPr="00DE741B" w14:paraId="38D8F88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6FCA58C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67C40D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Особенности хранения лекарственных средств, в том числе подлежащих предметно-количественному учету</w:t>
            </w:r>
          </w:p>
        </w:tc>
      </w:tr>
      <w:tr w:rsidR="009F2905" w:rsidRPr="00DE741B" w14:paraId="50A538D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6C3D3D2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A20BA2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FA558D" w:rsidRPr="00DE741B" w14:paraId="1D1FAAEB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309FEB0" w14:textId="77777777" w:rsidR="00FA558D" w:rsidRPr="00DE741B" w:rsidRDefault="00FA558D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7C6AF3" w14:textId="2DA1EAF0" w:rsidR="00FA558D" w:rsidRPr="00DE741B" w:rsidRDefault="00FA558D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Инструменты, методы и принципы  проектного управления</w:t>
            </w:r>
          </w:p>
        </w:tc>
      </w:tr>
      <w:tr w:rsidR="009F2905" w:rsidRPr="00DE741B" w14:paraId="2935664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D836F84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5A171B" w14:textId="68128FE6" w:rsidR="00AE0CCF" w:rsidRPr="00DE741B" w:rsidRDefault="00AE0CCF" w:rsidP="00754304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Законодательство Российской Федерации, регулирующее трудовые отношения, в т</w:t>
            </w:r>
            <w:r w:rsidR="00754304" w:rsidRPr="00DE741B">
              <w:t>ом числе</w:t>
            </w:r>
            <w:r w:rsidRPr="00DE741B">
              <w:t xml:space="preserve"> оплату труда</w:t>
            </w:r>
          </w:p>
        </w:tc>
      </w:tr>
      <w:tr w:rsidR="009F2905" w:rsidRPr="00DE741B" w14:paraId="473074A2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0A0F10F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4C8253" w14:textId="1409B1C6" w:rsidR="00FE3032" w:rsidRPr="00DE741B" w:rsidRDefault="00FE3032" w:rsidP="009F4B7F">
            <w:pPr>
              <w:suppressAutoHyphens/>
              <w:snapToGrid w:val="0"/>
              <w:jc w:val="both"/>
              <w:rPr>
                <w:szCs w:val="24"/>
              </w:rPr>
            </w:pPr>
            <w:bookmarkStart w:id="18" w:name="l209"/>
            <w:bookmarkEnd w:id="18"/>
            <w:r w:rsidRPr="00DE741B">
              <w:rPr>
                <w:szCs w:val="24"/>
              </w:rPr>
              <w:t>Положения нормативных правовых актов Российской Федерации, регулирующих обращение лекарственных средств и товаров аптечного ассортимента, в том числе в </w:t>
            </w:r>
            <w:bookmarkStart w:id="19" w:name="l158"/>
            <w:bookmarkEnd w:id="19"/>
            <w:r w:rsidRPr="00DE741B"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9F2905" w:rsidRPr="00DE741B" w14:paraId="17914F4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8F73EEC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35B5EF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9F2905" w:rsidRPr="00DE741B" w14:paraId="3B44691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C9ABB72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15D2CB" w14:textId="77777777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отчетной документации, структура и состав отчетной документации фармацевтической организации</w:t>
            </w:r>
          </w:p>
        </w:tc>
      </w:tr>
      <w:tr w:rsidR="009F2905" w:rsidRPr="00DE741B" w14:paraId="501A314F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7FC1A3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346BD9" w14:textId="137A2894" w:rsidR="00FE3032" w:rsidRPr="00DE741B" w:rsidRDefault="00FE3032" w:rsidP="00FE3032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Требования охраны труда, меры пожарной безопасности, порядок </w:t>
            </w:r>
            <w:r w:rsidR="008872B2" w:rsidRPr="00DE741B">
              <w:rPr>
                <w:szCs w:val="24"/>
              </w:rPr>
              <w:t xml:space="preserve">действий в чрезвычайных </w:t>
            </w:r>
            <w:r w:rsidRPr="00DE741B">
              <w:rPr>
                <w:szCs w:val="24"/>
              </w:rPr>
              <w:t>ситуациях</w:t>
            </w:r>
          </w:p>
        </w:tc>
      </w:tr>
      <w:tr w:rsidR="009F2905" w:rsidRPr="00DE741B" w14:paraId="2B731E81" w14:textId="77777777" w:rsidTr="00FE3032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E2767F" w14:textId="77777777" w:rsidR="00FE3032" w:rsidRPr="00DE741B" w:rsidRDefault="00FE3032" w:rsidP="00FE3032">
            <w:pPr>
              <w:suppressAutoHyphens/>
              <w:snapToGrid w:val="0"/>
              <w:rPr>
                <w:szCs w:val="20"/>
              </w:rPr>
            </w:pPr>
            <w:bookmarkStart w:id="20" w:name="l210"/>
            <w:bookmarkEnd w:id="20"/>
            <w:r w:rsidRPr="00DE741B">
              <w:rPr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E8B4F6" w14:textId="0E120D4D" w:rsidR="00FE3032" w:rsidRPr="00DE741B" w:rsidRDefault="00E41D9E" w:rsidP="006444E3">
            <w:pPr>
              <w:suppressAutoHyphens/>
              <w:snapToGrid w:val="0"/>
              <w:jc w:val="both"/>
              <w:rPr>
                <w:b/>
                <w:szCs w:val="24"/>
              </w:rPr>
            </w:pPr>
            <w:r w:rsidRPr="00DE741B">
              <w:rPr>
                <w:b/>
                <w:szCs w:val="24"/>
              </w:rPr>
              <w:t>-</w:t>
            </w:r>
          </w:p>
        </w:tc>
      </w:tr>
    </w:tbl>
    <w:p w14:paraId="1ED08799" w14:textId="77777777" w:rsidR="00FE3032" w:rsidRPr="00DE741B" w:rsidRDefault="00FE3032" w:rsidP="00B245E3"/>
    <w:p w14:paraId="7BEB75AB" w14:textId="56196588" w:rsidR="00F47DF8" w:rsidRPr="00DE741B" w:rsidRDefault="00F47DF8" w:rsidP="00B245E3">
      <w:pPr>
        <w:rPr>
          <w:b/>
          <w:bCs/>
        </w:rPr>
      </w:pPr>
      <w:r w:rsidRPr="00DE741B">
        <w:rPr>
          <w:b/>
          <w:bCs/>
        </w:rPr>
        <w:t>3.</w:t>
      </w:r>
      <w:r w:rsidR="00B413DE" w:rsidRPr="00DE741B">
        <w:rPr>
          <w:b/>
          <w:bCs/>
        </w:rPr>
        <w:t>5</w:t>
      </w:r>
      <w:r w:rsidRPr="00DE741B">
        <w:rPr>
          <w:b/>
          <w:bCs/>
        </w:rPr>
        <w:t>.2. Трудовая функция</w:t>
      </w:r>
    </w:p>
    <w:p w14:paraId="130E1710" w14:textId="77777777" w:rsidR="00F47DF8" w:rsidRPr="00DE741B" w:rsidRDefault="00F47DF8" w:rsidP="00B245E3"/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F47DF8" w:rsidRPr="00DE741B" w14:paraId="05AA5BEF" w14:textId="77777777" w:rsidTr="003703AD">
        <w:trPr>
          <w:trHeight w:val="278"/>
        </w:trPr>
        <w:tc>
          <w:tcPr>
            <w:tcW w:w="967" w:type="pct"/>
            <w:vAlign w:val="center"/>
          </w:tcPr>
          <w:p w14:paraId="1E9770B2" w14:textId="77777777" w:rsidR="00F47DF8" w:rsidRPr="00DE741B" w:rsidRDefault="00F47DF8" w:rsidP="003703AD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2CB12C3" w14:textId="217A2E69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hd w:val="clear" w:color="auto" w:fill="FFFFFF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39BA23A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AB474F" w14:textId="19CAF14C" w:rsidR="00F47DF8" w:rsidRPr="00DE741B" w:rsidRDefault="00B413DE" w:rsidP="0045336F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Е</w:t>
            </w:r>
            <w:r w:rsidR="00F47DF8" w:rsidRPr="00DE741B">
              <w:rPr>
                <w:bCs/>
                <w:szCs w:val="24"/>
              </w:rPr>
              <w:t>/02.</w:t>
            </w:r>
            <w:r w:rsidR="00C76DB0" w:rsidRPr="00DE741B">
              <w:rPr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69DBA366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86A14" w14:textId="21D091E3" w:rsidR="00F47DF8" w:rsidRPr="00DE741B" w:rsidRDefault="00C76DB0" w:rsidP="003703A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73958B0E" w14:textId="77777777" w:rsidR="00F47DF8" w:rsidRPr="00DE741B" w:rsidRDefault="00F47DF8" w:rsidP="00F47DF8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9F2905" w:rsidRPr="00DE741B" w14:paraId="386DB82F" w14:textId="77777777" w:rsidTr="003703AD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0490DF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368D5D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D9CDCE" w14:textId="77777777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900F9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71F95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369C5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67F7103E" w14:textId="77777777" w:rsidTr="003703AD">
        <w:trPr>
          <w:trHeight w:val="479"/>
        </w:trPr>
        <w:tc>
          <w:tcPr>
            <w:tcW w:w="972" w:type="pct"/>
            <w:vAlign w:val="center"/>
          </w:tcPr>
          <w:p w14:paraId="643FA23D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783FDCB7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45036186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2DC13410" w14:textId="77777777" w:rsidR="00F47DF8" w:rsidRPr="00DE741B" w:rsidRDefault="00F47DF8" w:rsidP="003703AD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30A9B6" w14:textId="77777777" w:rsidR="00F47DF8" w:rsidRPr="00DE741B" w:rsidRDefault="00F47DF8" w:rsidP="002F35DD">
      <w:pPr>
        <w:pStyle w:val="28"/>
        <w:rPr>
          <w:color w:val="auto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26"/>
        <w:gridCol w:w="8395"/>
      </w:tblGrid>
      <w:tr w:rsidR="009F2905" w:rsidRPr="00DE741B" w14:paraId="58B48BCE" w14:textId="77777777" w:rsidTr="00F47DF8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256AC80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246146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 текущего ресурсного обеспечения и потребностей фармацевтической организации</w:t>
            </w:r>
          </w:p>
        </w:tc>
      </w:tr>
      <w:tr w:rsidR="009F2905" w:rsidRPr="00DE741B" w14:paraId="602A9E78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164325B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ECA2B4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Оценка потребностей фармацевтической организации в ресурсах</w:t>
            </w:r>
          </w:p>
        </w:tc>
      </w:tr>
      <w:tr w:rsidR="009F2905" w:rsidRPr="00DE741B" w14:paraId="103FFDD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E0E3B9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10A2BC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Исследование рынка поставщиков товаров, работ и услуг</w:t>
            </w:r>
          </w:p>
        </w:tc>
      </w:tr>
      <w:tr w:rsidR="009F2905" w:rsidRPr="00DE741B" w14:paraId="096D049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1F8BD2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7E2C0F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оптимальных поставщиков, организация процесса закупок</w:t>
            </w:r>
          </w:p>
        </w:tc>
      </w:tr>
      <w:tr w:rsidR="009F2905" w:rsidRPr="00DE741B" w14:paraId="20E5954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6559D66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8420A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Заключение и контроль исполнения договоров на поставку товаров, работ и услуг</w:t>
            </w:r>
          </w:p>
        </w:tc>
      </w:tr>
      <w:tr w:rsidR="009F2905" w:rsidRPr="00DE741B" w14:paraId="5BC7164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29C091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1500A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Оценка эффективности ресурсного обеспечения фармацевтической организации</w:t>
            </w:r>
          </w:p>
        </w:tc>
      </w:tr>
      <w:tr w:rsidR="009F2905" w:rsidRPr="00DE741B" w14:paraId="63A41FC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FAF900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35CA72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Разработка корректирующих мероприятий по результатам анализа</w:t>
            </w:r>
          </w:p>
        </w:tc>
      </w:tr>
      <w:tr w:rsidR="009F2905" w:rsidRPr="00DE741B" w14:paraId="2BB1D40C" w14:textId="77777777" w:rsidTr="00F47DF8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A64D1A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умения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CB5611" w14:textId="3548AA70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bookmarkStart w:id="21" w:name="l163"/>
            <w:bookmarkEnd w:id="21"/>
            <w:r w:rsidRPr="00DE741B">
              <w:rPr>
                <w:szCs w:val="24"/>
              </w:rPr>
              <w:t xml:space="preserve">Анализировать и оценивать информацию от поставщиков лекарственных средств и товаров аптечного ассортимента, материалов и оборудования, </w:t>
            </w:r>
            <w:r w:rsidR="00EA34B9" w:rsidRPr="00DE741B">
              <w:rPr>
                <w:szCs w:val="24"/>
              </w:rPr>
              <w:t xml:space="preserve">исполнителей </w:t>
            </w:r>
            <w:r w:rsidRPr="00DE741B">
              <w:rPr>
                <w:szCs w:val="24"/>
              </w:rPr>
              <w:t>работ и услуг</w:t>
            </w:r>
          </w:p>
        </w:tc>
      </w:tr>
      <w:tr w:rsidR="009F2905" w:rsidRPr="00DE741B" w14:paraId="1A2961A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208C3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B06BEE" w14:textId="3FBF5C6F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Формировать конкурсную документацию на закупку лекарственных средств и товаров аптечного ассортимента</w:t>
            </w:r>
          </w:p>
        </w:tc>
      </w:tr>
      <w:tr w:rsidR="009F2905" w:rsidRPr="00DE741B" w14:paraId="5A786FA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094157D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0943BD" w14:textId="2B49EEAF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мониторинг спроса потребителей, в том числе на новые лекарственные препараты и товары аптечного ассортимента</w:t>
            </w:r>
          </w:p>
        </w:tc>
      </w:tr>
      <w:tr w:rsidR="009F2905" w:rsidRPr="00DE741B" w14:paraId="39C4C75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95FD97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25AF5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22" w:name="l211"/>
            <w:bookmarkEnd w:id="22"/>
            <w:r w:rsidRPr="00DE741B">
              <w:rPr>
                <w:szCs w:val="24"/>
              </w:rP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</w:tr>
      <w:tr w:rsidR="009F2905" w:rsidRPr="00DE741B" w14:paraId="5574F6D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D21396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4704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23" w:name="l164"/>
            <w:bookmarkEnd w:id="23"/>
            <w:r w:rsidRPr="00DE741B"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9F2905" w:rsidRPr="00DE741B" w14:paraId="1103E03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32D764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1F9781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9F2905" w:rsidRPr="00DE741B" w14:paraId="56993F92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CBCAEB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873215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Прогнозировать и оценивать риски при организации ресурсного обеспечения</w:t>
            </w:r>
          </w:p>
        </w:tc>
      </w:tr>
      <w:tr w:rsidR="009F2905" w:rsidRPr="00DE741B" w14:paraId="4A6936C2" w14:textId="77777777" w:rsidTr="00F47DF8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028AC1D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5FB9D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Лицензионные требования и условия для осуществления фармацевтической деятельности</w:t>
            </w:r>
          </w:p>
        </w:tc>
      </w:tr>
      <w:tr w:rsidR="009F2905" w:rsidRPr="00DE741B" w14:paraId="12BB0288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1669F8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029280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Последствия несоблюдения лицензионных требований</w:t>
            </w:r>
          </w:p>
        </w:tc>
      </w:tr>
      <w:tr w:rsidR="009F2905" w:rsidRPr="00DE741B" w14:paraId="53F7748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B5CE09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1FE741" w14:textId="4E5679AE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bookmarkStart w:id="24" w:name="l212"/>
            <w:bookmarkEnd w:id="24"/>
            <w:r w:rsidRPr="00DE741B">
              <w:rPr>
                <w:szCs w:val="24"/>
              </w:rPr>
              <w:t>Положения нормативных правовых актов Российской Федерации, регулирующих обращение лекарственных средств и товаров аптечного ассортимента, в том числе в </w:t>
            </w:r>
            <w:bookmarkStart w:id="25" w:name="l165"/>
            <w:bookmarkEnd w:id="25"/>
            <w:r w:rsidRPr="00DE741B">
              <w:rPr>
                <w:szCs w:val="24"/>
              </w:rPr>
              <w:t>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9F2905" w:rsidRPr="00DE741B" w14:paraId="6817222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73DC5D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DCAE4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</w:tr>
      <w:tr w:rsidR="009F2905" w:rsidRPr="00DE741B" w14:paraId="1EBA3CA1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A8600EB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DE0D8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закупки, хранения, перемещения лекарственных средств</w:t>
            </w:r>
          </w:p>
        </w:tc>
      </w:tr>
      <w:tr w:rsidR="009F2905" w:rsidRPr="00DE741B" w14:paraId="6C83DCB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9B4A9A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DC67B8" w14:textId="62958F59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26" w:name="l213"/>
            <w:bookmarkEnd w:id="26"/>
            <w:r w:rsidRPr="00DE741B">
              <w:rPr>
                <w:szCs w:val="24"/>
              </w:rPr>
              <w:t xml:space="preserve">Порядок </w:t>
            </w:r>
            <w:r w:rsidR="00EA34B9" w:rsidRPr="00DE741B">
              <w:rPr>
                <w:szCs w:val="24"/>
              </w:rPr>
              <w:t>установления цен</w:t>
            </w:r>
            <w:r w:rsidRPr="00DE741B">
              <w:rPr>
                <w:szCs w:val="24"/>
              </w:rPr>
              <w:t xml:space="preserve"> на лекарственные средства, включенные в перечень жизненно необходимых и важнейших лекарственных препаратов</w:t>
            </w:r>
          </w:p>
        </w:tc>
      </w:tr>
      <w:tr w:rsidR="009F2905" w:rsidRPr="00DE741B" w14:paraId="4B7A077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9B6BD9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93CF07" w14:textId="5A5BB455" w:rsidR="00F47DF8" w:rsidRPr="00DE741B" w:rsidRDefault="00F47DF8" w:rsidP="00B818CA">
            <w:pPr>
              <w:suppressAutoHyphens/>
              <w:snapToGrid w:val="0"/>
              <w:jc w:val="both"/>
              <w:rPr>
                <w:szCs w:val="24"/>
              </w:rPr>
            </w:pPr>
            <w:bookmarkStart w:id="27" w:name="l166"/>
            <w:bookmarkEnd w:id="27"/>
            <w:r w:rsidRPr="00DE741B">
              <w:rPr>
                <w:szCs w:val="24"/>
              </w:rPr>
              <w:t>Актуальный ассортимент лекарственных препаратов и товаров аптечного ассортимента различны</w:t>
            </w:r>
            <w:r w:rsidR="00EA34B9" w:rsidRPr="00DE741B">
              <w:rPr>
                <w:szCs w:val="24"/>
              </w:rPr>
              <w:t>х</w:t>
            </w:r>
            <w:r w:rsidRPr="00DE741B">
              <w:rPr>
                <w:szCs w:val="24"/>
              </w:rPr>
              <w:t xml:space="preserve"> фармакологически</w:t>
            </w:r>
            <w:r w:rsidR="00EA34B9" w:rsidRPr="00DE741B">
              <w:rPr>
                <w:szCs w:val="24"/>
              </w:rPr>
              <w:t>х</w:t>
            </w:r>
            <w:r w:rsidRPr="00DE741B">
              <w:rPr>
                <w:szCs w:val="24"/>
              </w:rPr>
              <w:t xml:space="preserve"> групп, их характеристики, действующие вещества (международное непатентованное </w:t>
            </w:r>
            <w:r w:rsidR="00B818CA" w:rsidRPr="00DE741B">
              <w:rPr>
                <w:szCs w:val="24"/>
              </w:rPr>
              <w:t>наименование</w:t>
            </w:r>
            <w:r w:rsidRPr="00DE741B">
              <w:rPr>
                <w:szCs w:val="24"/>
              </w:rPr>
              <w:t>)</w:t>
            </w:r>
          </w:p>
        </w:tc>
      </w:tr>
      <w:tr w:rsidR="009F2905" w:rsidRPr="00DE741B" w14:paraId="22EB6A0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37D952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D0F8F4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9F2905" w:rsidRPr="00DE741B" w14:paraId="1EE9BDE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C50648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2CF61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Мерчандайзинг в аптечных организациях</w:t>
            </w:r>
          </w:p>
        </w:tc>
      </w:tr>
      <w:tr w:rsidR="009F2905" w:rsidRPr="00DE741B" w14:paraId="5CDDD7AF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8270FF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9CA11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28" w:name="l214"/>
            <w:bookmarkEnd w:id="28"/>
            <w:r w:rsidRPr="00DE741B">
              <w:rPr>
                <w:szCs w:val="24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9F2905" w:rsidRPr="00DE741B" w14:paraId="5205359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5A841F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F7A86C" w14:textId="253E831B" w:rsidR="00F47DF8" w:rsidRPr="00DE741B" w:rsidRDefault="00F47DF8" w:rsidP="00BA037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Фармацевтический маркетинг</w:t>
            </w:r>
            <w:r w:rsidR="00BA0378" w:rsidRPr="00DE741B">
              <w:t>, в том числе основы цифрового маркетинга в фармации</w:t>
            </w:r>
          </w:p>
        </w:tc>
      </w:tr>
      <w:tr w:rsidR="00A9039E" w:rsidRPr="00DE741B" w14:paraId="5DB325CA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F6264E8" w14:textId="77777777" w:rsidR="00A9039E" w:rsidRPr="00DE741B" w:rsidRDefault="00A9039E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C5DCC4" w14:textId="3CBDA760" w:rsidR="00A9039E" w:rsidRPr="00DE741B" w:rsidRDefault="00A9039E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Инструменты маркетинговых коммуникаций и основные принципы их функционирования в фармацевтической организации</w:t>
            </w:r>
          </w:p>
        </w:tc>
      </w:tr>
      <w:tr w:rsidR="009F2905" w:rsidRPr="00DE741B" w14:paraId="2272FBB8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CE4B89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8A6C8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Фармацевтическая логистика</w:t>
            </w:r>
          </w:p>
        </w:tc>
      </w:tr>
      <w:tr w:rsidR="009F2905" w:rsidRPr="00DE741B" w14:paraId="7389AE52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02F98E9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09FF0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9F2905" w:rsidRPr="00DE741B" w14:paraId="38F0CE5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3F1668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F6B0FD" w14:textId="532B8E25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29" w:name="l167"/>
            <w:bookmarkEnd w:id="29"/>
            <w:r w:rsidRPr="00DE741B">
              <w:rPr>
                <w:szCs w:val="24"/>
              </w:rPr>
              <w:t>Состав конкурсной документации</w:t>
            </w:r>
            <w:r w:rsidR="00EA34B9" w:rsidRPr="00DE741B">
              <w:t xml:space="preserve"> </w:t>
            </w:r>
            <w:r w:rsidR="00EA34B9" w:rsidRPr="00DE741B">
              <w:rPr>
                <w:szCs w:val="24"/>
              </w:rPr>
              <w:t>и требования к ней</w:t>
            </w:r>
          </w:p>
        </w:tc>
      </w:tr>
      <w:tr w:rsidR="009F2905" w:rsidRPr="00DE741B" w14:paraId="3961F65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9108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6B45D0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Положения гражданского и налогового законодательства Российской Федерации в области договорных отношений с контрагентами</w:t>
            </w:r>
          </w:p>
        </w:tc>
      </w:tr>
      <w:tr w:rsidR="009F2905" w:rsidRPr="00DE741B" w14:paraId="5DE70CE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E33F670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82258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9F2905" w:rsidRPr="00DE741B" w14:paraId="6CB8F66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E6D7BB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EEE44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и способы управления организацией</w:t>
            </w:r>
          </w:p>
        </w:tc>
      </w:tr>
      <w:tr w:rsidR="009F2905" w:rsidRPr="00DE741B" w14:paraId="2A9B3185" w14:textId="77777777" w:rsidTr="00F47DF8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D1892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86D4B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0F334748" w14:textId="77777777" w:rsidR="00F47DF8" w:rsidRPr="00DE741B" w:rsidRDefault="00F47DF8" w:rsidP="00B245E3"/>
    <w:p w14:paraId="311BB2C6" w14:textId="6AAF63F4" w:rsidR="00F47DF8" w:rsidRPr="00DE741B" w:rsidRDefault="00F47DF8" w:rsidP="00B245E3">
      <w:pPr>
        <w:rPr>
          <w:b/>
          <w:bCs/>
        </w:rPr>
      </w:pPr>
      <w:r w:rsidRPr="00DE741B">
        <w:rPr>
          <w:b/>
          <w:bCs/>
        </w:rPr>
        <w:t>3.</w:t>
      </w:r>
      <w:r w:rsidR="00B413DE" w:rsidRPr="00DE741B">
        <w:rPr>
          <w:b/>
          <w:bCs/>
        </w:rPr>
        <w:t>5</w:t>
      </w:r>
      <w:r w:rsidRPr="00DE741B">
        <w:rPr>
          <w:b/>
          <w:bCs/>
        </w:rPr>
        <w:t>.3. Трудовая функция</w:t>
      </w:r>
    </w:p>
    <w:p w14:paraId="0EA61E9D" w14:textId="77777777" w:rsidR="00F47DF8" w:rsidRPr="00DE741B" w:rsidRDefault="00F47DF8" w:rsidP="00B245E3"/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F47DF8" w:rsidRPr="00DE741B" w14:paraId="20CA342D" w14:textId="77777777" w:rsidTr="003703AD">
        <w:trPr>
          <w:trHeight w:val="278"/>
        </w:trPr>
        <w:tc>
          <w:tcPr>
            <w:tcW w:w="967" w:type="pct"/>
            <w:vAlign w:val="center"/>
          </w:tcPr>
          <w:p w14:paraId="15F127DB" w14:textId="77777777" w:rsidR="00F47DF8" w:rsidRPr="00DE741B" w:rsidRDefault="00F47DF8" w:rsidP="003703AD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F92C696" w14:textId="321741E8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hd w:val="clear" w:color="auto" w:fill="FFFFFF"/>
              </w:rPr>
              <w:t>Организация работы персонала фармацевтической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1CD95404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78EA07" w14:textId="720FD585" w:rsidR="00F47DF8" w:rsidRPr="00DE741B" w:rsidRDefault="00B413DE" w:rsidP="0045336F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Е</w:t>
            </w:r>
            <w:r w:rsidR="00F47DF8" w:rsidRPr="00DE741B">
              <w:rPr>
                <w:bCs/>
                <w:szCs w:val="24"/>
              </w:rPr>
              <w:t>/03.</w:t>
            </w:r>
            <w:r w:rsidR="00C76DB0" w:rsidRPr="00DE741B">
              <w:rPr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31B700CF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6DF1D" w14:textId="5E0303CC" w:rsidR="00F47DF8" w:rsidRPr="00DE741B" w:rsidRDefault="00C76DB0" w:rsidP="003703A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0840779F" w14:textId="77777777" w:rsidR="00F47DF8" w:rsidRPr="00DE741B" w:rsidRDefault="00F47DF8" w:rsidP="00F47DF8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9F2905" w:rsidRPr="00DE741B" w14:paraId="52D0F909" w14:textId="77777777" w:rsidTr="003703AD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39B700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2E433B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D60C2C" w14:textId="77777777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DB060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43C26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45F83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03B17795" w14:textId="77777777" w:rsidTr="003703AD">
        <w:trPr>
          <w:trHeight w:val="479"/>
        </w:trPr>
        <w:tc>
          <w:tcPr>
            <w:tcW w:w="972" w:type="pct"/>
            <w:vAlign w:val="center"/>
          </w:tcPr>
          <w:p w14:paraId="35EE9CF2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1E07BF1E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2A3B9527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4AD5B5EF" w14:textId="77777777" w:rsidR="00F47DF8" w:rsidRPr="00DE741B" w:rsidRDefault="00F47DF8" w:rsidP="003703AD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42426A" w14:textId="77777777" w:rsidR="00F47DF8" w:rsidRPr="00DE741B" w:rsidRDefault="00F47DF8" w:rsidP="002F35DD">
      <w:pPr>
        <w:pStyle w:val="28"/>
        <w:rPr>
          <w:color w:val="aut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26"/>
        <w:gridCol w:w="8395"/>
      </w:tblGrid>
      <w:tr w:rsidR="009F2905" w:rsidRPr="00DE741B" w14:paraId="2BEF71C8" w14:textId="77777777" w:rsidTr="00F47DF8">
        <w:trPr>
          <w:trHeight w:val="20"/>
        </w:trPr>
        <w:tc>
          <w:tcPr>
            <w:tcW w:w="972" w:type="pct"/>
            <w:vMerge w:val="restart"/>
            <w:shd w:val="clear" w:color="auto" w:fill="FFFFFF"/>
          </w:tcPr>
          <w:p w14:paraId="7EE904E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shd w:val="clear" w:color="auto" w:fill="FFFFFF"/>
          </w:tcPr>
          <w:p w14:paraId="4C6DD0C8" w14:textId="29231B94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Планирование потребности фармацевтической организации в работниках</w:t>
            </w:r>
          </w:p>
        </w:tc>
      </w:tr>
      <w:tr w:rsidR="009F2905" w:rsidRPr="00DE741B" w14:paraId="7A4A4971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1BECD96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685E074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Подбор, прием, адаптация персонала фармацевтической организации</w:t>
            </w:r>
          </w:p>
        </w:tc>
      </w:tr>
      <w:tr w:rsidR="009F2905" w:rsidRPr="00DE741B" w14:paraId="6AC1D607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0EF070A9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391EB992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Организация обучения персонала фармацевтической организации</w:t>
            </w:r>
          </w:p>
        </w:tc>
      </w:tr>
      <w:tr w:rsidR="009F2905" w:rsidRPr="00DE741B" w14:paraId="3FF99D0A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93CA907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172D4D42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Формирование системы стимулирования работников</w:t>
            </w:r>
          </w:p>
        </w:tc>
      </w:tr>
      <w:tr w:rsidR="009F2905" w:rsidRPr="00DE741B" w14:paraId="38984FEE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660A6E1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392E1996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Проведение специальной оценки условий труда</w:t>
            </w:r>
          </w:p>
        </w:tc>
      </w:tr>
      <w:tr w:rsidR="009F2905" w:rsidRPr="00DE741B" w14:paraId="72727D85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463F3F6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036FC8A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Организация медицинских осмотров персонала</w:t>
            </w:r>
          </w:p>
        </w:tc>
      </w:tr>
      <w:tr w:rsidR="009F2905" w:rsidRPr="00DE741B" w14:paraId="00F8ED31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D464E0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7D2B4B6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Формирование и поддержание корпоративной культуры</w:t>
            </w:r>
          </w:p>
        </w:tc>
      </w:tr>
      <w:tr w:rsidR="009F2905" w:rsidRPr="00DE741B" w14:paraId="22F85543" w14:textId="77777777" w:rsidTr="00F47DF8">
        <w:trPr>
          <w:trHeight w:val="20"/>
        </w:trPr>
        <w:tc>
          <w:tcPr>
            <w:tcW w:w="972" w:type="pct"/>
            <w:vMerge w:val="restart"/>
            <w:shd w:val="clear" w:color="auto" w:fill="FFFFFF"/>
          </w:tcPr>
          <w:p w14:paraId="68B00F9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умения</w:t>
            </w:r>
          </w:p>
        </w:tc>
        <w:tc>
          <w:tcPr>
            <w:tcW w:w="4028" w:type="pct"/>
            <w:shd w:val="clear" w:color="auto" w:fill="FFFFFF"/>
          </w:tcPr>
          <w:p w14:paraId="45532D2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Анализировать и оценивать деятельность персонала на конкретных участках работы</w:t>
            </w:r>
          </w:p>
        </w:tc>
      </w:tr>
      <w:tr w:rsidR="009F2905" w:rsidRPr="00DE741B" w14:paraId="3CAF7B95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BEBBD3D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0DC7951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30" w:name="l172"/>
            <w:bookmarkEnd w:id="30"/>
            <w:r w:rsidRPr="00DE741B">
              <w:rPr>
                <w:szCs w:val="24"/>
              </w:rPr>
              <w:t>Оценивать потребность в фармацевтических работниках</w:t>
            </w:r>
          </w:p>
        </w:tc>
      </w:tr>
      <w:tr w:rsidR="009F2905" w:rsidRPr="00DE741B" w14:paraId="645B9482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3324D002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264C9E24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Составлять штатное расписание фармацевтической организации</w:t>
            </w:r>
          </w:p>
        </w:tc>
      </w:tr>
      <w:tr w:rsidR="009F2905" w:rsidRPr="00DE741B" w14:paraId="04376FCA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85D195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16A2F255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Составлять функционально-должностные инструкции сотрудников</w:t>
            </w:r>
          </w:p>
        </w:tc>
      </w:tr>
      <w:tr w:rsidR="009F2905" w:rsidRPr="00DE741B" w14:paraId="161BB15F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5DC841B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668EFA0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коммуникации с сотрудниками фармацевтической организации</w:t>
            </w:r>
          </w:p>
        </w:tc>
      </w:tr>
      <w:tr w:rsidR="009F2905" w:rsidRPr="00DE741B" w14:paraId="051A7750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3F704B86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20E2E7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 w:rsidR="009F2905" w:rsidRPr="00DE741B" w14:paraId="1382EB14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635FDBE0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6F8319D5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Разрабатывать инструкции по охране труда</w:t>
            </w:r>
          </w:p>
        </w:tc>
      </w:tr>
      <w:tr w:rsidR="009F2905" w:rsidRPr="00DE741B" w14:paraId="5471BC51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0812AEB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16584C3F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Организовывать безопасные и комфортные условия труда</w:t>
            </w:r>
          </w:p>
        </w:tc>
      </w:tr>
      <w:tr w:rsidR="009F2905" w:rsidRPr="00DE741B" w14:paraId="113CBA78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A52487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31B1E8CC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31" w:name="l215"/>
            <w:bookmarkEnd w:id="31"/>
            <w:r w:rsidRPr="00DE741B">
              <w:rPr>
                <w:szCs w:val="24"/>
              </w:rPr>
              <w:t>Разрабатывать мероприятия по адаптации вновь принятых сотрудников</w:t>
            </w:r>
          </w:p>
        </w:tc>
      </w:tr>
      <w:tr w:rsidR="009F2905" w:rsidRPr="00DE741B" w14:paraId="6D2AD8FC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61CA57B2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2A933A2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32" w:name="l173"/>
            <w:bookmarkEnd w:id="32"/>
            <w:r w:rsidRPr="00DE741B"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9F2905" w:rsidRPr="00DE741B" w14:paraId="22481828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1FD32E3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039FBDFC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контроль соблюдения работниками норм трудового законодательства Российской Федерации, требований охраны труда, санитарных правил, правил внутреннего трудового распорядка</w:t>
            </w:r>
          </w:p>
        </w:tc>
      </w:tr>
      <w:tr w:rsidR="009F2905" w:rsidRPr="00DE741B" w14:paraId="2D3FA66E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42D3856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47B2B111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Определять потребности в обучении персонала, в том числе по правилам </w:t>
            </w:r>
            <w:r w:rsidRPr="00DE741B">
              <w:rPr>
                <w:szCs w:val="24"/>
              </w:rPr>
              <w:lastRenderedPageBreak/>
              <w:t>работы с наркотическими средствами и психотропными веществами</w:t>
            </w:r>
          </w:p>
        </w:tc>
      </w:tr>
      <w:tr w:rsidR="009F2905" w:rsidRPr="00DE741B" w14:paraId="0E7E38B1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7DE087D9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29C89162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33" w:name="l216"/>
            <w:bookmarkEnd w:id="33"/>
            <w:r w:rsidRPr="00DE741B">
              <w:rPr>
                <w:szCs w:val="24"/>
              </w:rPr>
              <w:t>Планировать обучение персонала</w:t>
            </w:r>
          </w:p>
        </w:tc>
      </w:tr>
      <w:tr w:rsidR="009F2905" w:rsidRPr="00DE741B" w14:paraId="4740F9E4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1B519AD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24AE2152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Определять формы и методы обучения, в том числе в соответствии с установленными правилами</w:t>
            </w:r>
          </w:p>
        </w:tc>
      </w:tr>
      <w:tr w:rsidR="009F2905" w:rsidRPr="00DE741B" w14:paraId="6385ADEA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2BF7506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25F92ED0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Организовывать обучение на рабочих местах</w:t>
            </w:r>
          </w:p>
        </w:tc>
      </w:tr>
      <w:tr w:rsidR="009F2905" w:rsidRPr="00DE741B" w14:paraId="3A6EF81D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1A6DC75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0086476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34" w:name="l174"/>
            <w:bookmarkEnd w:id="34"/>
            <w:r w:rsidRPr="00DE741B">
              <w:rPr>
                <w:szCs w:val="24"/>
              </w:rPr>
              <w:t>Определять задачи профессионального и личностного развития сотрудников, планировать повышение их квалификации и профессиональный рост</w:t>
            </w:r>
          </w:p>
        </w:tc>
      </w:tr>
      <w:tr w:rsidR="009F2905" w:rsidRPr="00DE741B" w14:paraId="73C9B5B6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4E31505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4E517AA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Формировать благоприятный климат в коллективе</w:t>
            </w:r>
          </w:p>
        </w:tc>
      </w:tr>
      <w:tr w:rsidR="009F2905" w:rsidRPr="00DE741B" w14:paraId="76F4CFB8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1C4D08F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25DE3B1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разъяснительную работу по обеспечению соблюдения принципов фармацевтической деонтологии</w:t>
            </w:r>
          </w:p>
        </w:tc>
      </w:tr>
      <w:tr w:rsidR="009F2905" w:rsidRPr="00DE741B" w14:paraId="2D356B1A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8D1BE8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1188190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инструктаж работников фармацевтической организации</w:t>
            </w:r>
          </w:p>
        </w:tc>
      </w:tr>
      <w:tr w:rsidR="009F2905" w:rsidRPr="00DE741B" w14:paraId="1BD7D2D7" w14:textId="77777777" w:rsidTr="00F47DF8">
        <w:trPr>
          <w:trHeight w:val="20"/>
        </w:trPr>
        <w:tc>
          <w:tcPr>
            <w:tcW w:w="972" w:type="pct"/>
            <w:vMerge w:val="restart"/>
            <w:shd w:val="clear" w:color="auto" w:fill="FFFFFF"/>
          </w:tcPr>
          <w:p w14:paraId="755A8F72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знания</w:t>
            </w:r>
          </w:p>
        </w:tc>
        <w:tc>
          <w:tcPr>
            <w:tcW w:w="4028" w:type="pct"/>
            <w:shd w:val="clear" w:color="auto" w:fill="FFFFFF"/>
          </w:tcPr>
          <w:p w14:paraId="2E3E01C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Институциональные нормы в сфере управления персоналом фармацевтических организаций</w:t>
            </w:r>
          </w:p>
        </w:tc>
      </w:tr>
      <w:tr w:rsidR="009F2905" w:rsidRPr="00DE741B" w14:paraId="2E045B1D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41C052E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0A38543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35" w:name="l217"/>
            <w:bookmarkEnd w:id="35"/>
            <w:r w:rsidRPr="00DE741B">
              <w:rPr>
                <w:szCs w:val="24"/>
              </w:rPr>
              <w:t>Трудовое законодательство Российской Федерации в области решения оперативных задач кадровой политики</w:t>
            </w:r>
          </w:p>
        </w:tc>
      </w:tr>
      <w:tr w:rsidR="009F2905" w:rsidRPr="00DE741B" w14:paraId="381D2C84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78282EC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3897F19F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Локальные нормативные акты по направлению деятельности</w:t>
            </w:r>
          </w:p>
        </w:tc>
      </w:tr>
      <w:tr w:rsidR="009F2905" w:rsidRPr="00DE741B" w14:paraId="5D6ACA7D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52418FE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383B7E5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Виды стимулирования работников</w:t>
            </w:r>
          </w:p>
        </w:tc>
      </w:tr>
      <w:tr w:rsidR="009F2905" w:rsidRPr="00DE741B" w14:paraId="2D0FC440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64E6F30D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0B072B2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36" w:name="l175"/>
            <w:bookmarkEnd w:id="36"/>
            <w:r w:rsidRPr="00DE741B">
              <w:rPr>
                <w:szCs w:val="24"/>
              </w:rPr>
              <w:t>Основы конфликтологии</w:t>
            </w:r>
          </w:p>
        </w:tc>
      </w:tr>
      <w:tr w:rsidR="009F2905" w:rsidRPr="00DE741B" w14:paraId="5BE3387E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50E8847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032FCD4A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Кадровый менеджмент</w:t>
            </w:r>
          </w:p>
        </w:tc>
      </w:tr>
      <w:tr w:rsidR="009C080F" w:rsidRPr="00DE741B" w14:paraId="08A5889E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20183A3C" w14:textId="77777777" w:rsidR="009C080F" w:rsidRPr="00DE741B" w:rsidRDefault="009C080F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C7ED45B" w14:textId="5A849CBA" w:rsidR="009C080F" w:rsidRPr="00DE741B" w:rsidRDefault="009C080F" w:rsidP="009C080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Технологии, методы и показатели оценки кадрового потенциала и эффективности его работы</w:t>
            </w:r>
          </w:p>
        </w:tc>
      </w:tr>
      <w:tr w:rsidR="009C080F" w:rsidRPr="00DE741B" w14:paraId="13425F05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1D72FE4D" w14:textId="77777777" w:rsidR="009C080F" w:rsidRPr="00DE741B" w:rsidRDefault="009C080F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F928698" w14:textId="26DD2B84" w:rsidR="009C080F" w:rsidRPr="00DE741B" w:rsidRDefault="009C080F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оценки и  управления корпоративной культурой</w:t>
            </w:r>
          </w:p>
        </w:tc>
      </w:tr>
      <w:tr w:rsidR="009F2905" w:rsidRPr="00DE741B" w14:paraId="284A774B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36FB24D9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BC178F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9F2905" w:rsidRPr="00DE741B" w14:paraId="56ACCC1D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4BCF50BC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6B5929F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9F2905" w:rsidRPr="00DE741B" w14:paraId="049CD0F3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3E1F627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510E7E3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отчетной документации, структура и состав отчетной документации по кадрам</w:t>
            </w:r>
          </w:p>
        </w:tc>
      </w:tr>
      <w:tr w:rsidR="009F2905" w:rsidRPr="00DE741B" w14:paraId="4E340ECE" w14:textId="77777777" w:rsidTr="00F47DF8">
        <w:trPr>
          <w:trHeight w:val="20"/>
        </w:trPr>
        <w:tc>
          <w:tcPr>
            <w:tcW w:w="972" w:type="pct"/>
            <w:vMerge/>
            <w:shd w:val="clear" w:color="auto" w:fill="FFFFFF"/>
          </w:tcPr>
          <w:p w14:paraId="0F08B9D2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shd w:val="clear" w:color="auto" w:fill="FFFFFF"/>
          </w:tcPr>
          <w:p w14:paraId="5CCD61F6" w14:textId="79BB3D1C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Требования охраны труда, меры пожарной безопасности, порядок </w:t>
            </w:r>
            <w:r w:rsidR="008872B2" w:rsidRPr="00DE741B">
              <w:rPr>
                <w:szCs w:val="24"/>
              </w:rPr>
              <w:t xml:space="preserve">действий в чрезвычайных </w:t>
            </w:r>
            <w:r w:rsidRPr="00DE741B">
              <w:rPr>
                <w:szCs w:val="24"/>
              </w:rPr>
              <w:t>ситуациях</w:t>
            </w:r>
          </w:p>
        </w:tc>
      </w:tr>
      <w:tr w:rsidR="009F2905" w:rsidRPr="00DE741B" w14:paraId="4A7CA09E" w14:textId="77777777" w:rsidTr="00F47DF8">
        <w:trPr>
          <w:trHeight w:val="20"/>
        </w:trPr>
        <w:tc>
          <w:tcPr>
            <w:tcW w:w="972" w:type="pct"/>
            <w:shd w:val="clear" w:color="auto" w:fill="FFFFFF"/>
          </w:tcPr>
          <w:p w14:paraId="3E28D90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Другие характеристики</w:t>
            </w:r>
          </w:p>
        </w:tc>
        <w:tc>
          <w:tcPr>
            <w:tcW w:w="4028" w:type="pct"/>
            <w:shd w:val="clear" w:color="auto" w:fill="FFFFFF"/>
          </w:tcPr>
          <w:p w14:paraId="401A42AC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69FBB2A5" w14:textId="77777777" w:rsidR="00F47DF8" w:rsidRPr="00DE741B" w:rsidRDefault="00F47DF8" w:rsidP="00B245E3"/>
    <w:p w14:paraId="04FF1D97" w14:textId="028AB989" w:rsidR="00F47DF8" w:rsidRPr="00DE741B" w:rsidRDefault="00F47DF8" w:rsidP="00B245E3">
      <w:pPr>
        <w:rPr>
          <w:b/>
          <w:bCs/>
        </w:rPr>
      </w:pPr>
      <w:r w:rsidRPr="00DE741B">
        <w:rPr>
          <w:b/>
          <w:bCs/>
        </w:rPr>
        <w:t>3.</w:t>
      </w:r>
      <w:r w:rsidR="00B413DE" w:rsidRPr="00DE741B">
        <w:rPr>
          <w:b/>
          <w:bCs/>
        </w:rPr>
        <w:t>5</w:t>
      </w:r>
      <w:r w:rsidRPr="00DE741B">
        <w:rPr>
          <w:b/>
          <w:bCs/>
        </w:rPr>
        <w:t>.4. Трудовая функция</w:t>
      </w:r>
    </w:p>
    <w:p w14:paraId="4A1EDDC8" w14:textId="77777777" w:rsidR="00F47DF8" w:rsidRPr="00DE741B" w:rsidRDefault="00F47DF8" w:rsidP="00B245E3"/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F47DF8" w:rsidRPr="00DE741B" w14:paraId="7EA39DEA" w14:textId="77777777" w:rsidTr="003703AD">
        <w:trPr>
          <w:trHeight w:val="278"/>
        </w:trPr>
        <w:tc>
          <w:tcPr>
            <w:tcW w:w="967" w:type="pct"/>
            <w:vAlign w:val="center"/>
          </w:tcPr>
          <w:p w14:paraId="1D2F16C7" w14:textId="77777777" w:rsidR="00F47DF8" w:rsidRPr="00DE741B" w:rsidRDefault="00F47DF8" w:rsidP="003703AD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28990F5" w14:textId="589945E0" w:rsidR="002E35C2" w:rsidRPr="00DE741B" w:rsidRDefault="002E35C2" w:rsidP="00115E4E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hd w:val="clear" w:color="auto" w:fill="FFFFFF"/>
              </w:rPr>
              <w:t>Управление системой качества фармацевтической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628AD77A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79404F" w14:textId="52C770F4" w:rsidR="00F47DF8" w:rsidRPr="00DE741B" w:rsidRDefault="00B413DE" w:rsidP="0045336F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Е</w:t>
            </w:r>
            <w:r w:rsidR="00F47DF8" w:rsidRPr="00DE741B">
              <w:rPr>
                <w:bCs/>
                <w:szCs w:val="24"/>
              </w:rPr>
              <w:t>/04.</w:t>
            </w:r>
            <w:r w:rsidR="00C76DB0" w:rsidRPr="00DE741B">
              <w:rPr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DA4DA22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1367A" w14:textId="7483CC71" w:rsidR="00F47DF8" w:rsidRPr="00DE741B" w:rsidRDefault="00C76DB0" w:rsidP="003703A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65EE11AB" w14:textId="77777777" w:rsidR="00F47DF8" w:rsidRPr="00DE741B" w:rsidRDefault="00F47DF8" w:rsidP="00F47DF8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9F2905" w:rsidRPr="00DE741B" w14:paraId="5C359089" w14:textId="77777777" w:rsidTr="003703AD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28AA1B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12B79C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1AA16D" w14:textId="77777777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FD6EC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4ED2E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BE88F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69D50813" w14:textId="77777777" w:rsidTr="003703AD">
        <w:trPr>
          <w:trHeight w:val="479"/>
        </w:trPr>
        <w:tc>
          <w:tcPr>
            <w:tcW w:w="972" w:type="pct"/>
            <w:vAlign w:val="center"/>
          </w:tcPr>
          <w:p w14:paraId="0DF6C8C4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4F80B762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1807FC93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0571624E" w14:textId="77777777" w:rsidR="00F47DF8" w:rsidRPr="00DE741B" w:rsidRDefault="00F47DF8" w:rsidP="003703AD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01663D" w14:textId="77777777" w:rsidR="00F47DF8" w:rsidRPr="00DE741B" w:rsidRDefault="00F47DF8" w:rsidP="002F35DD">
      <w:pPr>
        <w:pStyle w:val="28"/>
        <w:rPr>
          <w:color w:val="aut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26"/>
        <w:gridCol w:w="8395"/>
      </w:tblGrid>
      <w:tr w:rsidR="009F2905" w:rsidRPr="00DE741B" w14:paraId="0223BA3A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BC38B8D" w14:textId="77777777" w:rsidR="002D20A9" w:rsidRPr="00DE741B" w:rsidRDefault="002D20A9" w:rsidP="003703AD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CD82E7" w14:textId="5D8CD60F" w:rsidR="002D20A9" w:rsidRPr="00DE741B" w:rsidRDefault="002D20A9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Формирование стандартов качества закупки, приемки, хранения, реализации лекарственных препаратов и товаров аптечного ассортимента, изготовления и отпуска лекарственных препаратов в условиях аптечных организаций</w:t>
            </w:r>
          </w:p>
        </w:tc>
      </w:tr>
      <w:tr w:rsidR="009F2905" w:rsidRPr="00DE741B" w14:paraId="5354C24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FAC0289" w14:textId="77777777" w:rsidR="002D20A9" w:rsidRPr="00DE741B" w:rsidRDefault="002D20A9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EA15D7" w14:textId="77777777" w:rsidR="002D20A9" w:rsidRPr="00DE741B" w:rsidRDefault="002D20A9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Внедрение стандартов качества деятельности фармацевтической организации</w:t>
            </w:r>
          </w:p>
        </w:tc>
      </w:tr>
      <w:tr w:rsidR="009F2905" w:rsidRPr="00DE741B" w14:paraId="1C34040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5AF0512" w14:textId="77777777" w:rsidR="002D20A9" w:rsidRPr="00DE741B" w:rsidRDefault="002D20A9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628277" w14:textId="26C7EBE5" w:rsidR="002D20A9" w:rsidRPr="00DE741B" w:rsidRDefault="002D20A9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Организация мониторинга </w:t>
            </w:r>
            <w:r w:rsidR="00774BDB" w:rsidRPr="00DE741B">
              <w:rPr>
                <w:szCs w:val="24"/>
              </w:rPr>
              <w:t xml:space="preserve">соответствия </w:t>
            </w:r>
            <w:r w:rsidRPr="00DE741B">
              <w:rPr>
                <w:szCs w:val="24"/>
              </w:rPr>
              <w:t>текущей деятельности организации разработанным стандартам</w:t>
            </w:r>
          </w:p>
        </w:tc>
      </w:tr>
      <w:tr w:rsidR="009F2905" w:rsidRPr="00DE741B" w14:paraId="066DA1F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28BFAA8" w14:textId="77777777" w:rsidR="002D20A9" w:rsidRPr="00DE741B" w:rsidRDefault="002D20A9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1BBEA6" w14:textId="77777777" w:rsidR="002D20A9" w:rsidRPr="00DE741B" w:rsidRDefault="002D20A9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Организация работы с фальсифицированной, недоброкачественной и контрафактной продукцией</w:t>
            </w:r>
          </w:p>
        </w:tc>
      </w:tr>
      <w:tr w:rsidR="009F2905" w:rsidRPr="00DE741B" w14:paraId="1DCBA29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6EAB13C" w14:textId="77777777" w:rsidR="002D20A9" w:rsidRPr="00DE741B" w:rsidRDefault="002D20A9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9E08FC" w14:textId="5B57013E" w:rsidR="002D20A9" w:rsidRPr="00DE741B" w:rsidRDefault="002D20A9" w:rsidP="003703AD">
            <w:pPr>
              <w:suppressAutoHyphens/>
              <w:snapToGrid w:val="0"/>
              <w:jc w:val="both"/>
              <w:rPr>
                <w:szCs w:val="24"/>
              </w:rPr>
            </w:pPr>
            <w:bookmarkStart w:id="37" w:name="l180"/>
            <w:bookmarkEnd w:id="37"/>
            <w:r w:rsidRPr="00DE741B">
              <w:rPr>
                <w:szCs w:val="24"/>
              </w:rPr>
              <w:t>Сбор и анализ информации по результатам мониторинга</w:t>
            </w:r>
            <w:r w:rsidR="009F4B7F" w:rsidRPr="00DE741B">
              <w:rPr>
                <w:szCs w:val="24"/>
              </w:rPr>
              <w:t xml:space="preserve"> функционирования системы качества фармацевтической организации</w:t>
            </w:r>
          </w:p>
        </w:tc>
      </w:tr>
      <w:tr w:rsidR="009F2905" w:rsidRPr="00DE741B" w14:paraId="06375D9E" w14:textId="77777777" w:rsidTr="00972CF6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82A0634" w14:textId="77777777" w:rsidR="002D20A9" w:rsidRPr="00DE741B" w:rsidRDefault="002D20A9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3CAFF6" w14:textId="77777777" w:rsidR="002D20A9" w:rsidRPr="00DE741B" w:rsidRDefault="002D20A9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Разработка и реализация корректирующих мероприятий по результатам анализа</w:t>
            </w:r>
          </w:p>
        </w:tc>
      </w:tr>
      <w:tr w:rsidR="009F2905" w:rsidRPr="00DE741B" w14:paraId="272289BF" w14:textId="77777777" w:rsidTr="00972CF6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64B883E" w14:textId="77777777" w:rsidR="002D20A9" w:rsidRPr="00DE741B" w:rsidRDefault="002D20A9" w:rsidP="002D20A9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B6853E" w14:textId="1D66A2C4" w:rsidR="00796207" w:rsidRPr="00DE741B" w:rsidRDefault="00796207" w:rsidP="00CD3B4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Установление и описание процессов системы качества фармацевтической организации и разработка стандартных операционных процедур</w:t>
            </w:r>
          </w:p>
        </w:tc>
      </w:tr>
      <w:tr w:rsidR="009F2905" w:rsidRPr="00DE741B" w14:paraId="2016E194" w14:textId="77777777" w:rsidTr="00972CF6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78E54BC" w14:textId="77777777" w:rsidR="002D20A9" w:rsidRPr="00DE741B" w:rsidRDefault="002D20A9" w:rsidP="002D20A9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5593E0" w14:textId="616919C3" w:rsidR="002D20A9" w:rsidRPr="00DE741B" w:rsidRDefault="00CD3B4F" w:rsidP="00CD3B4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Внедрение и поддержание в рабочем состоянии процессов системы качества фармацевтической организации</w:t>
            </w:r>
          </w:p>
        </w:tc>
      </w:tr>
      <w:tr w:rsidR="009F2905" w:rsidRPr="00DE741B" w14:paraId="4B7FE09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0A71D6" w14:textId="77777777" w:rsidR="002D20A9" w:rsidRPr="00DE741B" w:rsidRDefault="002D20A9" w:rsidP="002D20A9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BE0984" w14:textId="43D6E0EA" w:rsidR="002D20A9" w:rsidRPr="00DE741B" w:rsidRDefault="002D20A9" w:rsidP="00CD3B4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Проведение периодического мониторинга и анализа </w:t>
            </w:r>
            <w:r w:rsidR="00CD3B4F" w:rsidRPr="00DE741B">
              <w:rPr>
                <w:szCs w:val="24"/>
              </w:rPr>
              <w:t>системы качества</w:t>
            </w:r>
            <w:r w:rsidRPr="00DE741B">
              <w:rPr>
                <w:szCs w:val="24"/>
              </w:rPr>
              <w:t xml:space="preserve"> </w:t>
            </w:r>
            <w:r w:rsidR="00CD3B4F" w:rsidRPr="00DE741B">
              <w:rPr>
                <w:szCs w:val="24"/>
              </w:rPr>
              <w:t>фармацевтической организации</w:t>
            </w:r>
          </w:p>
        </w:tc>
      </w:tr>
      <w:tr w:rsidR="009F2905" w:rsidRPr="00DE741B" w14:paraId="7FAC0EEE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50F2395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умения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D4D2EA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Анализировать информацию в области здравоохранения и на основе анализа разрабатывать стандарты качества текущей деятельности</w:t>
            </w:r>
          </w:p>
        </w:tc>
      </w:tr>
      <w:tr w:rsidR="009F2905" w:rsidRPr="00DE741B" w14:paraId="1592F15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6C5BBF3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C7FF1D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Планировать, координировать основные бизнес-процессы в фармацевтической организации, управлять ими</w:t>
            </w:r>
          </w:p>
        </w:tc>
      </w:tr>
      <w:tr w:rsidR="009F2905" w:rsidRPr="00DE741B" w14:paraId="250F421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140C54F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DE3E77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комплексный анализ деятельности фармацевтической организации</w:t>
            </w:r>
          </w:p>
        </w:tc>
      </w:tr>
      <w:tr w:rsidR="009F2905" w:rsidRPr="00DE741B" w14:paraId="32EA422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567EEC8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405ADB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валидацию складских помещений</w:t>
            </w:r>
          </w:p>
        </w:tc>
      </w:tr>
      <w:tr w:rsidR="009F2905" w:rsidRPr="00DE741B" w14:paraId="0048B4CA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FF792CD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C79FC2" w14:textId="3457E80E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bookmarkStart w:id="38" w:name="l181"/>
            <w:bookmarkEnd w:id="38"/>
            <w:r w:rsidRPr="00DE741B">
              <w:rPr>
                <w:szCs w:val="24"/>
              </w:rPr>
              <w:t xml:space="preserve">Организовывать </w:t>
            </w:r>
            <w:r w:rsidR="00115139" w:rsidRPr="00DE741B">
              <w:rPr>
                <w:szCs w:val="24"/>
              </w:rPr>
              <w:t>получение отзывов</w:t>
            </w:r>
            <w:r w:rsidRPr="00DE741B">
              <w:rPr>
                <w:szCs w:val="24"/>
              </w:rPr>
              <w:t xml:space="preserve"> </w:t>
            </w:r>
            <w:r w:rsidR="00115139" w:rsidRPr="00DE741B">
              <w:rPr>
                <w:szCs w:val="24"/>
              </w:rPr>
              <w:t>от</w:t>
            </w:r>
            <w:r w:rsidRPr="00DE741B">
              <w:rPr>
                <w:szCs w:val="24"/>
              </w:rPr>
              <w:t xml:space="preserve"> работник</w:t>
            </w:r>
            <w:r w:rsidR="00115139" w:rsidRPr="00DE741B">
              <w:rPr>
                <w:szCs w:val="24"/>
              </w:rPr>
              <w:t>ов</w:t>
            </w:r>
            <w:r w:rsidRPr="00DE741B">
              <w:rPr>
                <w:szCs w:val="24"/>
              </w:rPr>
              <w:t xml:space="preserve"> фармацевтической организации, поставщик</w:t>
            </w:r>
            <w:r w:rsidR="00115139" w:rsidRPr="00DE741B">
              <w:rPr>
                <w:szCs w:val="24"/>
              </w:rPr>
              <w:t>ов</w:t>
            </w:r>
          </w:p>
        </w:tc>
      </w:tr>
      <w:tr w:rsidR="009F2905" w:rsidRPr="00DE741B" w14:paraId="5D15DD5B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04C5EA9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D8327F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9F2905" w:rsidRPr="00DE741B" w14:paraId="63ECA8FF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AD9DF35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54B692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Организовывать обеспечение документооборота</w:t>
            </w:r>
          </w:p>
        </w:tc>
      </w:tr>
      <w:tr w:rsidR="009F2905" w:rsidRPr="00DE741B" w14:paraId="68A686B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1C340E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05B968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Организовывать претензионную работу с потребителями</w:t>
            </w:r>
          </w:p>
        </w:tc>
      </w:tr>
      <w:tr w:rsidR="009F2905" w:rsidRPr="00DE741B" w14:paraId="1126A9C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8B4D09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172658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Организовывать претензионно-исковую работу с контрагентами</w:t>
            </w:r>
          </w:p>
        </w:tc>
      </w:tr>
      <w:tr w:rsidR="009F2905" w:rsidRPr="00DE741B" w14:paraId="2F1DCE25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34D0148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36D88A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Международные стандарты системы менеджмента качества</w:t>
            </w:r>
          </w:p>
        </w:tc>
      </w:tr>
      <w:tr w:rsidR="009F2905" w:rsidRPr="00DE741B" w14:paraId="46BC6CA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57A3B22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3B4B16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Критерии и показатели, характеризующие состояние обеспечения населения лекарственными препаратами</w:t>
            </w:r>
          </w:p>
        </w:tc>
      </w:tr>
      <w:tr w:rsidR="009F2905" w:rsidRPr="00DE741B" w14:paraId="553130D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5A0039A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B6FDBE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bookmarkStart w:id="39" w:name="l182"/>
            <w:bookmarkEnd w:id="39"/>
            <w:r w:rsidRPr="00DE741B">
              <w:rPr>
                <w:szCs w:val="24"/>
              </w:rPr>
              <w:t>Фармацевтический менеджмент и система управления качеством; институциональные нормы в сфере управления качеством процессов, продуктов и услуг в фармацевтических организациях</w:t>
            </w:r>
          </w:p>
        </w:tc>
      </w:tr>
      <w:tr w:rsidR="009F2905" w:rsidRPr="00DE741B" w14:paraId="453D011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B2BD1F7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22E877" w14:textId="23F6F9F6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Порядок </w:t>
            </w:r>
            <w:r w:rsidR="00115139" w:rsidRPr="00DE741B">
              <w:rPr>
                <w:szCs w:val="24"/>
              </w:rPr>
              <w:t>обращения с</w:t>
            </w:r>
            <w:r w:rsidRPr="00DE741B">
              <w:rPr>
                <w:szCs w:val="24"/>
              </w:rPr>
              <w:t xml:space="preserve"> фальсифицированной, недоброкачественной и контрафактной продукци</w:t>
            </w:r>
            <w:r w:rsidR="00115139" w:rsidRPr="00DE741B">
              <w:rPr>
                <w:szCs w:val="24"/>
              </w:rPr>
              <w:t>ей</w:t>
            </w:r>
          </w:p>
        </w:tc>
      </w:tr>
      <w:tr w:rsidR="009F2905" w:rsidRPr="00DE741B" w14:paraId="072C1A2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0606DE1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64415C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Делопроизводство, виды и формы документации</w:t>
            </w:r>
          </w:p>
        </w:tc>
      </w:tr>
      <w:tr w:rsidR="009F2905" w:rsidRPr="00DE741B" w14:paraId="18BC5DB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1F2FDD7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00EE22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Порядок документального оформления результатов выполняемой работы</w:t>
            </w:r>
          </w:p>
        </w:tc>
      </w:tr>
      <w:tr w:rsidR="009F2905" w:rsidRPr="00DE741B" w14:paraId="61E8B02B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D638395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BB9FA7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и приемы урегулирования претензий потребителей</w:t>
            </w:r>
          </w:p>
        </w:tc>
      </w:tr>
      <w:tr w:rsidR="009F2905" w:rsidRPr="00DE741B" w14:paraId="08FCEF6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BB4E0B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ADCF77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9F2905" w:rsidRPr="00DE741B" w14:paraId="0BA17A0C" w14:textId="77777777" w:rsidTr="003703AD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794730" w14:textId="77777777" w:rsidR="00F47DF8" w:rsidRPr="00DE741B" w:rsidRDefault="00F47DF8" w:rsidP="003703AD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ACF78B" w14:textId="77777777" w:rsidR="00F47DF8" w:rsidRPr="00DE741B" w:rsidRDefault="00F47DF8" w:rsidP="003703AD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54097CC0" w14:textId="77777777" w:rsidR="00F47DF8" w:rsidRPr="00DE741B" w:rsidRDefault="00F47DF8" w:rsidP="00B245E3"/>
    <w:p w14:paraId="261FB9EF" w14:textId="1D1E7D7B" w:rsidR="00F47DF8" w:rsidRPr="00DE741B" w:rsidRDefault="00F47DF8" w:rsidP="00B245E3">
      <w:pPr>
        <w:rPr>
          <w:b/>
          <w:bCs/>
        </w:rPr>
      </w:pPr>
      <w:r w:rsidRPr="00DE741B">
        <w:rPr>
          <w:b/>
          <w:bCs/>
        </w:rPr>
        <w:t>3.</w:t>
      </w:r>
      <w:r w:rsidR="00B413DE" w:rsidRPr="00DE741B">
        <w:rPr>
          <w:b/>
          <w:bCs/>
        </w:rPr>
        <w:t>5</w:t>
      </w:r>
      <w:r w:rsidRPr="00DE741B">
        <w:rPr>
          <w:b/>
          <w:bCs/>
        </w:rPr>
        <w:t>.5. Трудовая функция</w:t>
      </w:r>
    </w:p>
    <w:p w14:paraId="2A2CDE8A" w14:textId="77777777" w:rsidR="00F47DF8" w:rsidRPr="00DE741B" w:rsidRDefault="00F47DF8" w:rsidP="00B245E3"/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F47DF8" w:rsidRPr="00DE741B" w14:paraId="51BBBA60" w14:textId="77777777" w:rsidTr="003703AD">
        <w:trPr>
          <w:trHeight w:val="278"/>
        </w:trPr>
        <w:tc>
          <w:tcPr>
            <w:tcW w:w="967" w:type="pct"/>
            <w:vAlign w:val="center"/>
          </w:tcPr>
          <w:p w14:paraId="1662305F" w14:textId="77777777" w:rsidR="00F47DF8" w:rsidRPr="00DE741B" w:rsidRDefault="00F47DF8" w:rsidP="003703AD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FE676FD" w14:textId="5F540B58" w:rsidR="00F47DF8" w:rsidRPr="00DE741B" w:rsidRDefault="0093247C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hd w:val="clear" w:color="auto" w:fill="FFFFFF"/>
              </w:rPr>
              <w:t>Организация информационной и консультационной помощи населению и медицинским работникам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576FB6E1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3C7AFF3" w14:textId="37F4E691" w:rsidR="00F47DF8" w:rsidRPr="00DE741B" w:rsidRDefault="00B413DE" w:rsidP="0045336F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Е</w:t>
            </w:r>
            <w:r w:rsidR="00F47DF8" w:rsidRPr="00DE741B">
              <w:rPr>
                <w:bCs/>
                <w:szCs w:val="24"/>
              </w:rPr>
              <w:t>/05.</w:t>
            </w:r>
            <w:r w:rsidR="00C76DB0" w:rsidRPr="00DE741B">
              <w:rPr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4EB5F1CA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9BD9B" w14:textId="7EE01BF3" w:rsidR="00F47DF8" w:rsidRPr="00DE741B" w:rsidRDefault="00C76DB0" w:rsidP="003703A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29E9D143" w14:textId="77777777" w:rsidR="00F47DF8" w:rsidRPr="00DE741B" w:rsidRDefault="00F47DF8" w:rsidP="00F47DF8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9F2905" w:rsidRPr="00DE741B" w14:paraId="137D92E2" w14:textId="77777777" w:rsidTr="003703AD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0DCFC2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E805D7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34E412" w14:textId="77777777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E4DA6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59B3D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16D5E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46DE12E1" w14:textId="77777777" w:rsidTr="003703AD">
        <w:trPr>
          <w:trHeight w:val="479"/>
        </w:trPr>
        <w:tc>
          <w:tcPr>
            <w:tcW w:w="972" w:type="pct"/>
            <w:vAlign w:val="center"/>
          </w:tcPr>
          <w:p w14:paraId="53789283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53997E16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4286EB4F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4CFDFCF5" w14:textId="77777777" w:rsidR="00F47DF8" w:rsidRPr="00DE741B" w:rsidRDefault="00F47DF8" w:rsidP="003703AD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70D57" w14:textId="77777777" w:rsidR="00F47DF8" w:rsidRPr="00DE741B" w:rsidRDefault="00F47DF8" w:rsidP="00F47DF8">
      <w:pPr>
        <w:pStyle w:val="28"/>
        <w:rPr>
          <w:color w:val="aut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26"/>
        <w:gridCol w:w="8395"/>
      </w:tblGrid>
      <w:tr w:rsidR="009F2905" w:rsidRPr="00DE741B" w14:paraId="67C266E7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CD78E33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771738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потребностей различных целевых групп в информационной и консультационной помощи</w:t>
            </w:r>
          </w:p>
        </w:tc>
      </w:tr>
      <w:tr w:rsidR="009F2905" w:rsidRPr="00DE741B" w14:paraId="355DB97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7F2A887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37F925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Планирование и разработка мероприятий по информационной и </w:t>
            </w:r>
            <w:r w:rsidRPr="00DE741B">
              <w:rPr>
                <w:szCs w:val="24"/>
              </w:rPr>
              <w:lastRenderedPageBreak/>
              <w:t>консультационной помощи целевым группам</w:t>
            </w:r>
          </w:p>
        </w:tc>
      </w:tr>
      <w:tr w:rsidR="009F2905" w:rsidRPr="00DE741B" w14:paraId="58518632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7A0C679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DEAEB4C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Организация опросов медицинских работников для выявления их информационных потребностей</w:t>
            </w:r>
          </w:p>
        </w:tc>
      </w:tr>
      <w:tr w:rsidR="009F2905" w:rsidRPr="00DE741B" w14:paraId="553F15A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A95FFDC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8570A3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лекарственных препаратов</w:t>
            </w:r>
          </w:p>
        </w:tc>
      </w:tr>
      <w:tr w:rsidR="009F2905" w:rsidRPr="00DE741B" w14:paraId="29DB3BA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02D711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578021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0" w:name="l187"/>
            <w:bookmarkEnd w:id="40"/>
            <w:r w:rsidRPr="00DE741B">
              <w:rPr>
                <w:szCs w:val="24"/>
              </w:rP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</w:tr>
      <w:tr w:rsidR="009F2905" w:rsidRPr="00DE741B" w14:paraId="220BAAF2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A8BF19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C141F2" w14:textId="66B6ED11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Организация </w:t>
            </w:r>
            <w:r w:rsidR="00115139" w:rsidRPr="00DE741B">
              <w:rPr>
                <w:szCs w:val="24"/>
              </w:rPr>
              <w:t>получения отзывов</w:t>
            </w:r>
            <w:r w:rsidRPr="00DE741B">
              <w:rPr>
                <w:szCs w:val="24"/>
              </w:rPr>
              <w:t xml:space="preserve"> потребител</w:t>
            </w:r>
            <w:r w:rsidR="00115139" w:rsidRPr="00DE741B">
              <w:rPr>
                <w:szCs w:val="24"/>
              </w:rPr>
              <w:t>ей</w:t>
            </w:r>
            <w:r w:rsidRPr="00DE741B">
              <w:rPr>
                <w:szCs w:val="24"/>
              </w:rPr>
              <w:t xml:space="preserve"> информационных услуг</w:t>
            </w:r>
          </w:p>
        </w:tc>
      </w:tr>
      <w:tr w:rsidR="009F2905" w:rsidRPr="00DE741B" w14:paraId="6B7B8E9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4A9CB13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E0647A" w14:textId="33D78051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Прием извещений о нежелательных реакциях на лекарственные препараты, а также информации о недоброкачественных лекарственных препаратах и товарах аптечного ассортимента</w:t>
            </w:r>
          </w:p>
        </w:tc>
      </w:tr>
      <w:tr w:rsidR="009F2905" w:rsidRPr="00DE741B" w14:paraId="5528FE5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19EA7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45505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1" w:name="l218"/>
            <w:bookmarkEnd w:id="41"/>
            <w:r w:rsidRPr="00DE741B">
              <w:rPr>
                <w:szCs w:val="24"/>
              </w:rPr>
              <w:t>Анализ результатов проводимых мероприятий и их эффективности для планирования дальнейшей работы</w:t>
            </w:r>
          </w:p>
        </w:tc>
      </w:tr>
      <w:tr w:rsidR="009F2905" w:rsidRPr="00DE741B" w14:paraId="18EFFF15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0B2216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умения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B939EC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Анализировать и планировать информационную и консультационную работу</w:t>
            </w:r>
          </w:p>
        </w:tc>
      </w:tr>
      <w:tr w:rsidR="009F2905" w:rsidRPr="00DE741B" w14:paraId="3006E85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A19954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80BE0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Разрабатывать инструментарий опросов целевых групп</w:t>
            </w:r>
          </w:p>
        </w:tc>
      </w:tr>
      <w:tr w:rsidR="009F2905" w:rsidRPr="00DE741B" w14:paraId="69A97E9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40C0443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0C29BA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2" w:name="l188"/>
            <w:bookmarkEnd w:id="42"/>
            <w:r w:rsidRPr="00DE741B">
              <w:rPr>
                <w:szCs w:val="24"/>
              </w:rPr>
              <w:t>Организовывать информационные мероприятия для медицинских работников и населения</w:t>
            </w:r>
          </w:p>
        </w:tc>
      </w:tr>
      <w:tr w:rsidR="009F2905" w:rsidRPr="00DE741B" w14:paraId="6D19357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6694AC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66A6C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9F2905" w:rsidRPr="00DE741B" w14:paraId="71388EAB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5559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51A51F" w14:textId="6576C696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Регистрировать информацию о спрос</w:t>
            </w:r>
            <w:r w:rsidR="00115139" w:rsidRPr="00DE741B">
              <w:rPr>
                <w:szCs w:val="24"/>
              </w:rPr>
              <w:t>е</w:t>
            </w:r>
            <w:r w:rsidRPr="00DE741B">
              <w:rPr>
                <w:szCs w:val="24"/>
              </w:rPr>
              <w:t xml:space="preserve"> населения на лекарственные препараты и товары аптечного ассортимента</w:t>
            </w:r>
          </w:p>
        </w:tc>
      </w:tr>
      <w:tr w:rsidR="009F2905" w:rsidRPr="00DE741B" w14:paraId="02EF4E9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C6325B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8686D4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9F2905" w:rsidRPr="00DE741B" w14:paraId="41411F8B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1A65C42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2E174F" w14:textId="6D626044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bookmarkStart w:id="43" w:name="l189"/>
            <w:bookmarkEnd w:id="43"/>
            <w:r w:rsidRPr="00DE741B">
              <w:rPr>
                <w:szCs w:val="24"/>
              </w:rPr>
              <w:t>Положения нормативных правовых актов, регулирующих обращение лекарственных средств и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9F2905" w:rsidRPr="00DE741B" w14:paraId="58CBEB6F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A63FC4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D1EF08" w14:textId="2B27625E" w:rsidR="00F47DF8" w:rsidRPr="00DE741B" w:rsidRDefault="008F370B" w:rsidP="008F370B">
            <w:pPr>
              <w:suppressAutoHyphens/>
              <w:snapToGrid w:val="0"/>
              <w:jc w:val="both"/>
              <w:rPr>
                <w:szCs w:val="24"/>
              </w:rPr>
            </w:pPr>
            <w:bookmarkStart w:id="44" w:name="l219"/>
            <w:bookmarkEnd w:id="44"/>
            <w:r w:rsidRPr="00DE741B">
              <w:rPr>
                <w:szCs w:val="24"/>
              </w:rPr>
              <w:t>А</w:t>
            </w:r>
            <w:r w:rsidR="00F47DF8" w:rsidRPr="00DE741B">
              <w:rPr>
                <w:szCs w:val="24"/>
              </w:rPr>
              <w:t>ссортимент лекарственных препаратов и товаров аптечного ассортимента различны</w:t>
            </w:r>
            <w:r w:rsidR="009D5593" w:rsidRPr="00DE741B">
              <w:rPr>
                <w:szCs w:val="24"/>
              </w:rPr>
              <w:t>х</w:t>
            </w:r>
            <w:r w:rsidR="00F47DF8" w:rsidRPr="00DE741B">
              <w:rPr>
                <w:szCs w:val="24"/>
              </w:rPr>
              <w:t xml:space="preserve"> фармакологически</w:t>
            </w:r>
            <w:r w:rsidR="009D5593" w:rsidRPr="00DE741B">
              <w:rPr>
                <w:szCs w:val="24"/>
              </w:rPr>
              <w:t>х</w:t>
            </w:r>
            <w:r w:rsidR="00F47DF8" w:rsidRPr="00DE741B">
              <w:rPr>
                <w:szCs w:val="24"/>
              </w:rPr>
              <w:t xml:space="preserve"> групп, их характеристики, действующие вещества (международные непатентованные </w:t>
            </w:r>
            <w:r w:rsidRPr="00DE741B">
              <w:rPr>
                <w:szCs w:val="24"/>
              </w:rPr>
              <w:t>наименования</w:t>
            </w:r>
            <w:r w:rsidR="00F47DF8" w:rsidRPr="00DE741B">
              <w:rPr>
                <w:szCs w:val="24"/>
              </w:rPr>
              <w:t>)</w:t>
            </w:r>
          </w:p>
        </w:tc>
      </w:tr>
      <w:tr w:rsidR="009F2905" w:rsidRPr="00DE741B" w14:paraId="39E3B1F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213DFE3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80C3C8" w14:textId="03EE07A8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Способы выявления фальсифицированных и </w:t>
            </w:r>
            <w:r w:rsidR="00F34B99" w:rsidRPr="00DE741B">
              <w:rPr>
                <w:szCs w:val="24"/>
              </w:rPr>
              <w:t>контрафактных лекарственных средств</w:t>
            </w:r>
            <w:r w:rsidRPr="00DE741B">
              <w:rPr>
                <w:szCs w:val="24"/>
              </w:rPr>
              <w:t xml:space="preserve"> и товаров аптечного ассортимента</w:t>
            </w:r>
          </w:p>
        </w:tc>
      </w:tr>
      <w:tr w:rsidR="009F2905" w:rsidRPr="00DE741B" w14:paraId="70672A2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2F103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8D223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5" w:name="l190"/>
            <w:bookmarkEnd w:id="45"/>
            <w:r w:rsidRPr="00DE741B">
              <w:rPr>
                <w:szCs w:val="24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9F2905" w:rsidRPr="00DE741B" w14:paraId="58CB814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0C898E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E5FB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</w:tr>
      <w:tr w:rsidR="009F2905" w:rsidRPr="00DE741B" w14:paraId="66D65BF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22B02F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1DA1D6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Принципы фармакотерапии с учетом </w:t>
            </w:r>
            <w:proofErr w:type="spellStart"/>
            <w:r w:rsidRPr="00DE741B">
              <w:rPr>
                <w:szCs w:val="24"/>
              </w:rPr>
              <w:t>фармакокинетики</w:t>
            </w:r>
            <w:proofErr w:type="spellEnd"/>
            <w:r w:rsidRPr="00DE741B">
              <w:rPr>
                <w:szCs w:val="24"/>
              </w:rPr>
              <w:t xml:space="preserve"> и </w:t>
            </w:r>
            <w:proofErr w:type="spellStart"/>
            <w:r w:rsidRPr="00DE741B">
              <w:rPr>
                <w:szCs w:val="24"/>
              </w:rPr>
              <w:t>фармакодинамики</w:t>
            </w:r>
            <w:proofErr w:type="spellEnd"/>
            <w:r w:rsidRPr="00DE741B">
              <w:rPr>
                <w:szCs w:val="24"/>
              </w:rPr>
              <w:t xml:space="preserve"> лекарственных средств</w:t>
            </w:r>
          </w:p>
        </w:tc>
      </w:tr>
      <w:tr w:rsidR="009F2905" w:rsidRPr="00DE741B" w14:paraId="5ECC0C72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8940387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582D3A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Перечень жизненно необходимых и важнейших лекарственных препаратов</w:t>
            </w:r>
          </w:p>
        </w:tc>
      </w:tr>
      <w:tr w:rsidR="009F2905" w:rsidRPr="00DE741B" w14:paraId="378734D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5064D5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D24AA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6" w:name="l220"/>
            <w:bookmarkEnd w:id="46"/>
            <w:r w:rsidRPr="00DE741B">
              <w:rPr>
                <w:szCs w:val="24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9F2905" w:rsidRPr="00DE741B" w14:paraId="3417177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903419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F953F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Методы и способы информирования потребителей</w:t>
            </w:r>
          </w:p>
        </w:tc>
      </w:tr>
      <w:tr w:rsidR="009F2905" w:rsidRPr="00DE741B" w14:paraId="1FEDBF9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4EB863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8809D4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7" w:name="l191"/>
            <w:bookmarkEnd w:id="47"/>
            <w:r w:rsidRPr="00DE741B">
              <w:rPr>
                <w:szCs w:val="24"/>
              </w:rPr>
              <w:t>Форматы и формы информационных мероприятий для медицинских работников и населения</w:t>
            </w:r>
          </w:p>
        </w:tc>
      </w:tr>
      <w:tr w:rsidR="009F2905" w:rsidRPr="00DE741B" w14:paraId="250F24D1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EDBD8D2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19EFB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Особенности различных целевых групп</w:t>
            </w:r>
          </w:p>
        </w:tc>
      </w:tr>
      <w:tr w:rsidR="009F2905" w:rsidRPr="00DE741B" w14:paraId="48083E1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10422C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B6A5E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Основы делового общения и культуры, профессиональной психологии и этики и деонтологии</w:t>
            </w:r>
          </w:p>
        </w:tc>
      </w:tr>
      <w:tr w:rsidR="009F2905" w:rsidRPr="00DE741B" w14:paraId="25BFC8AB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F425BF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CEA5EA" w14:textId="387763E4" w:rsidR="00F47DF8" w:rsidRPr="00DE741B" w:rsidRDefault="00F47DF8" w:rsidP="009F4B7F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Оценка психотипа потребителя: возрастные и </w:t>
            </w:r>
            <w:r w:rsidR="009F4B7F" w:rsidRPr="00DE741B">
              <w:rPr>
                <w:szCs w:val="24"/>
              </w:rPr>
              <w:t>социально-психологические</w:t>
            </w:r>
            <w:r w:rsidRPr="00DE741B">
              <w:rPr>
                <w:szCs w:val="24"/>
              </w:rPr>
              <w:t xml:space="preserve"> особенности личности</w:t>
            </w:r>
          </w:p>
        </w:tc>
      </w:tr>
      <w:tr w:rsidR="009F2905" w:rsidRPr="00DE741B" w14:paraId="0A38DAEF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82069C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447B3F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9F2905" w:rsidRPr="00DE741B" w14:paraId="4D2CA8E5" w14:textId="77777777" w:rsidTr="00F47DF8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33BB6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A8F0D9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</w:tr>
    </w:tbl>
    <w:p w14:paraId="0B03A6B9" w14:textId="77777777" w:rsidR="00F47DF8" w:rsidRPr="00DE741B" w:rsidRDefault="00F47DF8" w:rsidP="00B245E3"/>
    <w:p w14:paraId="668B83F1" w14:textId="6D0752EB" w:rsidR="00F47DF8" w:rsidRPr="00DE741B" w:rsidRDefault="00F47DF8" w:rsidP="00B245E3">
      <w:pPr>
        <w:rPr>
          <w:b/>
          <w:bCs/>
        </w:rPr>
      </w:pPr>
      <w:r w:rsidRPr="00DE741B">
        <w:rPr>
          <w:b/>
          <w:bCs/>
        </w:rPr>
        <w:t>3.</w:t>
      </w:r>
      <w:r w:rsidR="00B413DE" w:rsidRPr="00DE741B">
        <w:rPr>
          <w:b/>
          <w:bCs/>
        </w:rPr>
        <w:t>5</w:t>
      </w:r>
      <w:r w:rsidRPr="00DE741B">
        <w:rPr>
          <w:b/>
          <w:bCs/>
        </w:rPr>
        <w:t>.6. Трудовая функция</w:t>
      </w:r>
    </w:p>
    <w:p w14:paraId="11519A3B" w14:textId="77777777" w:rsidR="00F47DF8" w:rsidRPr="00DE741B" w:rsidRDefault="00F47DF8" w:rsidP="00B245E3"/>
    <w:tbl>
      <w:tblPr>
        <w:tblW w:w="5000" w:type="pct"/>
        <w:tblLook w:val="00A0" w:firstRow="1" w:lastRow="0" w:firstColumn="1" w:lastColumn="0" w:noHBand="0" w:noVBand="0"/>
      </w:tblPr>
      <w:tblGrid>
        <w:gridCol w:w="2016"/>
        <w:gridCol w:w="4540"/>
        <w:gridCol w:w="565"/>
        <w:gridCol w:w="882"/>
        <w:gridCol w:w="1478"/>
        <w:gridCol w:w="940"/>
      </w:tblGrid>
      <w:tr w:rsidR="00F47DF8" w:rsidRPr="00DE741B" w14:paraId="6EC29FB5" w14:textId="77777777" w:rsidTr="003703AD">
        <w:trPr>
          <w:trHeight w:val="278"/>
        </w:trPr>
        <w:tc>
          <w:tcPr>
            <w:tcW w:w="967" w:type="pct"/>
            <w:vAlign w:val="center"/>
          </w:tcPr>
          <w:p w14:paraId="02968F92" w14:textId="77777777" w:rsidR="00F47DF8" w:rsidRPr="00DE741B" w:rsidRDefault="00F47DF8" w:rsidP="003703AD">
            <w:pPr>
              <w:suppressAutoHyphens/>
              <w:rPr>
                <w:sz w:val="18"/>
                <w:szCs w:val="18"/>
                <w:lang w:eastAsia="ar-SA"/>
              </w:rPr>
            </w:pPr>
            <w:r w:rsidRPr="00DE74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50E881D" w14:textId="28946308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hd w:val="clear" w:color="auto" w:fill="FFFFFF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7988A397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F8CDA5" w14:textId="5403372F" w:rsidR="00F47DF8" w:rsidRPr="00DE741B" w:rsidRDefault="00B413DE" w:rsidP="0045336F">
            <w:pPr>
              <w:suppressAutoHyphens/>
              <w:snapToGrid w:val="0"/>
              <w:rPr>
                <w:strike/>
                <w:szCs w:val="24"/>
                <w:lang w:eastAsia="ar-SA"/>
              </w:rPr>
            </w:pPr>
            <w:r w:rsidRPr="00DE741B">
              <w:rPr>
                <w:bCs/>
                <w:szCs w:val="24"/>
              </w:rPr>
              <w:t>Е</w:t>
            </w:r>
            <w:r w:rsidR="00F47DF8" w:rsidRPr="00DE741B">
              <w:rPr>
                <w:bCs/>
                <w:szCs w:val="24"/>
              </w:rPr>
              <w:t>/06.</w:t>
            </w:r>
            <w:r w:rsidR="00C76DB0" w:rsidRPr="00DE741B">
              <w:rPr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14:paraId="28F5FB19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EC4D8" w14:textId="7B145329" w:rsidR="00F47DF8" w:rsidRPr="00DE741B" w:rsidRDefault="00C76DB0" w:rsidP="003703A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DE741B">
              <w:rPr>
                <w:szCs w:val="24"/>
              </w:rPr>
              <w:t>7</w:t>
            </w:r>
          </w:p>
        </w:tc>
      </w:tr>
    </w:tbl>
    <w:p w14:paraId="3B75CBBB" w14:textId="77777777" w:rsidR="00F47DF8" w:rsidRPr="00DE741B" w:rsidRDefault="00F47DF8" w:rsidP="00F47DF8"/>
    <w:tbl>
      <w:tblPr>
        <w:tblW w:w="5000" w:type="pct"/>
        <w:tblLook w:val="00A0" w:firstRow="1" w:lastRow="0" w:firstColumn="1" w:lastColumn="0" w:noHBand="0" w:noVBand="0"/>
      </w:tblPr>
      <w:tblGrid>
        <w:gridCol w:w="2007"/>
        <w:gridCol w:w="1831"/>
        <w:gridCol w:w="486"/>
        <w:gridCol w:w="1400"/>
        <w:gridCol w:w="1622"/>
        <w:gridCol w:w="3075"/>
      </w:tblGrid>
      <w:tr w:rsidR="009F2905" w:rsidRPr="00DE741B" w14:paraId="693EC07E" w14:textId="77777777" w:rsidTr="003703AD">
        <w:trPr>
          <w:trHeight w:val="488"/>
        </w:trPr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158AD8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7C4601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4965D6C" w14:textId="77777777" w:rsidR="00F47DF8" w:rsidRPr="00DE741B" w:rsidRDefault="00F47DF8" w:rsidP="003703AD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DE741B">
              <w:rPr>
                <w:szCs w:val="24"/>
                <w:lang w:eastAsia="ar-SA"/>
              </w:rPr>
              <w:t>Х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AAF88" w14:textId="77777777" w:rsidR="00F47DF8" w:rsidRPr="00DE741B" w:rsidRDefault="00F47DF8" w:rsidP="003703AD">
            <w:pPr>
              <w:suppressAutoHyphens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CD031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BD533" w14:textId="77777777" w:rsidR="00F47DF8" w:rsidRPr="00DE741B" w:rsidRDefault="00F47DF8" w:rsidP="003703A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2905" w:rsidRPr="00DE741B" w14:paraId="23EA1994" w14:textId="77777777" w:rsidTr="003703AD">
        <w:trPr>
          <w:trHeight w:val="479"/>
        </w:trPr>
        <w:tc>
          <w:tcPr>
            <w:tcW w:w="972" w:type="pct"/>
            <w:vAlign w:val="center"/>
          </w:tcPr>
          <w:p w14:paraId="276BA01B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gridSpan w:val="3"/>
            <w:vAlign w:val="center"/>
          </w:tcPr>
          <w:p w14:paraId="66E9E8B9" w14:textId="77777777" w:rsidR="00F47DF8" w:rsidRPr="00DE741B" w:rsidRDefault="00F47DF8" w:rsidP="003703A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7" w:type="pct"/>
          </w:tcPr>
          <w:p w14:paraId="3691F4E6" w14:textId="77777777" w:rsidR="00F47DF8" w:rsidRPr="00DE741B" w:rsidRDefault="00F47DF8" w:rsidP="003703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</w:tcPr>
          <w:p w14:paraId="186CE06B" w14:textId="77777777" w:rsidR="00F47DF8" w:rsidRPr="00DE741B" w:rsidRDefault="00F47DF8" w:rsidP="003703AD">
            <w:pPr>
              <w:ind w:right="-104"/>
              <w:jc w:val="center"/>
              <w:rPr>
                <w:sz w:val="20"/>
                <w:szCs w:val="20"/>
                <w:lang w:eastAsia="ar-SA"/>
              </w:rPr>
            </w:pPr>
            <w:r w:rsidRPr="00DE741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E3F8C9" w14:textId="77777777" w:rsidR="00F47DF8" w:rsidRPr="00DE741B" w:rsidRDefault="00F47DF8" w:rsidP="00F47DF8">
      <w:pPr>
        <w:pStyle w:val="28"/>
        <w:rPr>
          <w:color w:val="aut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026"/>
        <w:gridCol w:w="8395"/>
      </w:tblGrid>
      <w:tr w:rsidR="009F2905" w:rsidRPr="00DE741B" w14:paraId="022F35A8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1EDC547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Трудовые действия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B5E56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Определение источников информации для подготовки обоснованного бюджета</w:t>
            </w:r>
          </w:p>
        </w:tc>
      </w:tr>
      <w:tr w:rsidR="009F2905" w:rsidRPr="00DE741B" w14:paraId="458AD10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82A243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BBC53F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Формирование бюджета по направлениям текущей деятельности фармацевтической организации</w:t>
            </w:r>
          </w:p>
        </w:tc>
      </w:tr>
      <w:tr w:rsidR="009F2905" w:rsidRPr="00DE741B" w14:paraId="283A096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98132BC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843D8C" w14:textId="427CD181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Представление бюджета на согласование и утверждение (</w:t>
            </w:r>
            <w:r w:rsidR="009D5593" w:rsidRPr="00DE741B">
              <w:rPr>
                <w:szCs w:val="24"/>
              </w:rPr>
              <w:t>при необходимости</w:t>
            </w:r>
            <w:r w:rsidRPr="00DE741B">
              <w:rPr>
                <w:szCs w:val="24"/>
              </w:rPr>
              <w:t>)</w:t>
            </w:r>
          </w:p>
        </w:tc>
      </w:tr>
      <w:tr w:rsidR="009F2905" w:rsidRPr="00DE741B" w14:paraId="5CD3519E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5586F999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224C3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Информирование исполнителей об утверждении бюджета</w:t>
            </w:r>
          </w:p>
        </w:tc>
      </w:tr>
      <w:tr w:rsidR="009F2905" w:rsidRPr="00DE741B" w14:paraId="72A899BA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1EF009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F6E47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Контроль исполнения статей бюджета по направлению текущей деятельности для определения возможности минимизации издержек</w:t>
            </w:r>
          </w:p>
        </w:tc>
      </w:tr>
      <w:tr w:rsidR="009F2905" w:rsidRPr="00DE741B" w14:paraId="3B52DCE9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91E5A3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790F76" w14:textId="7A929F14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Выявление случаев отклонений от бюджета, выяснение причин и </w:t>
            </w:r>
            <w:r w:rsidR="009F4B7F" w:rsidRPr="00DE741B">
              <w:t>разработка рекомендаций по необходимым корректирующим и предупреждающим действиям по результатам выявленных отклонений</w:t>
            </w:r>
            <w:r w:rsidR="009F4B7F" w:rsidRPr="00DE741B">
              <w:rPr>
                <w:rStyle w:val="aff9"/>
                <w:szCs w:val="20"/>
                <w:lang w:eastAsia="ar-SA"/>
              </w:rPr>
              <w:t xml:space="preserve"> </w:t>
            </w:r>
          </w:p>
        </w:tc>
      </w:tr>
      <w:tr w:rsidR="009F2905" w:rsidRPr="00DE741B" w14:paraId="7A1BCAF2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4F1B593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CFCDEC" w14:textId="131BE390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8" w:name="l196"/>
            <w:bookmarkEnd w:id="48"/>
            <w:r w:rsidRPr="00DE741B">
              <w:rPr>
                <w:szCs w:val="24"/>
              </w:rPr>
              <w:t>Представление информации о выполнении бюджета в установленном порядке (</w:t>
            </w:r>
            <w:r w:rsidR="009D5593" w:rsidRPr="00DE741B">
              <w:rPr>
                <w:szCs w:val="24"/>
              </w:rPr>
              <w:t>при необходимости</w:t>
            </w:r>
            <w:r w:rsidRPr="00DE741B">
              <w:rPr>
                <w:szCs w:val="24"/>
              </w:rPr>
              <w:t>)</w:t>
            </w:r>
          </w:p>
        </w:tc>
      </w:tr>
      <w:tr w:rsidR="009F2905" w:rsidRPr="00DE741B" w14:paraId="3F0B179B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7459BA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7030C0" w14:textId="12EDC973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 xml:space="preserve">Организация подготовки отчетности, связанной с </w:t>
            </w:r>
            <w:r w:rsidR="009D5593" w:rsidRPr="00DE741B">
              <w:rPr>
                <w:szCs w:val="24"/>
              </w:rPr>
              <w:t>ис</w:t>
            </w:r>
            <w:r w:rsidRPr="00DE741B">
              <w:rPr>
                <w:szCs w:val="24"/>
              </w:rPr>
              <w:t>полнением бюджета</w:t>
            </w:r>
          </w:p>
        </w:tc>
      </w:tr>
      <w:tr w:rsidR="009F2905" w:rsidRPr="00DE741B" w14:paraId="03ED0740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79577B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1D87BC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 исполнения бюджета для будущего бюджетного планирования</w:t>
            </w:r>
          </w:p>
        </w:tc>
      </w:tr>
      <w:tr w:rsidR="009F2905" w:rsidRPr="00DE741B" w14:paraId="2FB18E8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3BCE7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6C3ECA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Выявление случаев нецелевого использования бюджетных средств и принятие соответствующих мер</w:t>
            </w:r>
          </w:p>
        </w:tc>
      </w:tr>
      <w:tr w:rsidR="009F2905" w:rsidRPr="00DE741B" w14:paraId="00621048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9B55490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Необходимые умения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7A06C2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Проводить финансовый анализ деятельности фармацевтической организации</w:t>
            </w:r>
          </w:p>
        </w:tc>
      </w:tr>
      <w:tr w:rsidR="009F2905" w:rsidRPr="00DE741B" w14:paraId="3F781A6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D17386D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DC9621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49" w:name="l221"/>
            <w:bookmarkEnd w:id="49"/>
            <w:r w:rsidRPr="00DE741B">
              <w:rPr>
                <w:szCs w:val="24"/>
              </w:rPr>
              <w:t>Оценивать ситуацию и прогнозировать ее развитие, вырабатывать варианты финансовых решений и оценивать риски, связанные с их реализацией</w:t>
            </w:r>
          </w:p>
        </w:tc>
      </w:tr>
      <w:tr w:rsidR="009F2905" w:rsidRPr="00DE741B" w14:paraId="2F3DFC64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D998D8C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D8338A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50" w:name="l197"/>
            <w:bookmarkEnd w:id="50"/>
            <w:r w:rsidRPr="00DE741B">
              <w:rPr>
                <w:szCs w:val="24"/>
              </w:rPr>
              <w:t>Оценивать эффективность применения методов финансового планирования при подготовке бюджета фармацевтической организации</w:t>
            </w:r>
          </w:p>
        </w:tc>
      </w:tr>
      <w:tr w:rsidR="009F2905" w:rsidRPr="00DE741B" w14:paraId="0F635C41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085833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2C8E7E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Анализировать и прогнозировать структуру доходов и расходов фармацевтической организации</w:t>
            </w:r>
          </w:p>
        </w:tc>
      </w:tr>
      <w:tr w:rsidR="009F2905" w:rsidRPr="00DE741B" w14:paraId="1DE2625A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1D6F36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45267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Оценивать обоснованность формирования структуры бюджета фармацевтической организации</w:t>
            </w:r>
          </w:p>
        </w:tc>
      </w:tr>
      <w:tr w:rsidR="009F2905" w:rsidRPr="00DE741B" w14:paraId="6F4F696A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0E3E17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4DC370" w14:textId="1466406C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Осуществлять контроль формирования и исполнения бюджета фармацевтической организации, проводить своевременную</w:t>
            </w:r>
            <w:r w:rsidR="009F4B7F" w:rsidRPr="00DE741B">
              <w:rPr>
                <w:szCs w:val="24"/>
              </w:rPr>
              <w:t xml:space="preserve"> работу по проведению</w:t>
            </w:r>
            <w:r w:rsidRPr="00DE741B">
              <w:rPr>
                <w:szCs w:val="24"/>
              </w:rPr>
              <w:t xml:space="preserve"> </w:t>
            </w:r>
            <w:r w:rsidR="009F4B7F" w:rsidRPr="00DE741B">
              <w:t>корректирующих и предупреждающих действий по результатам выявленных отклонений</w:t>
            </w:r>
          </w:p>
        </w:tc>
      </w:tr>
      <w:tr w:rsidR="009F2905" w:rsidRPr="00DE741B" w14:paraId="52DC978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8BFD85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89B474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51" w:name="l222"/>
            <w:bookmarkEnd w:id="51"/>
            <w:r w:rsidRPr="00DE741B">
              <w:rPr>
                <w:szCs w:val="24"/>
              </w:rPr>
              <w:t xml:space="preserve">Обеспечивать и проводить систематическую оценку эффективности мероприятий по обеспечению и улучшению качества финансового </w:t>
            </w:r>
            <w:r w:rsidRPr="00DE741B">
              <w:rPr>
                <w:szCs w:val="24"/>
              </w:rPr>
              <w:lastRenderedPageBreak/>
              <w:t>планирования</w:t>
            </w:r>
          </w:p>
        </w:tc>
      </w:tr>
      <w:tr w:rsidR="009F2905" w:rsidRPr="00DE741B" w14:paraId="7CAA0C96" w14:textId="77777777" w:rsidTr="003703AD">
        <w:trPr>
          <w:trHeight w:val="20"/>
        </w:trPr>
        <w:tc>
          <w:tcPr>
            <w:tcW w:w="9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3AD6077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lastRenderedPageBreak/>
              <w:t>Необходимые знания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5ABA4D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52" w:name="l198"/>
            <w:bookmarkEnd w:id="52"/>
            <w:r w:rsidRPr="00DE741B">
              <w:rPr>
                <w:szCs w:val="24"/>
              </w:rPr>
              <w:t>Основные направления государственной социальной и финансовой политики в области лекарственного обеспечения</w:t>
            </w:r>
          </w:p>
        </w:tc>
      </w:tr>
      <w:tr w:rsidR="009F2905" w:rsidRPr="00DE741B" w14:paraId="529E860B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2B1D6EC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8EDC1A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Институциональные нормы в сфере регулирования финансово-экономической деятельности фармацевтических организаций, положения нормативных правовых актов, в том числе в соответствии с Соглашением о единых принципах и правилах обращения лекарственных средств в рамках Евразийского экономического союза</w:t>
            </w:r>
          </w:p>
        </w:tc>
      </w:tr>
      <w:tr w:rsidR="009F2905" w:rsidRPr="00DE741B" w14:paraId="1B1AE741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6894178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A15A8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Финансовый менеджмент и стратегическое планирование</w:t>
            </w:r>
          </w:p>
        </w:tc>
      </w:tr>
      <w:tr w:rsidR="009F2905" w:rsidRPr="00DE741B" w14:paraId="4C676FA6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22665FA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231EF5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53" w:name="l223"/>
            <w:bookmarkEnd w:id="53"/>
            <w:r w:rsidRPr="00DE741B">
              <w:rPr>
                <w:szCs w:val="24"/>
              </w:rPr>
              <w:t>Управленческий, финансовый, бухгалтерский и статистический учет в фармацевтической организации</w:t>
            </w:r>
          </w:p>
        </w:tc>
      </w:tr>
      <w:tr w:rsidR="009F2905" w:rsidRPr="00DE741B" w14:paraId="00753A5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7331A8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8E9EF7" w14:textId="1CD704BC" w:rsidR="00BD0B9B" w:rsidRPr="00DE741B" w:rsidRDefault="00BD0B9B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t>Методы финансового анализа. Приемы расчетов аналитических коэффициентов в финансовом анализе</w:t>
            </w:r>
          </w:p>
        </w:tc>
      </w:tr>
      <w:tr w:rsidR="009F2905" w:rsidRPr="00DE741B" w14:paraId="68ED200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C4C799F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283F6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Технологии разработки учетной политики</w:t>
            </w:r>
          </w:p>
        </w:tc>
      </w:tr>
      <w:tr w:rsidR="009F2905" w:rsidRPr="00DE741B" w14:paraId="084F95B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BF1F8A7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CDD13DB" w14:textId="47EF5174" w:rsidR="00BD0B9B" w:rsidRPr="00DE741B" w:rsidRDefault="00BD0B9B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54" w:name="l199"/>
            <w:bookmarkEnd w:id="54"/>
            <w:r w:rsidRPr="00DE741B">
              <w:t>Структура доходов и расходов аптечной организации, результаты хозяйственно-финансовой деятельности. Управление распределением и использованием прибыли</w:t>
            </w:r>
          </w:p>
        </w:tc>
      </w:tr>
      <w:tr w:rsidR="009F2905" w:rsidRPr="00DE741B" w14:paraId="2D4A9097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02E9F09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980026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составлению сводного бюджета и баланса фармацевтической организации</w:t>
            </w:r>
          </w:p>
        </w:tc>
      </w:tr>
      <w:tr w:rsidR="009F2905" w:rsidRPr="00DE741B" w14:paraId="24668B3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099C21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B74F35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формированию эффективной системы стимулирования персонала</w:t>
            </w:r>
          </w:p>
        </w:tc>
      </w:tr>
      <w:tr w:rsidR="009F2905" w:rsidRPr="00DE741B" w14:paraId="6DA3458D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CF739C3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6FA896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Требования к системе внутреннего контроля исполнения бюджета и его мониторинга</w:t>
            </w:r>
          </w:p>
        </w:tc>
      </w:tr>
      <w:tr w:rsidR="009F2905" w:rsidRPr="00DE741B" w14:paraId="45F5F35C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BB021DE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100E01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Технологии контроля исполнения бюджета фармацевтической организации</w:t>
            </w:r>
          </w:p>
        </w:tc>
      </w:tr>
      <w:tr w:rsidR="009F2905" w:rsidRPr="00DE741B" w14:paraId="34929C55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785F6B4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956088B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55" w:name="l224"/>
            <w:bookmarkEnd w:id="55"/>
            <w:r w:rsidRPr="00DE741B">
              <w:rPr>
                <w:szCs w:val="24"/>
              </w:rPr>
              <w:t>Требования к ведению и представлению документации финансовой, статистической и бухгалтерской отчетности, структура и состав отчетной документации</w:t>
            </w:r>
          </w:p>
        </w:tc>
      </w:tr>
      <w:tr w:rsidR="009F2905" w:rsidRPr="00DE741B" w14:paraId="5B386B93" w14:textId="77777777" w:rsidTr="003703AD">
        <w:trPr>
          <w:trHeight w:val="20"/>
        </w:trPr>
        <w:tc>
          <w:tcPr>
            <w:tcW w:w="9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842891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152BA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bookmarkStart w:id="56" w:name="l200"/>
            <w:bookmarkEnd w:id="56"/>
            <w:r w:rsidRPr="00DE741B">
              <w:rPr>
                <w:szCs w:val="24"/>
              </w:rP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9F2905" w:rsidRPr="00DE741B" w14:paraId="04BFF335" w14:textId="77777777" w:rsidTr="00F47DF8">
        <w:trPr>
          <w:trHeight w:val="20"/>
        </w:trPr>
        <w:tc>
          <w:tcPr>
            <w:tcW w:w="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83D24D" w14:textId="77777777" w:rsidR="00F47DF8" w:rsidRPr="00DE741B" w:rsidRDefault="00F47DF8" w:rsidP="00F47DF8">
            <w:pPr>
              <w:suppressAutoHyphens/>
              <w:snapToGrid w:val="0"/>
              <w:rPr>
                <w:szCs w:val="20"/>
              </w:rPr>
            </w:pPr>
            <w:r w:rsidRPr="00DE741B">
              <w:rPr>
                <w:szCs w:val="20"/>
              </w:rPr>
              <w:t>Другие характеристики</w:t>
            </w:r>
          </w:p>
        </w:tc>
        <w:tc>
          <w:tcPr>
            <w:tcW w:w="4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279D07" w14:textId="77777777" w:rsidR="00F47DF8" w:rsidRPr="00DE741B" w:rsidRDefault="00F47DF8" w:rsidP="00F47DF8">
            <w:pPr>
              <w:suppressAutoHyphens/>
              <w:snapToGrid w:val="0"/>
              <w:jc w:val="both"/>
              <w:rPr>
                <w:szCs w:val="24"/>
              </w:rPr>
            </w:pPr>
            <w:r w:rsidRPr="00DE741B">
              <w:rPr>
                <w:szCs w:val="24"/>
              </w:rPr>
              <w:t>-</w:t>
            </w:r>
          </w:p>
        </w:tc>
      </w:tr>
    </w:tbl>
    <w:p w14:paraId="2124D363" w14:textId="77777777" w:rsidR="000E2816" w:rsidRPr="00DE741B" w:rsidRDefault="000E2816" w:rsidP="00B245E3"/>
    <w:p w14:paraId="44F834D8" w14:textId="77777777" w:rsidR="00347152" w:rsidRPr="00DE741B" w:rsidRDefault="00347152" w:rsidP="006D55E9">
      <w:pPr>
        <w:pStyle w:val="1fa"/>
        <w:jc w:val="center"/>
        <w:outlineLvl w:val="0"/>
        <w:rPr>
          <w:color w:val="auto"/>
          <w:lang w:val="ru-RU"/>
        </w:rPr>
      </w:pPr>
      <w:bookmarkStart w:id="57" w:name="_Toc98186637"/>
    </w:p>
    <w:p w14:paraId="1FA9FA74" w14:textId="77777777" w:rsidR="00F04F4D" w:rsidRPr="00DE741B" w:rsidRDefault="00F04F4D" w:rsidP="006D55E9">
      <w:pPr>
        <w:pStyle w:val="1fa"/>
        <w:jc w:val="center"/>
        <w:outlineLvl w:val="0"/>
        <w:rPr>
          <w:color w:val="auto"/>
          <w:lang w:val="ru-RU"/>
        </w:rPr>
      </w:pPr>
      <w:r w:rsidRPr="00DE741B">
        <w:rPr>
          <w:color w:val="auto"/>
          <w:lang w:val="ru-RU"/>
        </w:rPr>
        <w:t>IV. Сведения об организациях</w:t>
      </w:r>
      <w:r w:rsidR="0040377B" w:rsidRPr="00DE741B">
        <w:rPr>
          <w:color w:val="auto"/>
          <w:lang w:val="ru-RU"/>
        </w:rPr>
        <w:t xml:space="preserve"> – </w:t>
      </w:r>
      <w:r w:rsidRPr="00DE741B">
        <w:rPr>
          <w:color w:val="auto"/>
          <w:lang w:val="ru-RU"/>
        </w:rPr>
        <w:t>разработчиках профессионального стандарта</w:t>
      </w:r>
      <w:bookmarkEnd w:id="11"/>
      <w:bookmarkEnd w:id="57"/>
    </w:p>
    <w:p w14:paraId="56FA08A9" w14:textId="77777777" w:rsidR="00F04F4D" w:rsidRPr="00DE741B" w:rsidRDefault="00F04F4D" w:rsidP="00ED3C07"/>
    <w:p w14:paraId="512B1109" w14:textId="77777777" w:rsidR="00F04F4D" w:rsidRPr="00DE741B" w:rsidRDefault="00EB763D" w:rsidP="00B245E3">
      <w:pPr>
        <w:rPr>
          <w:b/>
          <w:bCs/>
        </w:rPr>
      </w:pPr>
      <w:r w:rsidRPr="00DE741B">
        <w:rPr>
          <w:b/>
          <w:bCs/>
        </w:rPr>
        <w:t>4.1. Ответственная организация-</w:t>
      </w:r>
      <w:r w:rsidR="00F04F4D" w:rsidRPr="00DE741B">
        <w:rPr>
          <w:b/>
          <w:bCs/>
        </w:rPr>
        <w:t>разработчик</w:t>
      </w:r>
    </w:p>
    <w:p w14:paraId="7C3977B5" w14:textId="77777777" w:rsidR="00F04F4D" w:rsidRPr="00DE741B" w:rsidRDefault="00F04F4D" w:rsidP="00B245E3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9F2905" w:rsidRPr="00DE741B" w14:paraId="2C5DFA7E" w14:textId="77777777" w:rsidTr="00C36D1C">
        <w:trPr>
          <w:trHeight w:val="20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43B25B1B" w14:textId="12548545" w:rsidR="00394ABC" w:rsidRPr="00DE741B" w:rsidRDefault="009F4B7F" w:rsidP="0076364C">
            <w:r w:rsidRPr="00DE741B">
              <w:t xml:space="preserve">Союз </w:t>
            </w:r>
            <w:r w:rsidR="0076364C" w:rsidRPr="00DE741B">
              <w:t xml:space="preserve">фармацевтических работников по содействию развития профессии и фармацевтической отрасли </w:t>
            </w:r>
            <w:r w:rsidRPr="00DE741B">
              <w:t>«Национальная Фармацевтическая Палата»</w:t>
            </w:r>
            <w:r w:rsidR="0076364C" w:rsidRPr="00DE741B">
              <w:t>, город Москва</w:t>
            </w:r>
          </w:p>
        </w:tc>
      </w:tr>
      <w:tr w:rsidR="0045221F" w:rsidRPr="00DE741B" w14:paraId="40CC22D6" w14:textId="77777777" w:rsidTr="00C36D1C">
        <w:trPr>
          <w:trHeight w:val="20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661EA5D1" w14:textId="77777777" w:rsidR="0045221F" w:rsidRPr="00DE741B" w:rsidRDefault="0045221F" w:rsidP="00ED3C07"/>
        </w:tc>
      </w:tr>
    </w:tbl>
    <w:p w14:paraId="093722A9" w14:textId="77777777" w:rsidR="00394ABC" w:rsidRPr="00DE741B" w:rsidRDefault="00394ABC" w:rsidP="00B245E3"/>
    <w:p w14:paraId="23397301" w14:textId="77777777" w:rsidR="00F04F4D" w:rsidRPr="00DE741B" w:rsidRDefault="00F04F4D" w:rsidP="00B245E3">
      <w:pPr>
        <w:rPr>
          <w:b/>
          <w:szCs w:val="24"/>
        </w:rPr>
      </w:pPr>
      <w:r w:rsidRPr="00DE741B">
        <w:rPr>
          <w:b/>
          <w:szCs w:val="24"/>
        </w:rPr>
        <w:t>4.2. Наименования организаций</w:t>
      </w:r>
      <w:r w:rsidR="00EB763D" w:rsidRPr="00DE741B">
        <w:rPr>
          <w:b/>
          <w:szCs w:val="24"/>
        </w:rPr>
        <w:t>-</w:t>
      </w:r>
      <w:r w:rsidRPr="00DE741B">
        <w:rPr>
          <w:b/>
          <w:szCs w:val="24"/>
        </w:rPr>
        <w:t>разработчиков</w:t>
      </w:r>
    </w:p>
    <w:p w14:paraId="6DFDBD62" w14:textId="77777777" w:rsidR="00ED3C07" w:rsidRPr="00DE741B" w:rsidRDefault="00ED3C07" w:rsidP="00B245E3">
      <w:pPr>
        <w:rPr>
          <w:b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9834"/>
      </w:tblGrid>
      <w:tr w:rsidR="009F2905" w:rsidRPr="00DE741B" w14:paraId="2F9494ED" w14:textId="77777777" w:rsidTr="00F95806">
        <w:trPr>
          <w:trHeight w:val="20"/>
        </w:trPr>
        <w:tc>
          <w:tcPr>
            <w:tcW w:w="211" w:type="pct"/>
          </w:tcPr>
          <w:p w14:paraId="3A575881" w14:textId="77777777" w:rsidR="00EB763D" w:rsidRPr="00DE741B" w:rsidRDefault="00EB763D" w:rsidP="00ED3C07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1</w:t>
            </w:r>
          </w:p>
        </w:tc>
        <w:tc>
          <w:tcPr>
            <w:tcW w:w="4789" w:type="pct"/>
          </w:tcPr>
          <w:p w14:paraId="43EB291A" w14:textId="1768D28B" w:rsidR="00EB763D" w:rsidRPr="00DE741B" w:rsidRDefault="0076364C" w:rsidP="0076364C">
            <w:pPr>
              <w:snapToGrid w:val="0"/>
              <w:ind w:left="140"/>
              <w:rPr>
                <w:szCs w:val="24"/>
              </w:rPr>
            </w:pPr>
            <w:r w:rsidRPr="00DE741B">
              <w:rPr>
                <w:szCs w:val="24"/>
              </w:rPr>
              <w:t>Федеральное государственное бюджетное учреждение</w:t>
            </w:r>
            <w:r w:rsidR="00E235CA" w:rsidRPr="00DE741B">
              <w:rPr>
                <w:szCs w:val="24"/>
              </w:rPr>
              <w:t xml:space="preserve"> </w:t>
            </w:r>
            <w:r w:rsidR="008A58D3" w:rsidRPr="00DE741B">
              <w:rPr>
                <w:szCs w:val="24"/>
              </w:rPr>
              <w:t>«</w:t>
            </w:r>
            <w:r w:rsidR="00E235CA" w:rsidRPr="00DE741B">
              <w:rPr>
                <w:szCs w:val="24"/>
              </w:rPr>
              <w:t xml:space="preserve">ВНИИ </w:t>
            </w:r>
            <w:r w:rsidR="008A58D3" w:rsidRPr="00DE741B">
              <w:rPr>
                <w:szCs w:val="24"/>
              </w:rPr>
              <w:t>труда» Минтруда России, город Москва</w:t>
            </w:r>
          </w:p>
        </w:tc>
      </w:tr>
      <w:tr w:rsidR="00961AD7" w:rsidRPr="00DE741B" w14:paraId="147C3F76" w14:textId="77777777" w:rsidTr="00F95806">
        <w:trPr>
          <w:trHeight w:val="20"/>
        </w:trPr>
        <w:tc>
          <w:tcPr>
            <w:tcW w:w="211" w:type="pct"/>
          </w:tcPr>
          <w:p w14:paraId="722210B3" w14:textId="77777777" w:rsidR="00961AD7" w:rsidRPr="00DE741B" w:rsidRDefault="00961AD7" w:rsidP="00961AD7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2</w:t>
            </w:r>
          </w:p>
        </w:tc>
        <w:tc>
          <w:tcPr>
            <w:tcW w:w="4789" w:type="pct"/>
          </w:tcPr>
          <w:p w14:paraId="1FE7A39B" w14:textId="4A57044B" w:rsidR="00961AD7" w:rsidRPr="00DE741B" w:rsidRDefault="00961AD7" w:rsidP="00961AD7">
            <w:pPr>
              <w:snapToGrid w:val="0"/>
              <w:ind w:left="140" w:right="283"/>
              <w:rPr>
                <w:szCs w:val="24"/>
              </w:rPr>
            </w:pPr>
            <w:r w:rsidRPr="00DE741B">
              <w:rPr>
                <w:szCs w:val="24"/>
              </w:rPr>
              <w:t xml:space="preserve">Федеральное государственное автономное образовательное </w:t>
            </w:r>
            <w:r w:rsidR="0076364C" w:rsidRPr="00DE741B">
              <w:rPr>
                <w:szCs w:val="24"/>
              </w:rPr>
              <w:t>учреждение высшего образования «</w:t>
            </w:r>
            <w:r w:rsidRPr="00DE741B">
              <w:rPr>
                <w:szCs w:val="24"/>
              </w:rPr>
              <w:t>Российский университет дру</w:t>
            </w:r>
            <w:r w:rsidR="0076364C" w:rsidRPr="00DE741B">
              <w:rPr>
                <w:szCs w:val="24"/>
              </w:rPr>
              <w:t>жбы народов», город Москва</w:t>
            </w:r>
          </w:p>
        </w:tc>
      </w:tr>
      <w:tr w:rsidR="00961AD7" w:rsidRPr="00DE741B" w14:paraId="28CAD3E9" w14:textId="77777777" w:rsidTr="00F95806">
        <w:trPr>
          <w:trHeight w:val="20"/>
        </w:trPr>
        <w:tc>
          <w:tcPr>
            <w:tcW w:w="211" w:type="pct"/>
          </w:tcPr>
          <w:p w14:paraId="4A6A9639" w14:textId="55BE9323" w:rsidR="00961AD7" w:rsidRPr="00DE741B" w:rsidRDefault="00961AD7" w:rsidP="00961AD7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t>3</w:t>
            </w:r>
          </w:p>
        </w:tc>
        <w:tc>
          <w:tcPr>
            <w:tcW w:w="4789" w:type="pct"/>
          </w:tcPr>
          <w:p w14:paraId="7611ED55" w14:textId="7FD80020" w:rsidR="00961AD7" w:rsidRPr="00DE741B" w:rsidRDefault="00961AD7" w:rsidP="00961AD7">
            <w:pPr>
              <w:snapToGrid w:val="0"/>
              <w:ind w:left="140" w:right="283"/>
              <w:rPr>
                <w:szCs w:val="24"/>
              </w:rPr>
            </w:pPr>
            <w:r w:rsidRPr="00DE741B">
              <w:rPr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961AD7" w:rsidRPr="00C36D1C" w14:paraId="0D2183CA" w14:textId="77777777" w:rsidTr="00F95806">
        <w:trPr>
          <w:trHeight w:val="20"/>
        </w:trPr>
        <w:tc>
          <w:tcPr>
            <w:tcW w:w="211" w:type="pct"/>
          </w:tcPr>
          <w:p w14:paraId="7D9B56A6" w14:textId="2FF7305B" w:rsidR="00961AD7" w:rsidRPr="00DE741B" w:rsidRDefault="00961AD7" w:rsidP="00961AD7">
            <w:pPr>
              <w:snapToGrid w:val="0"/>
              <w:rPr>
                <w:szCs w:val="24"/>
              </w:rPr>
            </w:pPr>
            <w:r w:rsidRPr="00DE741B">
              <w:rPr>
                <w:szCs w:val="24"/>
              </w:rPr>
              <w:lastRenderedPageBreak/>
              <w:t>4</w:t>
            </w:r>
          </w:p>
        </w:tc>
        <w:tc>
          <w:tcPr>
            <w:tcW w:w="4789" w:type="pct"/>
          </w:tcPr>
          <w:p w14:paraId="4B5814C4" w14:textId="1C89BC2B" w:rsidR="00961AD7" w:rsidRPr="00C36D1C" w:rsidRDefault="00961AD7" w:rsidP="00961AD7">
            <w:pPr>
              <w:snapToGrid w:val="0"/>
              <w:ind w:left="140" w:right="283"/>
              <w:rPr>
                <w:szCs w:val="24"/>
              </w:rPr>
            </w:pPr>
            <w:r w:rsidRPr="00DE741B">
              <w:rPr>
                <w:szCs w:val="24"/>
              </w:rPr>
              <w:t>Ассоциация индустрии товаров для здоровья (АИТЗ)</w:t>
            </w:r>
          </w:p>
        </w:tc>
      </w:tr>
    </w:tbl>
    <w:p w14:paraId="556688E3" w14:textId="77777777" w:rsidR="00470B83" w:rsidRPr="00C36D1C" w:rsidRDefault="00470B83" w:rsidP="00ED3C07"/>
    <w:sectPr w:rsidR="00470B83" w:rsidRPr="00C36D1C" w:rsidSect="00C36D1C">
      <w:headerReference w:type="default" r:id="rId12"/>
      <w:footnotePr>
        <w:pos w:val="beneathText"/>
        <w:numFmt w:val="chicago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18D6" w14:textId="77777777" w:rsidR="008A0B32" w:rsidRDefault="008A0B32" w:rsidP="0085401D">
      <w:r>
        <w:separator/>
      </w:r>
    </w:p>
  </w:endnote>
  <w:endnote w:type="continuationSeparator" w:id="0">
    <w:p w14:paraId="0047CFC2" w14:textId="77777777" w:rsidR="008A0B32" w:rsidRDefault="008A0B32" w:rsidP="0085401D"/>
  </w:endnote>
  <w:endnote w:id="1">
    <w:p w14:paraId="52ECB72C" w14:textId="77777777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Общероссийский классификатор занятий.</w:t>
      </w:r>
    </w:p>
  </w:endnote>
  <w:endnote w:id="2">
    <w:p w14:paraId="5E3BEFBE" w14:textId="77777777" w:rsidR="006A5D05" w:rsidRPr="00415A81" w:rsidRDefault="006A5D05" w:rsidP="00A712C2">
      <w:pPr>
        <w:jc w:val="both"/>
        <w:rPr>
          <w:sz w:val="20"/>
          <w:szCs w:val="20"/>
        </w:rPr>
      </w:pPr>
      <w:r w:rsidRPr="00415A81">
        <w:rPr>
          <w:rStyle w:val="af2"/>
          <w:sz w:val="20"/>
          <w:szCs w:val="20"/>
        </w:rPr>
        <w:endnoteRef/>
      </w:r>
      <w:r w:rsidRPr="00415A81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2DE06747" w14:textId="691DBCB0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r w:rsidRPr="00415A81">
        <w:rPr>
          <w:bCs/>
        </w:rPr>
        <w:t>Приказ Минздрава России от 10 февраля 2016 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 г., регистрационный № 41337</w:t>
      </w:r>
      <w:r w:rsidRPr="00415A81">
        <w:t>).</w:t>
      </w:r>
    </w:p>
  </w:endnote>
  <w:endnote w:id="4">
    <w:p w14:paraId="6D9E6FB1" w14:textId="5232888F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Минздрава России от 08 октября 2015 г. № 707н «Об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="00A8367E" w:rsidRPr="00415A81">
        <w:t>«</w:t>
      </w:r>
      <w:r w:rsidRPr="00415A81">
        <w:t>Здравоохранение и медицинские науки» (зарегистрирован Минюстом России 23 октября 2015 г., регистрационный № 39438), с изменениями, внесенными приказом Минздрава России от 15 июня 2017 г. № 328н (зарегистрирован Минюстом России 03 июля 2017 г., регистрационный № 47273), от 4 сентября 2020 г. № 940н (зарегистрирован Минюстом России 1 октября 2020 г., регистрационный № 60182).</w:t>
      </w:r>
    </w:p>
  </w:endnote>
  <w:endnote w:id="5">
    <w:p w14:paraId="14E6EBA2" w14:textId="461A8C0A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Минздрава России от 29 ноября 2012 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 г., регистрационный № 27918) с изменениями, внесенными приказами Минздрава России от 31 июля 2013 г. № 515н (зарегистрирован Минюстом России 30 августа 2013 г., регистрационный № 29853), от 23 октября 2014 г. № 658н (зарегистрирован Минюстом России 17 ноября 2014 г., регистрационный № 34729) и от 10 февраля 2016 г. № 82н (зарегистрирован Минюстом России 11 марта 2016 г., регистрационный № 41389).</w:t>
      </w:r>
    </w:p>
  </w:endnote>
  <w:endnote w:id="6">
    <w:p w14:paraId="1C7A7702" w14:textId="2785E2BA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Пункт 2 статьи 69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2016, № 1, ст. 9).</w:t>
      </w:r>
    </w:p>
  </w:endnote>
  <w:endnote w:id="7">
    <w:p w14:paraId="7DE0DEF2" w14:textId="430C613A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Статья 351.1 Трудового кодекса </w:t>
      </w:r>
      <w:r w:rsidRPr="00415A81">
        <w:rPr>
          <w:rFonts w:eastAsia="Calibri"/>
        </w:rPr>
        <w:t>Российской</w:t>
      </w:r>
      <w:r w:rsidRPr="00415A81">
        <w:t xml:space="preserve"> Федерации, (Собрание законодательства Российской Федерации, 2002, № 1, ст. 3; 2015, № 29, ст. 4363).</w:t>
      </w:r>
    </w:p>
  </w:endnote>
  <w:endnote w:id="8">
    <w:p w14:paraId="048ADC64" w14:textId="4F64D539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bookmarkStart w:id="6" w:name="_Hlk98182850"/>
      <w:r w:rsidRPr="00415A81">
        <w:t>Приказ Минсельхоза России от 29 июня 2021 г. № 423 «Об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деятельность» (зарегистрирован Минюстом России 2 сентября 2021 г., регистрационный № 64852).</w:t>
      </w:r>
      <w:bookmarkEnd w:id="6"/>
    </w:p>
  </w:endnote>
  <w:endnote w:id="9">
    <w:p w14:paraId="459DCBD8" w14:textId="1203E768" w:rsidR="006A5D05" w:rsidRPr="00415A81" w:rsidRDefault="006A5D05" w:rsidP="00DB1D8F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r w:rsidR="00DB1D8F" w:rsidRPr="00415A81">
        <w:t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</w:endnote>
  <w:endnote w:id="10">
    <w:p w14:paraId="1922A6B2" w14:textId="521CD2AB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Пункт м) статьи 5 постановления Правительства Российской Федерации от 22 декабря 2011 г. № 1081 «О лицензировании фармацевтической деятельности» (Собрание законодательства Российской Федерации 2012, № 1, ст. 126; № 37, ст. 5002; 2016, № 40, ст. 5738; 2017, № 28, ст. 4165; 2020, № 9, ст. 1195; № 49 ст. 7934)</w:t>
      </w:r>
    </w:p>
  </w:endnote>
  <w:endnote w:id="11">
    <w:p w14:paraId="36D5EF96" w14:textId="219F9BC2" w:rsidR="006A5D05" w:rsidRPr="00415A81" w:rsidRDefault="006A5D05" w:rsidP="00A712C2">
      <w:pPr>
        <w:jc w:val="both"/>
        <w:rPr>
          <w:sz w:val="20"/>
          <w:szCs w:val="20"/>
        </w:rPr>
      </w:pPr>
      <w:r w:rsidRPr="00415A81">
        <w:rPr>
          <w:rStyle w:val="af2"/>
          <w:sz w:val="20"/>
          <w:szCs w:val="20"/>
        </w:rPr>
        <w:endnoteRef/>
      </w:r>
      <w:r w:rsidRPr="00415A81">
        <w:rPr>
          <w:sz w:val="20"/>
          <w:szCs w:val="20"/>
        </w:rPr>
        <w:t xml:space="preserve"> Статья 69 Федерального закона от 21 ноября 2011 г. № 323-ФЗ (редакция от 31 июля 2020 г.) «Об основах охраны здоровья граждан в Российской Федерации», (Собрание законодательства Российской Федерации, 2011, № 48, ст. 6724; 2016, № 1, ст. 9).</w:t>
      </w:r>
    </w:p>
  </w:endnote>
  <w:endnote w:id="12">
    <w:p w14:paraId="48552921" w14:textId="77777777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Единый квалификационный справочник должностей руководителей, специалистов и служащих.</w:t>
      </w:r>
    </w:p>
  </w:endnote>
  <w:endnote w:id="13">
    <w:p w14:paraId="0617B673" w14:textId="77777777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14:paraId="56BF1CFD" w14:textId="77777777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r w:rsidRPr="00415A81">
        <w:rPr>
          <w:bCs/>
        </w:rPr>
        <w:t>Общероссийский классификатор специальностей по образованию.</w:t>
      </w:r>
    </w:p>
  </w:endnote>
  <w:endnote w:id="15">
    <w:p w14:paraId="77701086" w14:textId="04F118FA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Минздрава России от 24 ноября 2021 г. № 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(зарегистрирован Минюстом России 30 ноября 2021 г., регистрационный № 66124).</w:t>
      </w:r>
    </w:p>
  </w:endnote>
  <w:endnote w:id="16">
    <w:p w14:paraId="1D420EBB" w14:textId="368B8F8A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Постановление Правительства Российской Федерации от 16 мая 2020 г. № 697 «Об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способом» (Собрание законодательства Российской Федерации 2020, № 21 ст. 3278; № 29 ст. 4681; 2021, № 23, ст. 4071).</w:t>
      </w:r>
    </w:p>
  </w:endnote>
  <w:endnote w:id="17">
    <w:p w14:paraId="2136D320" w14:textId="7EBB66AD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Федеральный закон от 12 апреля 2010 г. № 61-ФЗ «Об обращении лекарственных средств» Собрание законодательства Российской Федерации, 2010, № 16, ст. 1815; № 42, ст. 5293; № 49, ст. 6409; 2013, № 48, ст. 6165; 2014, № 52, ст. 7540; 2015, № 29, ст. 4367; 2018, № 24, ст. 3407; 2019, № 23, ст. 2917; № 52, ст. 7793, 7796; 2020, № 14, ст. 2028; 2022, № 1, ст. 32).</w:t>
      </w:r>
    </w:p>
  </w:endnote>
  <w:endnote w:id="18">
    <w:p w14:paraId="4F4E4293" w14:textId="1A25218F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bookmarkStart w:id="7" w:name="_Hlk48469301"/>
      <w:r w:rsidRPr="00415A81">
        <w:t>Приказ Минздрава России от 31 августа 2016 г. № 647н «Об утверждении Правил надлежащей аптечной практики лекарственных препаратов для медицинского применения» (зарегистрирован Минюстом России 9 января 2017 г., регистрационный № 45113).</w:t>
      </w:r>
      <w:bookmarkEnd w:id="7"/>
    </w:p>
  </w:endnote>
  <w:endnote w:id="19">
    <w:p w14:paraId="6C3CD7BD" w14:textId="26E40CE4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bookmarkStart w:id="8" w:name="_Hlk48469611"/>
      <w:r w:rsidRPr="00415A81">
        <w:t>Приказ Минздравсоцразвития России от 23 августа 2010 г. № 706н «Об утверждении Правил хранения лекарственных средств» (зарегистрирован Минюстом России 4 октября 2010 г., регистрационный № 18608), с изменениями, внесенными приказом Минздравсоцразвития России от 28 декабря 2010 г. № 1221н (зарегистрирован Минюстом России 4 февраля 2011 г., регистрационный № 19703).</w:t>
      </w:r>
      <w:bookmarkEnd w:id="8"/>
    </w:p>
  </w:endnote>
  <w:endnote w:id="20">
    <w:p w14:paraId="432C4AF5" w14:textId="61912EC1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2017 г., регистрационный № 45112).</w:t>
      </w:r>
    </w:p>
  </w:endnote>
  <w:endnote w:id="21">
    <w:p w14:paraId="5E22C58D" w14:textId="306DA9E4" w:rsidR="006A5D05" w:rsidRPr="00415A81" w:rsidRDefault="006A5D05" w:rsidP="00A8367E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r w:rsidRPr="00415A81">
        <w:rPr>
          <w:szCs w:val="24"/>
          <w:shd w:val="clear" w:color="auto" w:fill="FFFFFF"/>
        </w:rPr>
        <w:t xml:space="preserve">Приказ </w:t>
      </w:r>
      <w:r w:rsidR="00A8367E" w:rsidRPr="00415A81">
        <w:rPr>
          <w:szCs w:val="24"/>
          <w:shd w:val="clear" w:color="auto" w:fill="FFFFFF"/>
        </w:rPr>
        <w:t>Минсельхоза России</w:t>
      </w:r>
      <w:r w:rsidRPr="00415A81">
        <w:rPr>
          <w:szCs w:val="24"/>
          <w:shd w:val="clear" w:color="auto" w:fill="FFFFFF"/>
        </w:rPr>
        <w:t xml:space="preserve"> от 21</w:t>
      </w:r>
      <w:r w:rsidR="00DB1D8F" w:rsidRPr="00415A81">
        <w:rPr>
          <w:szCs w:val="24"/>
          <w:shd w:val="clear" w:color="auto" w:fill="FFFFFF"/>
        </w:rPr>
        <w:t xml:space="preserve"> сентября </w:t>
      </w:r>
      <w:r w:rsidRPr="00415A81">
        <w:rPr>
          <w:szCs w:val="24"/>
          <w:shd w:val="clear" w:color="auto" w:fill="FFFFFF"/>
        </w:rPr>
        <w:t>2020</w:t>
      </w:r>
      <w:r w:rsidR="00DB1D8F" w:rsidRPr="00415A81">
        <w:rPr>
          <w:szCs w:val="24"/>
          <w:shd w:val="clear" w:color="auto" w:fill="FFFFFF"/>
        </w:rPr>
        <w:t xml:space="preserve"> г.</w:t>
      </w:r>
      <w:r w:rsidRPr="00415A81">
        <w:rPr>
          <w:szCs w:val="24"/>
          <w:shd w:val="clear" w:color="auto" w:fill="FFFFFF"/>
        </w:rPr>
        <w:t xml:space="preserve"> № 555 </w:t>
      </w:r>
      <w:r w:rsidR="004E6C14" w:rsidRPr="00415A81">
        <w:rPr>
          <w:szCs w:val="24"/>
          <w:shd w:val="clear" w:color="auto" w:fill="FFFFFF"/>
        </w:rPr>
        <w:t>«</w:t>
      </w:r>
      <w:r w:rsidRPr="00415A81">
        <w:rPr>
          <w:szCs w:val="24"/>
          <w:shd w:val="clear" w:color="auto" w:fill="FFFFFF"/>
        </w:rPr>
        <w:t>Об утверждении Правил надлежащей аптечной практики лекарственных препаратов для ветеринарного применения</w:t>
      </w:r>
      <w:r w:rsidR="004E6C14" w:rsidRPr="00415A81">
        <w:rPr>
          <w:szCs w:val="24"/>
          <w:shd w:val="clear" w:color="auto" w:fill="FFFFFF"/>
        </w:rPr>
        <w:t>»</w:t>
      </w:r>
      <w:r w:rsidRPr="00415A81">
        <w:rPr>
          <w:szCs w:val="24"/>
          <w:shd w:val="clear" w:color="auto" w:fill="FFFFFF"/>
        </w:rPr>
        <w:t xml:space="preserve"> (</w:t>
      </w:r>
      <w:r w:rsidR="004E6C14" w:rsidRPr="00415A81">
        <w:rPr>
          <w:szCs w:val="24"/>
          <w:shd w:val="clear" w:color="auto" w:fill="FFFFFF"/>
        </w:rPr>
        <w:t>з</w:t>
      </w:r>
      <w:r w:rsidRPr="00415A81">
        <w:rPr>
          <w:szCs w:val="24"/>
          <w:shd w:val="clear" w:color="auto" w:fill="FFFFFF"/>
        </w:rPr>
        <w:t xml:space="preserve">арегистрирован </w:t>
      </w:r>
      <w:r w:rsidR="004E6C14" w:rsidRPr="00415A81">
        <w:rPr>
          <w:szCs w:val="24"/>
          <w:shd w:val="clear" w:color="auto" w:fill="FFFFFF"/>
        </w:rPr>
        <w:t xml:space="preserve">Минюстом России </w:t>
      </w:r>
      <w:r w:rsidRPr="00415A81">
        <w:rPr>
          <w:szCs w:val="24"/>
          <w:shd w:val="clear" w:color="auto" w:fill="FFFFFF"/>
        </w:rPr>
        <w:t>19</w:t>
      </w:r>
      <w:r w:rsidR="004E6C14" w:rsidRPr="00415A81">
        <w:rPr>
          <w:szCs w:val="24"/>
          <w:shd w:val="clear" w:color="auto" w:fill="FFFFFF"/>
        </w:rPr>
        <w:t xml:space="preserve"> октября </w:t>
      </w:r>
      <w:r w:rsidRPr="00415A81">
        <w:rPr>
          <w:szCs w:val="24"/>
          <w:shd w:val="clear" w:color="auto" w:fill="FFFFFF"/>
        </w:rPr>
        <w:t>2020 № 60453)</w:t>
      </w:r>
      <w:r w:rsidR="004E6C14" w:rsidRPr="00415A81">
        <w:rPr>
          <w:szCs w:val="24"/>
          <w:shd w:val="clear" w:color="auto" w:fill="FFFFFF"/>
        </w:rPr>
        <w:t>.</w:t>
      </w:r>
    </w:p>
  </w:endnote>
  <w:endnote w:id="22">
    <w:p w14:paraId="2A946E8B" w14:textId="3965C221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Минздрава России от 24 ноября 2021 г. № 1093н «Об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препаратов» (зарегистрирован Минюстом России 30 ноября 2021 г., регистрационный № 66142).</w:t>
      </w:r>
    </w:p>
  </w:endnote>
  <w:endnote w:id="23">
    <w:p w14:paraId="694C762E" w14:textId="1D84D113" w:rsidR="00E4207B" w:rsidRPr="00415A81" w:rsidRDefault="00E4207B" w:rsidP="004E6C14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Статья 74 </w:t>
      </w:r>
      <w:r w:rsidR="004E6C14" w:rsidRPr="00415A81">
        <w:t>Федерального закона от 21 ноября 2011 г. № 323-ФЗ (редакция от 31 июля 2020 г.) «Об основах охраны здоровья граждан в Российской Федерации»</w:t>
      </w:r>
      <w:r w:rsidR="00987AAD" w:rsidRPr="00415A81">
        <w:t xml:space="preserve"> (Собрание законодательства </w:t>
      </w:r>
      <w:r w:rsidR="00BA1E81" w:rsidRPr="00415A81">
        <w:t>Р</w:t>
      </w:r>
      <w:r w:rsidR="00987AAD" w:rsidRPr="00415A81">
        <w:t>оссийской Федерации)</w:t>
      </w:r>
      <w:r w:rsidR="00D93CB1" w:rsidRPr="00415A81">
        <w:t>.</w:t>
      </w:r>
    </w:p>
  </w:endnote>
  <w:endnote w:id="24">
    <w:p w14:paraId="6E0D7693" w14:textId="03382F73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</w:t>
      </w:r>
      <w:bookmarkStart w:id="12" w:name="_Hlk98184983"/>
      <w:r w:rsidRPr="00415A81">
        <w:t>Федеральный закон от 31 января 2016 г. № 5-ФЗ «О ратификации Соглашения о единых принципах и правилах обращения лекарственных средств в рамках Евразийского экономического союза» (Собрание законодательства Российской Федерации, 2016, № 5, ст. 557).</w:t>
      </w:r>
      <w:bookmarkEnd w:id="12"/>
    </w:p>
  </w:endnote>
  <w:endnote w:id="25">
    <w:p w14:paraId="158AD38D" w14:textId="7AA81454" w:rsidR="006A5D05" w:rsidRPr="00415A81" w:rsidRDefault="006A5D05" w:rsidP="00A712C2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Решение Совета Евразийской экономической комиссии от 3 ноября 2016 г. № 80 «Об утверждении Правил надлежащей дистрибьюторской практики в рамках Евразийского экономического союза» (опубликовано на официальном сайте Евразийского экономического союза http://www.eaeunion.org 21 ноября 2016 г.).</w:t>
      </w:r>
    </w:p>
  </w:endnote>
  <w:endnote w:id="26">
    <w:p w14:paraId="142A7AE9" w14:textId="257561D7" w:rsidR="006A5D05" w:rsidRPr="00415A81" w:rsidRDefault="006A5D05">
      <w:pPr>
        <w:pStyle w:val="af0"/>
      </w:pPr>
      <w:r w:rsidRPr="00415A81">
        <w:rPr>
          <w:rStyle w:val="af2"/>
        </w:rPr>
        <w:endnoteRef/>
      </w:r>
      <w:r w:rsidRPr="00415A81">
        <w:t xml:space="preserve"> </w:t>
      </w:r>
      <w:r w:rsidR="00BA1E81" w:rsidRPr="00415A81">
        <w:t>Приказ Минздрава России от 31 августа 2016 г. № 646н «Об утверждении Правил надлежащей практики хранения и перевозки лекарственных препаратов для медицинского применения» (зарегистрирован Минюстом России 9 января 2017 г., регистрационный № 45112).</w:t>
      </w:r>
    </w:p>
  </w:endnote>
  <w:endnote w:id="27">
    <w:p w14:paraId="1AD60CC8" w14:textId="5803447A" w:rsidR="00487465" w:rsidRPr="00415A81" w:rsidRDefault="00487465" w:rsidP="00D127EC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</w:t>
      </w:r>
      <w:r w:rsidR="00A8367E" w:rsidRPr="00415A81">
        <w:t>Минздрава России</w:t>
      </w:r>
      <w:r w:rsidRPr="00415A81">
        <w:t xml:space="preserve"> от 22 апреля 2014 г. </w:t>
      </w:r>
      <w:r w:rsidR="00A8367E" w:rsidRPr="00415A81">
        <w:t>№</w:t>
      </w:r>
      <w:r w:rsidRPr="00415A81">
        <w:t xml:space="preserve"> 183н </w:t>
      </w:r>
      <w:r w:rsidR="00D127EC" w:rsidRPr="00415A81">
        <w:t>«</w:t>
      </w:r>
      <w:r w:rsidRPr="00415A81">
        <w:t>Об утверждении перечня лекарственных средств для медицинского применения, подлежащих предметно-количественному учету</w:t>
      </w:r>
      <w:r w:rsidR="00D127EC" w:rsidRPr="00415A81">
        <w:t>» (зарегистрирован Минюстом России 22 июля 2014 г., регистрационный № 33210)</w:t>
      </w:r>
      <w:r w:rsidR="00FB602A" w:rsidRPr="00415A81">
        <w:t xml:space="preserve"> с изменениями, внесенными приказами Минздрава России </w:t>
      </w:r>
      <w:r w:rsidR="004E13A0" w:rsidRPr="00415A81">
        <w:t>от 10 сентября 2015 г. № 634н (зарегистрирован Минюстом России 30 сентября 2015 г., регистрационный № 39063)</w:t>
      </w:r>
      <w:r w:rsidR="00FB602A" w:rsidRPr="00415A81">
        <w:t>,</w:t>
      </w:r>
      <w:r w:rsidR="004E13A0" w:rsidRPr="00415A81">
        <w:t xml:space="preserve"> от 31 октября 2017 г. № 882н (зарегистрирован Минюстом России 9 января 2018 г., регистрационный № 49561),</w:t>
      </w:r>
      <w:r w:rsidR="00FB602A" w:rsidRPr="00415A81">
        <w:t xml:space="preserve"> от </w:t>
      </w:r>
      <w:r w:rsidR="004E13A0" w:rsidRPr="00415A81">
        <w:t>5</w:t>
      </w:r>
      <w:r w:rsidR="00FB602A" w:rsidRPr="00415A81">
        <w:t xml:space="preserve"> </w:t>
      </w:r>
      <w:r w:rsidR="004E13A0" w:rsidRPr="00415A81">
        <w:t>апреля</w:t>
      </w:r>
      <w:r w:rsidR="00FB602A" w:rsidRPr="00415A81">
        <w:t xml:space="preserve"> 201</w:t>
      </w:r>
      <w:r w:rsidR="004E13A0" w:rsidRPr="00415A81">
        <w:t>8</w:t>
      </w:r>
      <w:r w:rsidR="00FB602A" w:rsidRPr="00415A81">
        <w:t> г. № </w:t>
      </w:r>
      <w:r w:rsidR="004E13A0" w:rsidRPr="00415A81">
        <w:t>149</w:t>
      </w:r>
      <w:r w:rsidR="00FB602A" w:rsidRPr="00415A81">
        <w:t xml:space="preserve">н (зарегистрирован Минюстом России </w:t>
      </w:r>
      <w:r w:rsidR="004E13A0" w:rsidRPr="00415A81">
        <w:t>3 мая 2018</w:t>
      </w:r>
      <w:r w:rsidR="00FB602A" w:rsidRPr="00415A81">
        <w:t> г., регистрационный № </w:t>
      </w:r>
      <w:r w:rsidR="004E13A0" w:rsidRPr="00415A81">
        <w:t>50961</w:t>
      </w:r>
      <w:r w:rsidR="00FB602A" w:rsidRPr="00415A81">
        <w:t>)</w:t>
      </w:r>
      <w:r w:rsidR="004E13A0" w:rsidRPr="00415A81">
        <w:t xml:space="preserve"> </w:t>
      </w:r>
      <w:r w:rsidR="00FB602A" w:rsidRPr="00415A81">
        <w:t xml:space="preserve">и </w:t>
      </w:r>
      <w:r w:rsidR="004E13A0" w:rsidRPr="00415A81">
        <w:t>от 27 июля 2018 г. № 471н (зарегистрирован Минюстом России 14 августа 2018 г., регистрационный № 51885).</w:t>
      </w:r>
    </w:p>
  </w:endnote>
  <w:endnote w:id="28">
    <w:p w14:paraId="1EB46549" w14:textId="77777777" w:rsidR="006A5D05" w:rsidRPr="00415A81" w:rsidRDefault="006A5D05" w:rsidP="00742767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Минздрава России от 12 ноября 2020 г. № 1218н «Об утверждении Порядка изготовления радиофармацевтических лекарственных препаратов непосредственно в медицинских организациях» (зарегистрирован Минюстом России 11 декабря 2020 г., регистрационный № 61409).</w:t>
      </w:r>
    </w:p>
  </w:endnote>
  <w:endnote w:id="29">
    <w:p w14:paraId="099E706C" w14:textId="77777777" w:rsidR="006A5D05" w:rsidRPr="00415A81" w:rsidRDefault="006A5D05" w:rsidP="00742767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Постановление главного государственного санитарного врача Российской Федерации от 7 июля 2009 г. № 47 «Об утверждении СанПиН 2.6.1.2523-09. Нормы радиационной безопасности НРБ-99/2009» (зарегистрировано Минюстом России 14 августа 2009 г., регистрационный № 14534).</w:t>
      </w:r>
    </w:p>
  </w:endnote>
  <w:endnote w:id="30">
    <w:p w14:paraId="1E4B9CFA" w14:textId="77777777" w:rsidR="006A5D05" w:rsidRPr="00415A81" w:rsidRDefault="006A5D05" w:rsidP="00742767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ОФС.1.11.0001.15 Радиофармацевтические лекарственные препараты. Приказ Минздрава России от 31 октября 2018 г. № 749 «Об утверждении общих фармакопейных статей и фармакопейных статей и признании утратившими силу некоторых приказов Минздравмедпрома России, Минздравсоцразвития России и Минздрава России» с изменениями и дополнениями, внесенными приказами Минздрава России от 29 ноября 2018 г. № 828, от 21 апреля 2020 г. № 352, от 28 июля 2020 г. № 751, от 15 декабря 2020 г. № 1332, от 25 февраля 2021 г. № 13, от 25 октября 2021 г. № 1008.</w:t>
      </w:r>
    </w:p>
  </w:endnote>
  <w:endnote w:id="31">
    <w:p w14:paraId="55D1F012" w14:textId="77777777" w:rsidR="006A5D05" w:rsidRPr="00415A81" w:rsidRDefault="006A5D05" w:rsidP="00742767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Федерального агентства по техническому регулированию и метрологии от 29 ноября 2016 г. № 1832-ст «Об утверждении национального стандарта Российской Федерации ГОСТ Р 57298-2016 Радиофармацевтические лекарственные препараты. Общие требования к организации изготовления радиофармацевтических препаратов в медицинских организациях»</w:t>
      </w:r>
    </w:p>
  </w:endnote>
  <w:endnote w:id="32">
    <w:p w14:paraId="0B6695DB" w14:textId="06087FFA" w:rsidR="006A5D05" w:rsidRPr="00415A81" w:rsidRDefault="006A5D05" w:rsidP="001A608E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Федеральный закон от 12 апреля 2010 г. № 61-ФЗ </w:t>
      </w:r>
      <w:r w:rsidR="00A8367E" w:rsidRPr="00415A81">
        <w:t>«</w:t>
      </w:r>
      <w:r w:rsidRPr="00415A81">
        <w:t>Об обращении лекарственных средств</w:t>
      </w:r>
      <w:r w:rsidR="00A8367E" w:rsidRPr="00415A81">
        <w:t>»</w:t>
      </w:r>
      <w:r w:rsidRPr="00415A81">
        <w:t xml:space="preserve"> (Собрание законодательства Российской Федерации, 2010, № 16, ст. 1815, № 31, ст. 4161, № 42, ст. 5293, № 49, ст.6409; 2011, № 50, ст. 7351; 2012, № 26, ст. 3446, № 53, ст. 7587; 2013, № 27, ст. 3477, № 48, ст. 6165; 2014, № 11, ст. 1098, № 43, ст. 5797, № 52, ст. 7540; 2015, № 10, ст. 1404, № 27, ст. 3951, № 29, ст. 4359, 4367, 4388; № 43, ст. 5797; № 51, ст. 7245; 2016, № 1, ст. 9, № 23, ст. 3287, № 27, ст. 4194, 4238, 4283)</w:t>
      </w:r>
    </w:p>
  </w:endnote>
  <w:endnote w:id="33">
    <w:p w14:paraId="043BBC0A" w14:textId="5A1C2318" w:rsidR="00882D4B" w:rsidRPr="00415A81" w:rsidRDefault="00882D4B" w:rsidP="00FB602A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Статья 130 Приказа </w:t>
      </w:r>
      <w:r w:rsidR="00A8367E" w:rsidRPr="00415A81">
        <w:t>Минздрава России</w:t>
      </w:r>
      <w:r w:rsidRPr="00415A81">
        <w:t xml:space="preserve"> от 26 октября 2015 г. </w:t>
      </w:r>
      <w:r w:rsidR="00FB602A" w:rsidRPr="00415A81">
        <w:t>№</w:t>
      </w:r>
      <w:r w:rsidRPr="00415A81">
        <w:t xml:space="preserve"> 751н </w:t>
      </w:r>
      <w:r w:rsidR="00A8367E" w:rsidRPr="00415A81">
        <w:t>«</w:t>
      </w:r>
      <w:r w:rsidRPr="00415A81">
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</w:r>
      <w:r w:rsidR="00A8367E" w:rsidRPr="00415A81">
        <w:t xml:space="preserve">» (зарегистрирован Минюстом России </w:t>
      </w:r>
      <w:r w:rsidR="00FB602A" w:rsidRPr="00415A81">
        <w:t>21 апреля 2016</w:t>
      </w:r>
      <w:r w:rsidR="00A8367E" w:rsidRPr="00415A81">
        <w:t> г., регистрационный № </w:t>
      </w:r>
      <w:r w:rsidR="00FB602A" w:rsidRPr="00415A81">
        <w:t>41897</w:t>
      </w:r>
      <w:r w:rsidR="00A8367E" w:rsidRPr="00415A81">
        <w:t>)</w:t>
      </w:r>
      <w:r w:rsidR="00FB602A" w:rsidRPr="00415A81">
        <w:t>.</w:t>
      </w:r>
    </w:p>
  </w:endnote>
  <w:endnote w:id="34">
    <w:p w14:paraId="798FA26F" w14:textId="65D95DA8" w:rsidR="006A5D05" w:rsidRPr="00415A81" w:rsidRDefault="006A5D05" w:rsidP="00FB602A">
      <w:pPr>
        <w:pStyle w:val="af0"/>
        <w:jc w:val="both"/>
      </w:pPr>
      <w:r w:rsidRPr="00415A81">
        <w:rPr>
          <w:rStyle w:val="af2"/>
        </w:rPr>
        <w:endnoteRef/>
      </w:r>
      <w:r w:rsidRPr="00415A81">
        <w:t xml:space="preserve"> Приказ Минздрава России от 26</w:t>
      </w:r>
      <w:r w:rsidR="00FB602A" w:rsidRPr="00415A81">
        <w:t xml:space="preserve"> октября </w:t>
      </w:r>
      <w:r w:rsidRPr="00415A81">
        <w:t>2015</w:t>
      </w:r>
      <w:r w:rsidR="00FB602A" w:rsidRPr="00415A81">
        <w:t xml:space="preserve"> г.</w:t>
      </w:r>
      <w:r w:rsidRPr="00415A81">
        <w:t xml:space="preserve"> </w:t>
      </w:r>
      <w:r w:rsidR="00FB602A" w:rsidRPr="00415A81">
        <w:t>№</w:t>
      </w:r>
      <w:r w:rsidRPr="00415A81">
        <w:t xml:space="preserve"> 751н </w:t>
      </w:r>
      <w:r w:rsidR="00A8367E" w:rsidRPr="00415A81">
        <w:t>«</w:t>
      </w:r>
      <w:r w:rsidRPr="00415A81">
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</w:r>
      <w:r w:rsidR="00FB602A" w:rsidRPr="00415A81">
        <w:t>»</w:t>
      </w:r>
      <w:r w:rsidRPr="00415A81">
        <w:t xml:space="preserve"> </w:t>
      </w:r>
      <w:r w:rsidR="00A8367E" w:rsidRPr="00415A81">
        <w:t>(</w:t>
      </w:r>
      <w:r w:rsidR="00FB602A" w:rsidRPr="00415A81">
        <w:t>зарегистрирован Минюстом России 21 апреля 2016 г., регистрационный № 41897</w:t>
      </w:r>
      <w:r w:rsidR="00A8367E" w:rsidRPr="00415A81">
        <w:t>)</w:t>
      </w:r>
      <w:r w:rsidR="00FB602A" w:rsidRPr="00415A81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79EA" w14:textId="77777777" w:rsidR="006A5D05" w:rsidRDefault="006A5D0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163C9BE" w14:textId="77777777" w:rsidR="006A5D05" w:rsidRDefault="006A5D0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E90E" w14:textId="77777777" w:rsidR="008A0B32" w:rsidRDefault="008A0B32" w:rsidP="0085401D">
      <w:r>
        <w:separator/>
      </w:r>
    </w:p>
  </w:footnote>
  <w:footnote w:type="continuationSeparator" w:id="0">
    <w:p w14:paraId="33C9DDE4" w14:textId="77777777" w:rsidR="008A0B32" w:rsidRDefault="008A0B32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CD96" w14:textId="77777777" w:rsidR="006A5D05" w:rsidRDefault="006A5D05" w:rsidP="009F2905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939D533" w14:textId="77777777" w:rsidR="006A5D05" w:rsidRDefault="006A5D05" w:rsidP="009F290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9836"/>
      <w:docPartObj>
        <w:docPartGallery w:val="Page Numbers (Top of Page)"/>
        <w:docPartUnique/>
      </w:docPartObj>
    </w:sdtPr>
    <w:sdtEndPr/>
    <w:sdtContent>
      <w:p w14:paraId="771AF421" w14:textId="77777777" w:rsidR="006A5D05" w:rsidRPr="007841C4" w:rsidRDefault="006A5D05" w:rsidP="009F2905">
        <w:pPr>
          <w:pStyle w:val="af6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696787"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24224"/>
      <w:docPartObj>
        <w:docPartGallery w:val="Page Numbers (Top of Page)"/>
        <w:docPartUnique/>
      </w:docPartObj>
    </w:sdtPr>
    <w:sdtEndPr/>
    <w:sdtContent>
      <w:p w14:paraId="7C53AC3E" w14:textId="77777777" w:rsidR="006A5D05" w:rsidRPr="007841C4" w:rsidRDefault="006A5D05" w:rsidP="009F2905">
        <w:pPr>
          <w:pStyle w:val="af6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696787">
          <w:t>34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44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24A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322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A05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222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67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06B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021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8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801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F4C44"/>
    <w:multiLevelType w:val="hybridMultilevel"/>
    <w:tmpl w:val="9D96FBB2"/>
    <w:lvl w:ilvl="0" w:tplc="4380E8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B997FD7"/>
    <w:multiLevelType w:val="hybridMultilevel"/>
    <w:tmpl w:val="63FC3D70"/>
    <w:lvl w:ilvl="0" w:tplc="C25A9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>
    <w:nsid w:val="30027162"/>
    <w:multiLevelType w:val="hybridMultilevel"/>
    <w:tmpl w:val="B9D2620A"/>
    <w:lvl w:ilvl="0" w:tplc="0C988CD8">
      <w:start w:val="83"/>
      <w:numFmt w:val="decimal"/>
      <w:lvlText w:val="%1."/>
      <w:lvlJc w:val="left"/>
      <w:pPr>
        <w:ind w:left="64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613576"/>
    <w:multiLevelType w:val="multilevel"/>
    <w:tmpl w:val="46DE0DC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1A7235B"/>
    <w:multiLevelType w:val="hybridMultilevel"/>
    <w:tmpl w:val="3732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7BF6857"/>
    <w:multiLevelType w:val="hybridMultilevel"/>
    <w:tmpl w:val="07E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AEB044C"/>
    <w:multiLevelType w:val="multilevel"/>
    <w:tmpl w:val="0EE2381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CF2A92"/>
    <w:multiLevelType w:val="hybridMultilevel"/>
    <w:tmpl w:val="A8F0A7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B800280"/>
    <w:multiLevelType w:val="hybridMultilevel"/>
    <w:tmpl w:val="CB26F184"/>
    <w:lvl w:ilvl="0" w:tplc="85DCCC8C">
      <w:start w:val="82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AB196E"/>
    <w:multiLevelType w:val="hybridMultilevel"/>
    <w:tmpl w:val="80FCE5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7DA2CD0"/>
    <w:multiLevelType w:val="multilevel"/>
    <w:tmpl w:val="A62433C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F24B77"/>
    <w:multiLevelType w:val="hybridMultilevel"/>
    <w:tmpl w:val="9CC269B0"/>
    <w:lvl w:ilvl="0" w:tplc="4380E83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7D3E58"/>
    <w:multiLevelType w:val="multilevel"/>
    <w:tmpl w:val="FE1C28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19"/>
  </w:num>
  <w:num w:numId="5">
    <w:abstractNumId w:val="23"/>
  </w:num>
  <w:num w:numId="6">
    <w:abstractNumId w:val="14"/>
  </w:num>
  <w:num w:numId="7">
    <w:abstractNumId w:val="30"/>
  </w:num>
  <w:num w:numId="8">
    <w:abstractNumId w:val="26"/>
  </w:num>
  <w:num w:numId="9">
    <w:abstractNumId w:val="24"/>
  </w:num>
  <w:num w:numId="10">
    <w:abstractNumId w:val="33"/>
  </w:num>
  <w:num w:numId="11">
    <w:abstractNumId w:val="22"/>
  </w:num>
  <w:num w:numId="12">
    <w:abstractNumId w:val="17"/>
  </w:num>
  <w:num w:numId="13">
    <w:abstractNumId w:val="31"/>
  </w:num>
  <w:num w:numId="14">
    <w:abstractNumId w:val="25"/>
  </w:num>
  <w:num w:numId="15">
    <w:abstractNumId w:val="32"/>
  </w:num>
  <w:num w:numId="16">
    <w:abstractNumId w:val="15"/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29"/>
  </w:num>
  <w:num w:numId="33">
    <w:abstractNumId w:val="16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9"/>
    <w:rsid w:val="000001EB"/>
    <w:rsid w:val="0000044D"/>
    <w:rsid w:val="000008F2"/>
    <w:rsid w:val="00000BAE"/>
    <w:rsid w:val="00000E4D"/>
    <w:rsid w:val="0000145A"/>
    <w:rsid w:val="000016E1"/>
    <w:rsid w:val="00001880"/>
    <w:rsid w:val="00001E61"/>
    <w:rsid w:val="00002506"/>
    <w:rsid w:val="00002B9A"/>
    <w:rsid w:val="00004089"/>
    <w:rsid w:val="00005159"/>
    <w:rsid w:val="00005EDA"/>
    <w:rsid w:val="00006DC7"/>
    <w:rsid w:val="00006E3E"/>
    <w:rsid w:val="00006F26"/>
    <w:rsid w:val="00007725"/>
    <w:rsid w:val="00007F09"/>
    <w:rsid w:val="00010387"/>
    <w:rsid w:val="000105FF"/>
    <w:rsid w:val="00010FA5"/>
    <w:rsid w:val="00011738"/>
    <w:rsid w:val="0001227C"/>
    <w:rsid w:val="0001251A"/>
    <w:rsid w:val="00013196"/>
    <w:rsid w:val="00013B17"/>
    <w:rsid w:val="00014209"/>
    <w:rsid w:val="00014696"/>
    <w:rsid w:val="0001525E"/>
    <w:rsid w:val="0001551B"/>
    <w:rsid w:val="00015A34"/>
    <w:rsid w:val="00016100"/>
    <w:rsid w:val="000161AA"/>
    <w:rsid w:val="000165A4"/>
    <w:rsid w:val="00016C51"/>
    <w:rsid w:val="00016F33"/>
    <w:rsid w:val="0002029A"/>
    <w:rsid w:val="00020386"/>
    <w:rsid w:val="00020A77"/>
    <w:rsid w:val="000210E2"/>
    <w:rsid w:val="00022715"/>
    <w:rsid w:val="00022A50"/>
    <w:rsid w:val="00023193"/>
    <w:rsid w:val="00023CB2"/>
    <w:rsid w:val="000243A3"/>
    <w:rsid w:val="000244FC"/>
    <w:rsid w:val="000262B0"/>
    <w:rsid w:val="0002649E"/>
    <w:rsid w:val="00027FE8"/>
    <w:rsid w:val="00031B2F"/>
    <w:rsid w:val="00033248"/>
    <w:rsid w:val="000339A0"/>
    <w:rsid w:val="000345B0"/>
    <w:rsid w:val="00034F62"/>
    <w:rsid w:val="00035FAB"/>
    <w:rsid w:val="00036C0A"/>
    <w:rsid w:val="00036F8F"/>
    <w:rsid w:val="0003749C"/>
    <w:rsid w:val="00040C32"/>
    <w:rsid w:val="00040F4A"/>
    <w:rsid w:val="00041AA1"/>
    <w:rsid w:val="000420E6"/>
    <w:rsid w:val="00042C23"/>
    <w:rsid w:val="00043296"/>
    <w:rsid w:val="000439D5"/>
    <w:rsid w:val="00043DA8"/>
    <w:rsid w:val="00044688"/>
    <w:rsid w:val="00044B12"/>
    <w:rsid w:val="00044FAC"/>
    <w:rsid w:val="00045455"/>
    <w:rsid w:val="00045802"/>
    <w:rsid w:val="00046088"/>
    <w:rsid w:val="00046A47"/>
    <w:rsid w:val="00047B9F"/>
    <w:rsid w:val="000505E4"/>
    <w:rsid w:val="00050625"/>
    <w:rsid w:val="00050E19"/>
    <w:rsid w:val="00052FF8"/>
    <w:rsid w:val="00053808"/>
    <w:rsid w:val="00054B2E"/>
    <w:rsid w:val="00054FE5"/>
    <w:rsid w:val="000554A2"/>
    <w:rsid w:val="0005585A"/>
    <w:rsid w:val="00056CE8"/>
    <w:rsid w:val="00056D31"/>
    <w:rsid w:val="00057474"/>
    <w:rsid w:val="00061210"/>
    <w:rsid w:val="00061439"/>
    <w:rsid w:val="0006149E"/>
    <w:rsid w:val="00061C36"/>
    <w:rsid w:val="00062462"/>
    <w:rsid w:val="0006379A"/>
    <w:rsid w:val="00063D2B"/>
    <w:rsid w:val="00063E31"/>
    <w:rsid w:val="00064388"/>
    <w:rsid w:val="0006478B"/>
    <w:rsid w:val="000647E5"/>
    <w:rsid w:val="00064809"/>
    <w:rsid w:val="00064C9D"/>
    <w:rsid w:val="0006652F"/>
    <w:rsid w:val="0006663A"/>
    <w:rsid w:val="00066CFE"/>
    <w:rsid w:val="00067607"/>
    <w:rsid w:val="00067A16"/>
    <w:rsid w:val="000700D3"/>
    <w:rsid w:val="00070290"/>
    <w:rsid w:val="00071323"/>
    <w:rsid w:val="00071543"/>
    <w:rsid w:val="0007247A"/>
    <w:rsid w:val="00074947"/>
    <w:rsid w:val="00074F04"/>
    <w:rsid w:val="00074F06"/>
    <w:rsid w:val="000756E4"/>
    <w:rsid w:val="0007573F"/>
    <w:rsid w:val="00075F0A"/>
    <w:rsid w:val="00076980"/>
    <w:rsid w:val="00076981"/>
    <w:rsid w:val="00076B25"/>
    <w:rsid w:val="000773FD"/>
    <w:rsid w:val="00077CDA"/>
    <w:rsid w:val="0008021E"/>
    <w:rsid w:val="00080A1F"/>
    <w:rsid w:val="0008101D"/>
    <w:rsid w:val="000813E5"/>
    <w:rsid w:val="0008146A"/>
    <w:rsid w:val="00081680"/>
    <w:rsid w:val="00082062"/>
    <w:rsid w:val="0008247D"/>
    <w:rsid w:val="0008263A"/>
    <w:rsid w:val="00082B87"/>
    <w:rsid w:val="00082EBB"/>
    <w:rsid w:val="0008358D"/>
    <w:rsid w:val="00083A2B"/>
    <w:rsid w:val="000840B1"/>
    <w:rsid w:val="000848CC"/>
    <w:rsid w:val="00084FE7"/>
    <w:rsid w:val="000851D5"/>
    <w:rsid w:val="00085D47"/>
    <w:rsid w:val="00085DEF"/>
    <w:rsid w:val="00086683"/>
    <w:rsid w:val="00086C94"/>
    <w:rsid w:val="00086D3B"/>
    <w:rsid w:val="00087467"/>
    <w:rsid w:val="00087EE4"/>
    <w:rsid w:val="00090728"/>
    <w:rsid w:val="00090C7C"/>
    <w:rsid w:val="00090EDB"/>
    <w:rsid w:val="00090F10"/>
    <w:rsid w:val="0009109F"/>
    <w:rsid w:val="00091643"/>
    <w:rsid w:val="000918B8"/>
    <w:rsid w:val="00091FA4"/>
    <w:rsid w:val="000923EA"/>
    <w:rsid w:val="00092523"/>
    <w:rsid w:val="0009291C"/>
    <w:rsid w:val="00092BF7"/>
    <w:rsid w:val="00093343"/>
    <w:rsid w:val="000934BE"/>
    <w:rsid w:val="00094081"/>
    <w:rsid w:val="00094C8D"/>
    <w:rsid w:val="0009524F"/>
    <w:rsid w:val="000962F9"/>
    <w:rsid w:val="0009674F"/>
    <w:rsid w:val="000974A3"/>
    <w:rsid w:val="000976DC"/>
    <w:rsid w:val="00097DAB"/>
    <w:rsid w:val="000A001D"/>
    <w:rsid w:val="000A048D"/>
    <w:rsid w:val="000A0FBE"/>
    <w:rsid w:val="000A2C2E"/>
    <w:rsid w:val="000A2F1C"/>
    <w:rsid w:val="000A2F59"/>
    <w:rsid w:val="000A301D"/>
    <w:rsid w:val="000A3058"/>
    <w:rsid w:val="000A3D9B"/>
    <w:rsid w:val="000A4162"/>
    <w:rsid w:val="000A439E"/>
    <w:rsid w:val="000A44B2"/>
    <w:rsid w:val="000A5B2D"/>
    <w:rsid w:val="000A6303"/>
    <w:rsid w:val="000A6B89"/>
    <w:rsid w:val="000A6BD4"/>
    <w:rsid w:val="000A717E"/>
    <w:rsid w:val="000A7432"/>
    <w:rsid w:val="000A7983"/>
    <w:rsid w:val="000A7BC1"/>
    <w:rsid w:val="000A7DAC"/>
    <w:rsid w:val="000B016A"/>
    <w:rsid w:val="000B1463"/>
    <w:rsid w:val="000B1D78"/>
    <w:rsid w:val="000B1EEC"/>
    <w:rsid w:val="000B248C"/>
    <w:rsid w:val="000B275B"/>
    <w:rsid w:val="000B2C6B"/>
    <w:rsid w:val="000B34AE"/>
    <w:rsid w:val="000B3B0B"/>
    <w:rsid w:val="000B3D28"/>
    <w:rsid w:val="000B56C8"/>
    <w:rsid w:val="000B676A"/>
    <w:rsid w:val="000B6DE1"/>
    <w:rsid w:val="000B6E5C"/>
    <w:rsid w:val="000B725D"/>
    <w:rsid w:val="000B7380"/>
    <w:rsid w:val="000B7E39"/>
    <w:rsid w:val="000B7ECA"/>
    <w:rsid w:val="000C0190"/>
    <w:rsid w:val="000C02E4"/>
    <w:rsid w:val="000C05F9"/>
    <w:rsid w:val="000C0A00"/>
    <w:rsid w:val="000C0D9E"/>
    <w:rsid w:val="000C1587"/>
    <w:rsid w:val="000C1A80"/>
    <w:rsid w:val="000C2DE8"/>
    <w:rsid w:val="000C366B"/>
    <w:rsid w:val="000C373A"/>
    <w:rsid w:val="000C38EA"/>
    <w:rsid w:val="000C43D0"/>
    <w:rsid w:val="000C4BD5"/>
    <w:rsid w:val="000C4E50"/>
    <w:rsid w:val="000C55FF"/>
    <w:rsid w:val="000C561E"/>
    <w:rsid w:val="000C5A07"/>
    <w:rsid w:val="000C61B0"/>
    <w:rsid w:val="000C7235"/>
    <w:rsid w:val="000C7644"/>
    <w:rsid w:val="000C7810"/>
    <w:rsid w:val="000C781B"/>
    <w:rsid w:val="000D0048"/>
    <w:rsid w:val="000D004A"/>
    <w:rsid w:val="000D00AB"/>
    <w:rsid w:val="000D045C"/>
    <w:rsid w:val="000D137B"/>
    <w:rsid w:val="000D1671"/>
    <w:rsid w:val="000D1E52"/>
    <w:rsid w:val="000D2336"/>
    <w:rsid w:val="000D25AE"/>
    <w:rsid w:val="000D2A78"/>
    <w:rsid w:val="000D304C"/>
    <w:rsid w:val="000D3B5A"/>
    <w:rsid w:val="000D4158"/>
    <w:rsid w:val="000D4708"/>
    <w:rsid w:val="000D49FF"/>
    <w:rsid w:val="000D4F45"/>
    <w:rsid w:val="000D4FB5"/>
    <w:rsid w:val="000D6BC2"/>
    <w:rsid w:val="000D6D01"/>
    <w:rsid w:val="000D75C7"/>
    <w:rsid w:val="000E001F"/>
    <w:rsid w:val="000E0A8C"/>
    <w:rsid w:val="000E11E3"/>
    <w:rsid w:val="000E15EA"/>
    <w:rsid w:val="000E2232"/>
    <w:rsid w:val="000E27E5"/>
    <w:rsid w:val="000E27F4"/>
    <w:rsid w:val="000E2816"/>
    <w:rsid w:val="000E2EFF"/>
    <w:rsid w:val="000E327E"/>
    <w:rsid w:val="000E39A6"/>
    <w:rsid w:val="000E3B3D"/>
    <w:rsid w:val="000E3D76"/>
    <w:rsid w:val="000E3FA8"/>
    <w:rsid w:val="000E450C"/>
    <w:rsid w:val="000E46E2"/>
    <w:rsid w:val="000E4ACC"/>
    <w:rsid w:val="000E4AFE"/>
    <w:rsid w:val="000E4E4A"/>
    <w:rsid w:val="000E5E11"/>
    <w:rsid w:val="000E648C"/>
    <w:rsid w:val="000E65D2"/>
    <w:rsid w:val="000E6B68"/>
    <w:rsid w:val="000E756D"/>
    <w:rsid w:val="000E7911"/>
    <w:rsid w:val="000E7C41"/>
    <w:rsid w:val="000E7CD4"/>
    <w:rsid w:val="000E7F1E"/>
    <w:rsid w:val="000E7FCD"/>
    <w:rsid w:val="000F011C"/>
    <w:rsid w:val="000F0956"/>
    <w:rsid w:val="000F127E"/>
    <w:rsid w:val="000F151B"/>
    <w:rsid w:val="000F153F"/>
    <w:rsid w:val="000F17CD"/>
    <w:rsid w:val="000F1B5B"/>
    <w:rsid w:val="000F2B1F"/>
    <w:rsid w:val="000F40E4"/>
    <w:rsid w:val="000F42B7"/>
    <w:rsid w:val="000F4B49"/>
    <w:rsid w:val="000F4FD4"/>
    <w:rsid w:val="000F5162"/>
    <w:rsid w:val="000F5DFF"/>
    <w:rsid w:val="000F79E9"/>
    <w:rsid w:val="000F7B43"/>
    <w:rsid w:val="000F7C0F"/>
    <w:rsid w:val="00100447"/>
    <w:rsid w:val="00100C93"/>
    <w:rsid w:val="00100D73"/>
    <w:rsid w:val="001014E8"/>
    <w:rsid w:val="00101EF0"/>
    <w:rsid w:val="001023AB"/>
    <w:rsid w:val="00102F0D"/>
    <w:rsid w:val="00103167"/>
    <w:rsid w:val="00103C66"/>
    <w:rsid w:val="00104324"/>
    <w:rsid w:val="0010514B"/>
    <w:rsid w:val="001058F7"/>
    <w:rsid w:val="001064CB"/>
    <w:rsid w:val="0010698B"/>
    <w:rsid w:val="001069A5"/>
    <w:rsid w:val="0010769C"/>
    <w:rsid w:val="00107F2E"/>
    <w:rsid w:val="00111094"/>
    <w:rsid w:val="0011111A"/>
    <w:rsid w:val="00111857"/>
    <w:rsid w:val="00111D80"/>
    <w:rsid w:val="001144DD"/>
    <w:rsid w:val="00114669"/>
    <w:rsid w:val="00114B08"/>
    <w:rsid w:val="00115139"/>
    <w:rsid w:val="00115145"/>
    <w:rsid w:val="00115E4E"/>
    <w:rsid w:val="001161A9"/>
    <w:rsid w:val="00117133"/>
    <w:rsid w:val="0011728D"/>
    <w:rsid w:val="00117818"/>
    <w:rsid w:val="001179A0"/>
    <w:rsid w:val="00120074"/>
    <w:rsid w:val="001207E1"/>
    <w:rsid w:val="0012250A"/>
    <w:rsid w:val="001228D1"/>
    <w:rsid w:val="00122F4A"/>
    <w:rsid w:val="00122F9B"/>
    <w:rsid w:val="00124248"/>
    <w:rsid w:val="0012465B"/>
    <w:rsid w:val="00124BC7"/>
    <w:rsid w:val="00124C7E"/>
    <w:rsid w:val="00125C74"/>
    <w:rsid w:val="0012623A"/>
    <w:rsid w:val="00126BB9"/>
    <w:rsid w:val="001273D5"/>
    <w:rsid w:val="0012759F"/>
    <w:rsid w:val="00127998"/>
    <w:rsid w:val="00127EBA"/>
    <w:rsid w:val="001308ED"/>
    <w:rsid w:val="00130EC3"/>
    <w:rsid w:val="0013181B"/>
    <w:rsid w:val="001318BD"/>
    <w:rsid w:val="001319AC"/>
    <w:rsid w:val="00132B65"/>
    <w:rsid w:val="00132CF6"/>
    <w:rsid w:val="001337BA"/>
    <w:rsid w:val="00133E73"/>
    <w:rsid w:val="001345F7"/>
    <w:rsid w:val="00134901"/>
    <w:rsid w:val="00134BCD"/>
    <w:rsid w:val="001350F5"/>
    <w:rsid w:val="00135159"/>
    <w:rsid w:val="00136137"/>
    <w:rsid w:val="0013649A"/>
    <w:rsid w:val="00136AAD"/>
    <w:rsid w:val="00136F4B"/>
    <w:rsid w:val="001375FF"/>
    <w:rsid w:val="00137B41"/>
    <w:rsid w:val="00140483"/>
    <w:rsid w:val="00140696"/>
    <w:rsid w:val="00140B27"/>
    <w:rsid w:val="00141167"/>
    <w:rsid w:val="001415C4"/>
    <w:rsid w:val="00141AB4"/>
    <w:rsid w:val="00142493"/>
    <w:rsid w:val="001425E3"/>
    <w:rsid w:val="00142628"/>
    <w:rsid w:val="0014288A"/>
    <w:rsid w:val="00142A27"/>
    <w:rsid w:val="00143325"/>
    <w:rsid w:val="00143C16"/>
    <w:rsid w:val="00143C2F"/>
    <w:rsid w:val="00143DD2"/>
    <w:rsid w:val="001449C6"/>
    <w:rsid w:val="001453BD"/>
    <w:rsid w:val="001458D2"/>
    <w:rsid w:val="00145F09"/>
    <w:rsid w:val="001467A4"/>
    <w:rsid w:val="00146839"/>
    <w:rsid w:val="001477D3"/>
    <w:rsid w:val="00150614"/>
    <w:rsid w:val="0015067F"/>
    <w:rsid w:val="0015075B"/>
    <w:rsid w:val="00150AE0"/>
    <w:rsid w:val="001512E0"/>
    <w:rsid w:val="00151AE9"/>
    <w:rsid w:val="00151E12"/>
    <w:rsid w:val="00151FB8"/>
    <w:rsid w:val="001520A9"/>
    <w:rsid w:val="00152372"/>
    <w:rsid w:val="00152B1E"/>
    <w:rsid w:val="00152C38"/>
    <w:rsid w:val="00153136"/>
    <w:rsid w:val="001539C8"/>
    <w:rsid w:val="001543E4"/>
    <w:rsid w:val="001544F8"/>
    <w:rsid w:val="001547D9"/>
    <w:rsid w:val="001549AB"/>
    <w:rsid w:val="00154CEC"/>
    <w:rsid w:val="00155328"/>
    <w:rsid w:val="001553EF"/>
    <w:rsid w:val="00155C73"/>
    <w:rsid w:val="00155CEE"/>
    <w:rsid w:val="00155DD1"/>
    <w:rsid w:val="00155FE4"/>
    <w:rsid w:val="00156F78"/>
    <w:rsid w:val="001573E4"/>
    <w:rsid w:val="001576E0"/>
    <w:rsid w:val="00157CD8"/>
    <w:rsid w:val="00157EC0"/>
    <w:rsid w:val="00160206"/>
    <w:rsid w:val="00161061"/>
    <w:rsid w:val="001610D1"/>
    <w:rsid w:val="001616FF"/>
    <w:rsid w:val="00161B0C"/>
    <w:rsid w:val="00161D8B"/>
    <w:rsid w:val="00161DC5"/>
    <w:rsid w:val="00161F7E"/>
    <w:rsid w:val="001629FE"/>
    <w:rsid w:val="00162C6A"/>
    <w:rsid w:val="00163537"/>
    <w:rsid w:val="00165468"/>
    <w:rsid w:val="00165539"/>
    <w:rsid w:val="00165E13"/>
    <w:rsid w:val="00166BCB"/>
    <w:rsid w:val="00167156"/>
    <w:rsid w:val="00167543"/>
    <w:rsid w:val="001678D6"/>
    <w:rsid w:val="00170659"/>
    <w:rsid w:val="00170954"/>
    <w:rsid w:val="0017184C"/>
    <w:rsid w:val="0017189C"/>
    <w:rsid w:val="0017196D"/>
    <w:rsid w:val="0017265D"/>
    <w:rsid w:val="0017280B"/>
    <w:rsid w:val="00172D82"/>
    <w:rsid w:val="00172F31"/>
    <w:rsid w:val="00173CCF"/>
    <w:rsid w:val="00174786"/>
    <w:rsid w:val="00174EF7"/>
    <w:rsid w:val="00175475"/>
    <w:rsid w:val="0017601C"/>
    <w:rsid w:val="001760A1"/>
    <w:rsid w:val="0017684B"/>
    <w:rsid w:val="00176A67"/>
    <w:rsid w:val="00176F06"/>
    <w:rsid w:val="00177A47"/>
    <w:rsid w:val="00177A92"/>
    <w:rsid w:val="00180CC3"/>
    <w:rsid w:val="00180F7C"/>
    <w:rsid w:val="00181643"/>
    <w:rsid w:val="00181CCA"/>
    <w:rsid w:val="001820C6"/>
    <w:rsid w:val="00182D04"/>
    <w:rsid w:val="00182D40"/>
    <w:rsid w:val="00183B17"/>
    <w:rsid w:val="00184090"/>
    <w:rsid w:val="001841F0"/>
    <w:rsid w:val="001847D5"/>
    <w:rsid w:val="00184BA7"/>
    <w:rsid w:val="00184D70"/>
    <w:rsid w:val="00185497"/>
    <w:rsid w:val="0018583D"/>
    <w:rsid w:val="00186E9A"/>
    <w:rsid w:val="00187845"/>
    <w:rsid w:val="00187A6C"/>
    <w:rsid w:val="00187F73"/>
    <w:rsid w:val="00192872"/>
    <w:rsid w:val="00192EA9"/>
    <w:rsid w:val="00192F18"/>
    <w:rsid w:val="00193407"/>
    <w:rsid w:val="00193F59"/>
    <w:rsid w:val="001942BB"/>
    <w:rsid w:val="00194695"/>
    <w:rsid w:val="00194C64"/>
    <w:rsid w:val="00195371"/>
    <w:rsid w:val="00196217"/>
    <w:rsid w:val="00196825"/>
    <w:rsid w:val="00196B08"/>
    <w:rsid w:val="00196C1B"/>
    <w:rsid w:val="001977DF"/>
    <w:rsid w:val="0019783B"/>
    <w:rsid w:val="00197ACA"/>
    <w:rsid w:val="00197C79"/>
    <w:rsid w:val="001A005D"/>
    <w:rsid w:val="001A097B"/>
    <w:rsid w:val="001A1AEB"/>
    <w:rsid w:val="001A1E64"/>
    <w:rsid w:val="001A2CF7"/>
    <w:rsid w:val="001A48BA"/>
    <w:rsid w:val="001A4ADF"/>
    <w:rsid w:val="001A4DBD"/>
    <w:rsid w:val="001A5BEB"/>
    <w:rsid w:val="001A608E"/>
    <w:rsid w:val="001A64F3"/>
    <w:rsid w:val="001A67F7"/>
    <w:rsid w:val="001A69BF"/>
    <w:rsid w:val="001A6B04"/>
    <w:rsid w:val="001A707B"/>
    <w:rsid w:val="001B0BFE"/>
    <w:rsid w:val="001B1AD3"/>
    <w:rsid w:val="001B23C5"/>
    <w:rsid w:val="001B26A6"/>
    <w:rsid w:val="001B288E"/>
    <w:rsid w:val="001B2F23"/>
    <w:rsid w:val="001B2F6E"/>
    <w:rsid w:val="001B33AD"/>
    <w:rsid w:val="001B3421"/>
    <w:rsid w:val="001B344B"/>
    <w:rsid w:val="001B374C"/>
    <w:rsid w:val="001B3830"/>
    <w:rsid w:val="001B4125"/>
    <w:rsid w:val="001B47A1"/>
    <w:rsid w:val="001B4C43"/>
    <w:rsid w:val="001B5A3F"/>
    <w:rsid w:val="001B5BBB"/>
    <w:rsid w:val="001B5EA1"/>
    <w:rsid w:val="001B63CC"/>
    <w:rsid w:val="001B67D6"/>
    <w:rsid w:val="001B6C3D"/>
    <w:rsid w:val="001B6E17"/>
    <w:rsid w:val="001B7B29"/>
    <w:rsid w:val="001B7FAB"/>
    <w:rsid w:val="001C025D"/>
    <w:rsid w:val="001C03A8"/>
    <w:rsid w:val="001C0F61"/>
    <w:rsid w:val="001C1337"/>
    <w:rsid w:val="001C2444"/>
    <w:rsid w:val="001C27CB"/>
    <w:rsid w:val="001C28F3"/>
    <w:rsid w:val="001C29E4"/>
    <w:rsid w:val="001C2DFE"/>
    <w:rsid w:val="001C34E1"/>
    <w:rsid w:val="001C3725"/>
    <w:rsid w:val="001C37EA"/>
    <w:rsid w:val="001C60A6"/>
    <w:rsid w:val="001C651E"/>
    <w:rsid w:val="001C7D1F"/>
    <w:rsid w:val="001C7F62"/>
    <w:rsid w:val="001D0131"/>
    <w:rsid w:val="001D0D5C"/>
    <w:rsid w:val="001D1884"/>
    <w:rsid w:val="001D3652"/>
    <w:rsid w:val="001D3C6A"/>
    <w:rsid w:val="001D3D6D"/>
    <w:rsid w:val="001D400A"/>
    <w:rsid w:val="001D44C4"/>
    <w:rsid w:val="001D56FD"/>
    <w:rsid w:val="001D588C"/>
    <w:rsid w:val="001D5C70"/>
    <w:rsid w:val="001D5D00"/>
    <w:rsid w:val="001D5E99"/>
    <w:rsid w:val="001D6463"/>
    <w:rsid w:val="001D6A73"/>
    <w:rsid w:val="001E002E"/>
    <w:rsid w:val="001E009F"/>
    <w:rsid w:val="001E1C5D"/>
    <w:rsid w:val="001E24D4"/>
    <w:rsid w:val="001E25F3"/>
    <w:rsid w:val="001E2AEB"/>
    <w:rsid w:val="001E3060"/>
    <w:rsid w:val="001E30D0"/>
    <w:rsid w:val="001E3287"/>
    <w:rsid w:val="001E3521"/>
    <w:rsid w:val="001E3C43"/>
    <w:rsid w:val="001E3C59"/>
    <w:rsid w:val="001E3F65"/>
    <w:rsid w:val="001E46D1"/>
    <w:rsid w:val="001E6A73"/>
    <w:rsid w:val="001E7F5C"/>
    <w:rsid w:val="001F014E"/>
    <w:rsid w:val="001F0402"/>
    <w:rsid w:val="001F1C79"/>
    <w:rsid w:val="001F1D5F"/>
    <w:rsid w:val="001F21E5"/>
    <w:rsid w:val="001F29B1"/>
    <w:rsid w:val="001F35FC"/>
    <w:rsid w:val="001F3DB6"/>
    <w:rsid w:val="001F41D6"/>
    <w:rsid w:val="001F4642"/>
    <w:rsid w:val="001F473F"/>
    <w:rsid w:val="001F4972"/>
    <w:rsid w:val="001F5726"/>
    <w:rsid w:val="001F5764"/>
    <w:rsid w:val="001F5A1D"/>
    <w:rsid w:val="001F5F8C"/>
    <w:rsid w:val="001F5FEB"/>
    <w:rsid w:val="001F7618"/>
    <w:rsid w:val="001F7D9C"/>
    <w:rsid w:val="001F7F45"/>
    <w:rsid w:val="00200515"/>
    <w:rsid w:val="00200C5F"/>
    <w:rsid w:val="00200D6F"/>
    <w:rsid w:val="00200F32"/>
    <w:rsid w:val="00200F93"/>
    <w:rsid w:val="002014B5"/>
    <w:rsid w:val="00201589"/>
    <w:rsid w:val="002025FD"/>
    <w:rsid w:val="00202748"/>
    <w:rsid w:val="00202B51"/>
    <w:rsid w:val="00202C39"/>
    <w:rsid w:val="002032BC"/>
    <w:rsid w:val="002034D0"/>
    <w:rsid w:val="0020350C"/>
    <w:rsid w:val="002041E2"/>
    <w:rsid w:val="00204254"/>
    <w:rsid w:val="002045C0"/>
    <w:rsid w:val="00205A86"/>
    <w:rsid w:val="002063E5"/>
    <w:rsid w:val="00206419"/>
    <w:rsid w:val="00206CC9"/>
    <w:rsid w:val="00206D22"/>
    <w:rsid w:val="0020719D"/>
    <w:rsid w:val="00207D84"/>
    <w:rsid w:val="00210E44"/>
    <w:rsid w:val="002110B3"/>
    <w:rsid w:val="00211FA8"/>
    <w:rsid w:val="002127AA"/>
    <w:rsid w:val="00212DD3"/>
    <w:rsid w:val="00213E1F"/>
    <w:rsid w:val="00213F25"/>
    <w:rsid w:val="00214DD5"/>
    <w:rsid w:val="002157AF"/>
    <w:rsid w:val="0021687E"/>
    <w:rsid w:val="002168AB"/>
    <w:rsid w:val="00216CC8"/>
    <w:rsid w:val="002176B7"/>
    <w:rsid w:val="00217DE2"/>
    <w:rsid w:val="00220081"/>
    <w:rsid w:val="00220B5D"/>
    <w:rsid w:val="00220B6F"/>
    <w:rsid w:val="0022196C"/>
    <w:rsid w:val="00221A31"/>
    <w:rsid w:val="00221ABA"/>
    <w:rsid w:val="0022207E"/>
    <w:rsid w:val="002224C3"/>
    <w:rsid w:val="00222CD1"/>
    <w:rsid w:val="002236C9"/>
    <w:rsid w:val="002236EB"/>
    <w:rsid w:val="00224449"/>
    <w:rsid w:val="00224AF3"/>
    <w:rsid w:val="00226906"/>
    <w:rsid w:val="002269DD"/>
    <w:rsid w:val="00227904"/>
    <w:rsid w:val="00231788"/>
    <w:rsid w:val="00231A3E"/>
    <w:rsid w:val="00231B07"/>
    <w:rsid w:val="00231E42"/>
    <w:rsid w:val="00231F35"/>
    <w:rsid w:val="00232BC6"/>
    <w:rsid w:val="002352C7"/>
    <w:rsid w:val="002352CC"/>
    <w:rsid w:val="00235CE7"/>
    <w:rsid w:val="0023606D"/>
    <w:rsid w:val="002364AD"/>
    <w:rsid w:val="00236861"/>
    <w:rsid w:val="00236BDA"/>
    <w:rsid w:val="00237581"/>
    <w:rsid w:val="002405B7"/>
    <w:rsid w:val="0024079C"/>
    <w:rsid w:val="00240C7F"/>
    <w:rsid w:val="00240D4A"/>
    <w:rsid w:val="002410B5"/>
    <w:rsid w:val="00241306"/>
    <w:rsid w:val="00242396"/>
    <w:rsid w:val="00242AA3"/>
    <w:rsid w:val="00243F74"/>
    <w:rsid w:val="00244525"/>
    <w:rsid w:val="00244571"/>
    <w:rsid w:val="00244B67"/>
    <w:rsid w:val="00244B85"/>
    <w:rsid w:val="00244BF8"/>
    <w:rsid w:val="00244C3E"/>
    <w:rsid w:val="00244EAC"/>
    <w:rsid w:val="00245725"/>
    <w:rsid w:val="00246228"/>
    <w:rsid w:val="0024666A"/>
    <w:rsid w:val="00246DCD"/>
    <w:rsid w:val="0024719D"/>
    <w:rsid w:val="002475EF"/>
    <w:rsid w:val="00247C50"/>
    <w:rsid w:val="00247CDB"/>
    <w:rsid w:val="00247ECB"/>
    <w:rsid w:val="00250AE4"/>
    <w:rsid w:val="002518F6"/>
    <w:rsid w:val="00251A19"/>
    <w:rsid w:val="00252233"/>
    <w:rsid w:val="00252338"/>
    <w:rsid w:val="00253F10"/>
    <w:rsid w:val="00254EFF"/>
    <w:rsid w:val="00255917"/>
    <w:rsid w:val="00255ABB"/>
    <w:rsid w:val="00255AEB"/>
    <w:rsid w:val="0025619F"/>
    <w:rsid w:val="002563B6"/>
    <w:rsid w:val="00256936"/>
    <w:rsid w:val="00256A0F"/>
    <w:rsid w:val="00256AA3"/>
    <w:rsid w:val="00256AEE"/>
    <w:rsid w:val="00256CC9"/>
    <w:rsid w:val="00257168"/>
    <w:rsid w:val="00257BE9"/>
    <w:rsid w:val="00260D29"/>
    <w:rsid w:val="0026244C"/>
    <w:rsid w:val="00262954"/>
    <w:rsid w:val="00262D8B"/>
    <w:rsid w:val="002647C1"/>
    <w:rsid w:val="002656AB"/>
    <w:rsid w:val="00265E65"/>
    <w:rsid w:val="00265FC3"/>
    <w:rsid w:val="00266178"/>
    <w:rsid w:val="00266EBB"/>
    <w:rsid w:val="00267281"/>
    <w:rsid w:val="00267466"/>
    <w:rsid w:val="00270038"/>
    <w:rsid w:val="00270D8E"/>
    <w:rsid w:val="00271C9A"/>
    <w:rsid w:val="00271D21"/>
    <w:rsid w:val="00272C26"/>
    <w:rsid w:val="00273304"/>
    <w:rsid w:val="00273C69"/>
    <w:rsid w:val="00274CFE"/>
    <w:rsid w:val="0027523B"/>
    <w:rsid w:val="00275427"/>
    <w:rsid w:val="002755C0"/>
    <w:rsid w:val="00275C8C"/>
    <w:rsid w:val="00275CE2"/>
    <w:rsid w:val="002761C2"/>
    <w:rsid w:val="002764C4"/>
    <w:rsid w:val="00276BD7"/>
    <w:rsid w:val="00276E16"/>
    <w:rsid w:val="002803AA"/>
    <w:rsid w:val="00280A55"/>
    <w:rsid w:val="002817E1"/>
    <w:rsid w:val="0028232D"/>
    <w:rsid w:val="002823EA"/>
    <w:rsid w:val="00282884"/>
    <w:rsid w:val="002837DE"/>
    <w:rsid w:val="00283A87"/>
    <w:rsid w:val="00283DE8"/>
    <w:rsid w:val="00283EF2"/>
    <w:rsid w:val="00284441"/>
    <w:rsid w:val="0028465B"/>
    <w:rsid w:val="00285274"/>
    <w:rsid w:val="00285C92"/>
    <w:rsid w:val="00285D5A"/>
    <w:rsid w:val="002862D3"/>
    <w:rsid w:val="002867AF"/>
    <w:rsid w:val="00286BD4"/>
    <w:rsid w:val="002878A5"/>
    <w:rsid w:val="00287C36"/>
    <w:rsid w:val="002911C0"/>
    <w:rsid w:val="00291614"/>
    <w:rsid w:val="00291841"/>
    <w:rsid w:val="00291A0D"/>
    <w:rsid w:val="00291A7D"/>
    <w:rsid w:val="00292248"/>
    <w:rsid w:val="0029282F"/>
    <w:rsid w:val="002929BC"/>
    <w:rsid w:val="00292CF8"/>
    <w:rsid w:val="00293124"/>
    <w:rsid w:val="002940F4"/>
    <w:rsid w:val="002942DF"/>
    <w:rsid w:val="00294F89"/>
    <w:rsid w:val="00295417"/>
    <w:rsid w:val="00296B56"/>
    <w:rsid w:val="00296E04"/>
    <w:rsid w:val="00297D67"/>
    <w:rsid w:val="002A0734"/>
    <w:rsid w:val="002A0AF4"/>
    <w:rsid w:val="002A0CA8"/>
    <w:rsid w:val="002A0DC5"/>
    <w:rsid w:val="002A10B1"/>
    <w:rsid w:val="002A1C6F"/>
    <w:rsid w:val="002A1D54"/>
    <w:rsid w:val="002A24B7"/>
    <w:rsid w:val="002A278F"/>
    <w:rsid w:val="002A2889"/>
    <w:rsid w:val="002A31D2"/>
    <w:rsid w:val="002A5BCB"/>
    <w:rsid w:val="002A6392"/>
    <w:rsid w:val="002A64FD"/>
    <w:rsid w:val="002A6BA6"/>
    <w:rsid w:val="002A7306"/>
    <w:rsid w:val="002A739B"/>
    <w:rsid w:val="002A766B"/>
    <w:rsid w:val="002A7A09"/>
    <w:rsid w:val="002A7C2C"/>
    <w:rsid w:val="002B0ACE"/>
    <w:rsid w:val="002B130A"/>
    <w:rsid w:val="002B13F8"/>
    <w:rsid w:val="002B1C49"/>
    <w:rsid w:val="002B212C"/>
    <w:rsid w:val="002B238F"/>
    <w:rsid w:val="002B323B"/>
    <w:rsid w:val="002B33C5"/>
    <w:rsid w:val="002B394D"/>
    <w:rsid w:val="002B39DA"/>
    <w:rsid w:val="002B3C8A"/>
    <w:rsid w:val="002B4303"/>
    <w:rsid w:val="002B4E76"/>
    <w:rsid w:val="002B56AF"/>
    <w:rsid w:val="002B591A"/>
    <w:rsid w:val="002B5B2A"/>
    <w:rsid w:val="002B5FCA"/>
    <w:rsid w:val="002B622A"/>
    <w:rsid w:val="002B67CB"/>
    <w:rsid w:val="002B6953"/>
    <w:rsid w:val="002C04EF"/>
    <w:rsid w:val="002C1112"/>
    <w:rsid w:val="002C1662"/>
    <w:rsid w:val="002C1C2B"/>
    <w:rsid w:val="002C1F00"/>
    <w:rsid w:val="002C2237"/>
    <w:rsid w:val="002C3040"/>
    <w:rsid w:val="002C30A1"/>
    <w:rsid w:val="002C346B"/>
    <w:rsid w:val="002C3849"/>
    <w:rsid w:val="002C45F8"/>
    <w:rsid w:val="002C484B"/>
    <w:rsid w:val="002C4C80"/>
    <w:rsid w:val="002C511D"/>
    <w:rsid w:val="002C5327"/>
    <w:rsid w:val="002C55F4"/>
    <w:rsid w:val="002C5A71"/>
    <w:rsid w:val="002C5DF5"/>
    <w:rsid w:val="002C66B5"/>
    <w:rsid w:val="002C6927"/>
    <w:rsid w:val="002C69DD"/>
    <w:rsid w:val="002C6E13"/>
    <w:rsid w:val="002C7223"/>
    <w:rsid w:val="002D06D6"/>
    <w:rsid w:val="002D0B01"/>
    <w:rsid w:val="002D106A"/>
    <w:rsid w:val="002D1438"/>
    <w:rsid w:val="002D1748"/>
    <w:rsid w:val="002D20A9"/>
    <w:rsid w:val="002D2342"/>
    <w:rsid w:val="002D248F"/>
    <w:rsid w:val="002D2DA8"/>
    <w:rsid w:val="002D2DED"/>
    <w:rsid w:val="002D2F2A"/>
    <w:rsid w:val="002D3021"/>
    <w:rsid w:val="002D326D"/>
    <w:rsid w:val="002D3442"/>
    <w:rsid w:val="002D376C"/>
    <w:rsid w:val="002D3D3D"/>
    <w:rsid w:val="002D4832"/>
    <w:rsid w:val="002D55BA"/>
    <w:rsid w:val="002D655B"/>
    <w:rsid w:val="002D6BE0"/>
    <w:rsid w:val="002D6D91"/>
    <w:rsid w:val="002E066B"/>
    <w:rsid w:val="002E161E"/>
    <w:rsid w:val="002E2743"/>
    <w:rsid w:val="002E3212"/>
    <w:rsid w:val="002E35C2"/>
    <w:rsid w:val="002E3942"/>
    <w:rsid w:val="002E3A0F"/>
    <w:rsid w:val="002E3E2F"/>
    <w:rsid w:val="002E4088"/>
    <w:rsid w:val="002E40BB"/>
    <w:rsid w:val="002E46C2"/>
    <w:rsid w:val="002E50EE"/>
    <w:rsid w:val="002E58C4"/>
    <w:rsid w:val="002E58F5"/>
    <w:rsid w:val="002E5C65"/>
    <w:rsid w:val="002E6186"/>
    <w:rsid w:val="002E641C"/>
    <w:rsid w:val="002E6458"/>
    <w:rsid w:val="002E64A6"/>
    <w:rsid w:val="002E67D2"/>
    <w:rsid w:val="002E7026"/>
    <w:rsid w:val="002F05E1"/>
    <w:rsid w:val="002F0F91"/>
    <w:rsid w:val="002F1BCA"/>
    <w:rsid w:val="002F1EF0"/>
    <w:rsid w:val="002F2C77"/>
    <w:rsid w:val="002F2EE2"/>
    <w:rsid w:val="002F347D"/>
    <w:rsid w:val="002F35DD"/>
    <w:rsid w:val="002F3BB4"/>
    <w:rsid w:val="002F4654"/>
    <w:rsid w:val="002F4A8B"/>
    <w:rsid w:val="002F6632"/>
    <w:rsid w:val="002F6802"/>
    <w:rsid w:val="002F684D"/>
    <w:rsid w:val="002F74F4"/>
    <w:rsid w:val="002F7ACC"/>
    <w:rsid w:val="003005AB"/>
    <w:rsid w:val="00300803"/>
    <w:rsid w:val="00300F4F"/>
    <w:rsid w:val="0030149C"/>
    <w:rsid w:val="0030179D"/>
    <w:rsid w:val="003025C4"/>
    <w:rsid w:val="003030B7"/>
    <w:rsid w:val="003035FE"/>
    <w:rsid w:val="00303A0F"/>
    <w:rsid w:val="00305108"/>
    <w:rsid w:val="00305237"/>
    <w:rsid w:val="003053F9"/>
    <w:rsid w:val="0030584C"/>
    <w:rsid w:val="00305942"/>
    <w:rsid w:val="00305DE4"/>
    <w:rsid w:val="00307255"/>
    <w:rsid w:val="00307610"/>
    <w:rsid w:val="00307A8D"/>
    <w:rsid w:val="00307B85"/>
    <w:rsid w:val="0031169A"/>
    <w:rsid w:val="00311AEF"/>
    <w:rsid w:val="00311B52"/>
    <w:rsid w:val="00311EE1"/>
    <w:rsid w:val="003128D6"/>
    <w:rsid w:val="00312AF4"/>
    <w:rsid w:val="003130A4"/>
    <w:rsid w:val="00314525"/>
    <w:rsid w:val="003148B1"/>
    <w:rsid w:val="00314AF9"/>
    <w:rsid w:val="003154AA"/>
    <w:rsid w:val="00315B72"/>
    <w:rsid w:val="0031697E"/>
    <w:rsid w:val="00316991"/>
    <w:rsid w:val="00316D1E"/>
    <w:rsid w:val="00317AD7"/>
    <w:rsid w:val="00317CA7"/>
    <w:rsid w:val="00317DCF"/>
    <w:rsid w:val="0032015C"/>
    <w:rsid w:val="00320750"/>
    <w:rsid w:val="003208C9"/>
    <w:rsid w:val="00321393"/>
    <w:rsid w:val="003221FF"/>
    <w:rsid w:val="00323549"/>
    <w:rsid w:val="003237C1"/>
    <w:rsid w:val="00323F53"/>
    <w:rsid w:val="0032437A"/>
    <w:rsid w:val="00324BD4"/>
    <w:rsid w:val="0032500F"/>
    <w:rsid w:val="003252DE"/>
    <w:rsid w:val="00325397"/>
    <w:rsid w:val="003258B2"/>
    <w:rsid w:val="00325957"/>
    <w:rsid w:val="00325FA4"/>
    <w:rsid w:val="00325FBF"/>
    <w:rsid w:val="00326136"/>
    <w:rsid w:val="00326625"/>
    <w:rsid w:val="00326DCD"/>
    <w:rsid w:val="003270AE"/>
    <w:rsid w:val="003315C6"/>
    <w:rsid w:val="00331F79"/>
    <w:rsid w:val="00331FD8"/>
    <w:rsid w:val="0033242F"/>
    <w:rsid w:val="00332472"/>
    <w:rsid w:val="00332680"/>
    <w:rsid w:val="003332FE"/>
    <w:rsid w:val="003336F5"/>
    <w:rsid w:val="00333B49"/>
    <w:rsid w:val="00333DC1"/>
    <w:rsid w:val="00335299"/>
    <w:rsid w:val="003358AC"/>
    <w:rsid w:val="00335ABF"/>
    <w:rsid w:val="00335CA6"/>
    <w:rsid w:val="00335E81"/>
    <w:rsid w:val="0033604D"/>
    <w:rsid w:val="00336317"/>
    <w:rsid w:val="003369DB"/>
    <w:rsid w:val="003370C3"/>
    <w:rsid w:val="003370E4"/>
    <w:rsid w:val="00337234"/>
    <w:rsid w:val="00337276"/>
    <w:rsid w:val="0034068E"/>
    <w:rsid w:val="0034095B"/>
    <w:rsid w:val="00340AD0"/>
    <w:rsid w:val="00340C0A"/>
    <w:rsid w:val="00341C8E"/>
    <w:rsid w:val="003421EE"/>
    <w:rsid w:val="0034242D"/>
    <w:rsid w:val="00342FCF"/>
    <w:rsid w:val="003434B3"/>
    <w:rsid w:val="003443A2"/>
    <w:rsid w:val="003443ED"/>
    <w:rsid w:val="00345002"/>
    <w:rsid w:val="00345018"/>
    <w:rsid w:val="00345719"/>
    <w:rsid w:val="003458B5"/>
    <w:rsid w:val="00346FB7"/>
    <w:rsid w:val="00346FCD"/>
    <w:rsid w:val="00347152"/>
    <w:rsid w:val="00347289"/>
    <w:rsid w:val="0035056A"/>
    <w:rsid w:val="00350961"/>
    <w:rsid w:val="00350D72"/>
    <w:rsid w:val="0035271E"/>
    <w:rsid w:val="003527C2"/>
    <w:rsid w:val="00353110"/>
    <w:rsid w:val="00353214"/>
    <w:rsid w:val="0035338F"/>
    <w:rsid w:val="003537F3"/>
    <w:rsid w:val="0035390E"/>
    <w:rsid w:val="00353A36"/>
    <w:rsid w:val="00354422"/>
    <w:rsid w:val="00354580"/>
    <w:rsid w:val="00354773"/>
    <w:rsid w:val="0035496F"/>
    <w:rsid w:val="00354BD4"/>
    <w:rsid w:val="00354C58"/>
    <w:rsid w:val="00354EA5"/>
    <w:rsid w:val="00355892"/>
    <w:rsid w:val="0035649E"/>
    <w:rsid w:val="00356FC9"/>
    <w:rsid w:val="0035755A"/>
    <w:rsid w:val="0035776B"/>
    <w:rsid w:val="00357DB1"/>
    <w:rsid w:val="00357DC3"/>
    <w:rsid w:val="003600C1"/>
    <w:rsid w:val="003601D1"/>
    <w:rsid w:val="00360926"/>
    <w:rsid w:val="003614B9"/>
    <w:rsid w:val="003615AF"/>
    <w:rsid w:val="003618BD"/>
    <w:rsid w:val="00361E1E"/>
    <w:rsid w:val="003622B4"/>
    <w:rsid w:val="00363138"/>
    <w:rsid w:val="00363852"/>
    <w:rsid w:val="00363B19"/>
    <w:rsid w:val="00363D91"/>
    <w:rsid w:val="00364091"/>
    <w:rsid w:val="00364CE4"/>
    <w:rsid w:val="00364F51"/>
    <w:rsid w:val="003651E2"/>
    <w:rsid w:val="00365F94"/>
    <w:rsid w:val="00366A7B"/>
    <w:rsid w:val="003672A8"/>
    <w:rsid w:val="00367636"/>
    <w:rsid w:val="00370210"/>
    <w:rsid w:val="003703AD"/>
    <w:rsid w:val="00370A5D"/>
    <w:rsid w:val="00371D0D"/>
    <w:rsid w:val="0037200A"/>
    <w:rsid w:val="00372088"/>
    <w:rsid w:val="00372572"/>
    <w:rsid w:val="00373437"/>
    <w:rsid w:val="003735B5"/>
    <w:rsid w:val="003736F9"/>
    <w:rsid w:val="003737E4"/>
    <w:rsid w:val="00373AA8"/>
    <w:rsid w:val="003742A9"/>
    <w:rsid w:val="003748E8"/>
    <w:rsid w:val="00375A26"/>
    <w:rsid w:val="0037679E"/>
    <w:rsid w:val="003773FF"/>
    <w:rsid w:val="003800C2"/>
    <w:rsid w:val="003803E8"/>
    <w:rsid w:val="00380725"/>
    <w:rsid w:val="00380E50"/>
    <w:rsid w:val="00380EAA"/>
    <w:rsid w:val="00381F15"/>
    <w:rsid w:val="00382463"/>
    <w:rsid w:val="00382696"/>
    <w:rsid w:val="00382E62"/>
    <w:rsid w:val="00383056"/>
    <w:rsid w:val="00383C14"/>
    <w:rsid w:val="003846CA"/>
    <w:rsid w:val="00384C25"/>
    <w:rsid w:val="003861E5"/>
    <w:rsid w:val="00386413"/>
    <w:rsid w:val="00386C3D"/>
    <w:rsid w:val="00387397"/>
    <w:rsid w:val="00387A12"/>
    <w:rsid w:val="003901D5"/>
    <w:rsid w:val="003907E1"/>
    <w:rsid w:val="00390B7E"/>
    <w:rsid w:val="0039100C"/>
    <w:rsid w:val="00392771"/>
    <w:rsid w:val="00392F79"/>
    <w:rsid w:val="00393A86"/>
    <w:rsid w:val="00393B9B"/>
    <w:rsid w:val="00394056"/>
    <w:rsid w:val="003940B3"/>
    <w:rsid w:val="00394966"/>
    <w:rsid w:val="00394ABC"/>
    <w:rsid w:val="00394FE4"/>
    <w:rsid w:val="003951A1"/>
    <w:rsid w:val="0039586E"/>
    <w:rsid w:val="003958DE"/>
    <w:rsid w:val="00395F46"/>
    <w:rsid w:val="00395FA6"/>
    <w:rsid w:val="003961AF"/>
    <w:rsid w:val="003963B0"/>
    <w:rsid w:val="00396738"/>
    <w:rsid w:val="00397B80"/>
    <w:rsid w:val="00397EEE"/>
    <w:rsid w:val="003A0557"/>
    <w:rsid w:val="003A0D81"/>
    <w:rsid w:val="003A0FE0"/>
    <w:rsid w:val="003A1326"/>
    <w:rsid w:val="003A244A"/>
    <w:rsid w:val="003A312B"/>
    <w:rsid w:val="003A3673"/>
    <w:rsid w:val="003A3C1F"/>
    <w:rsid w:val="003A3D22"/>
    <w:rsid w:val="003A46AC"/>
    <w:rsid w:val="003A4794"/>
    <w:rsid w:val="003A5A72"/>
    <w:rsid w:val="003A6812"/>
    <w:rsid w:val="003A7C57"/>
    <w:rsid w:val="003A7DA9"/>
    <w:rsid w:val="003B0A3C"/>
    <w:rsid w:val="003B1016"/>
    <w:rsid w:val="003B15E3"/>
    <w:rsid w:val="003B1B14"/>
    <w:rsid w:val="003B2004"/>
    <w:rsid w:val="003B29E7"/>
    <w:rsid w:val="003B2DCD"/>
    <w:rsid w:val="003B3BCC"/>
    <w:rsid w:val="003B4B37"/>
    <w:rsid w:val="003B501D"/>
    <w:rsid w:val="003B516B"/>
    <w:rsid w:val="003B5481"/>
    <w:rsid w:val="003B556C"/>
    <w:rsid w:val="003B566C"/>
    <w:rsid w:val="003B5C3F"/>
    <w:rsid w:val="003B643B"/>
    <w:rsid w:val="003B6E82"/>
    <w:rsid w:val="003B7A26"/>
    <w:rsid w:val="003C0722"/>
    <w:rsid w:val="003C0CFD"/>
    <w:rsid w:val="003C0DAD"/>
    <w:rsid w:val="003C1691"/>
    <w:rsid w:val="003C18C4"/>
    <w:rsid w:val="003C218B"/>
    <w:rsid w:val="003C2557"/>
    <w:rsid w:val="003C28D0"/>
    <w:rsid w:val="003C2A30"/>
    <w:rsid w:val="003C35D3"/>
    <w:rsid w:val="003C3A4D"/>
    <w:rsid w:val="003C4C16"/>
    <w:rsid w:val="003C4CFF"/>
    <w:rsid w:val="003C4E28"/>
    <w:rsid w:val="003C4FEB"/>
    <w:rsid w:val="003C59BF"/>
    <w:rsid w:val="003C5AA4"/>
    <w:rsid w:val="003C6478"/>
    <w:rsid w:val="003C6E7F"/>
    <w:rsid w:val="003C7FE8"/>
    <w:rsid w:val="003D06EC"/>
    <w:rsid w:val="003D07B8"/>
    <w:rsid w:val="003D07C9"/>
    <w:rsid w:val="003D0BFE"/>
    <w:rsid w:val="003D1330"/>
    <w:rsid w:val="003D1CD3"/>
    <w:rsid w:val="003D2E50"/>
    <w:rsid w:val="003D316C"/>
    <w:rsid w:val="003D319C"/>
    <w:rsid w:val="003D38FC"/>
    <w:rsid w:val="003D3CD2"/>
    <w:rsid w:val="003D4141"/>
    <w:rsid w:val="003D4E8C"/>
    <w:rsid w:val="003D4E91"/>
    <w:rsid w:val="003D58D5"/>
    <w:rsid w:val="003D6022"/>
    <w:rsid w:val="003D71E4"/>
    <w:rsid w:val="003D7868"/>
    <w:rsid w:val="003D787A"/>
    <w:rsid w:val="003D79FD"/>
    <w:rsid w:val="003E0453"/>
    <w:rsid w:val="003E053D"/>
    <w:rsid w:val="003E168F"/>
    <w:rsid w:val="003E16E7"/>
    <w:rsid w:val="003E1B3D"/>
    <w:rsid w:val="003E1DFC"/>
    <w:rsid w:val="003E2BCA"/>
    <w:rsid w:val="003E3199"/>
    <w:rsid w:val="003E3FAD"/>
    <w:rsid w:val="003E45F8"/>
    <w:rsid w:val="003E4F23"/>
    <w:rsid w:val="003E54F7"/>
    <w:rsid w:val="003E5511"/>
    <w:rsid w:val="003E58C2"/>
    <w:rsid w:val="003E5DD1"/>
    <w:rsid w:val="003E6D51"/>
    <w:rsid w:val="003E7306"/>
    <w:rsid w:val="003E7FDB"/>
    <w:rsid w:val="003F199F"/>
    <w:rsid w:val="003F35C5"/>
    <w:rsid w:val="003F3783"/>
    <w:rsid w:val="003F3890"/>
    <w:rsid w:val="003F3B81"/>
    <w:rsid w:val="003F3C50"/>
    <w:rsid w:val="003F460E"/>
    <w:rsid w:val="003F4BE0"/>
    <w:rsid w:val="003F52D0"/>
    <w:rsid w:val="003F5570"/>
    <w:rsid w:val="003F596F"/>
    <w:rsid w:val="003F62A2"/>
    <w:rsid w:val="003F636D"/>
    <w:rsid w:val="003F6810"/>
    <w:rsid w:val="003F6DC0"/>
    <w:rsid w:val="003F7067"/>
    <w:rsid w:val="00400522"/>
    <w:rsid w:val="004005A0"/>
    <w:rsid w:val="004007E1"/>
    <w:rsid w:val="00400DB0"/>
    <w:rsid w:val="00400F07"/>
    <w:rsid w:val="00400FCA"/>
    <w:rsid w:val="00401756"/>
    <w:rsid w:val="004017AC"/>
    <w:rsid w:val="00401CB2"/>
    <w:rsid w:val="0040282F"/>
    <w:rsid w:val="0040297D"/>
    <w:rsid w:val="004029C4"/>
    <w:rsid w:val="00402BBD"/>
    <w:rsid w:val="00402D0C"/>
    <w:rsid w:val="00402E88"/>
    <w:rsid w:val="00403147"/>
    <w:rsid w:val="004031BC"/>
    <w:rsid w:val="0040377B"/>
    <w:rsid w:val="004038D5"/>
    <w:rsid w:val="004038E7"/>
    <w:rsid w:val="00403A5B"/>
    <w:rsid w:val="00405125"/>
    <w:rsid w:val="004055C4"/>
    <w:rsid w:val="00405738"/>
    <w:rsid w:val="00405C27"/>
    <w:rsid w:val="00406C57"/>
    <w:rsid w:val="004070D8"/>
    <w:rsid w:val="0040714D"/>
    <w:rsid w:val="0040736B"/>
    <w:rsid w:val="00407BFF"/>
    <w:rsid w:val="00410077"/>
    <w:rsid w:val="00410D99"/>
    <w:rsid w:val="00410F73"/>
    <w:rsid w:val="00411430"/>
    <w:rsid w:val="00411DB3"/>
    <w:rsid w:val="0041221C"/>
    <w:rsid w:val="00412462"/>
    <w:rsid w:val="0041248B"/>
    <w:rsid w:val="00413122"/>
    <w:rsid w:val="0041434C"/>
    <w:rsid w:val="00414353"/>
    <w:rsid w:val="00414D05"/>
    <w:rsid w:val="004153C0"/>
    <w:rsid w:val="004153DE"/>
    <w:rsid w:val="00415A81"/>
    <w:rsid w:val="00415B13"/>
    <w:rsid w:val="00415BF6"/>
    <w:rsid w:val="00415D1B"/>
    <w:rsid w:val="00415D33"/>
    <w:rsid w:val="004165C1"/>
    <w:rsid w:val="00416734"/>
    <w:rsid w:val="00417039"/>
    <w:rsid w:val="00417CBC"/>
    <w:rsid w:val="00420034"/>
    <w:rsid w:val="004201D1"/>
    <w:rsid w:val="00420423"/>
    <w:rsid w:val="00422163"/>
    <w:rsid w:val="00422275"/>
    <w:rsid w:val="00422F19"/>
    <w:rsid w:val="00424580"/>
    <w:rsid w:val="004245EC"/>
    <w:rsid w:val="004248A2"/>
    <w:rsid w:val="004248F8"/>
    <w:rsid w:val="0042496A"/>
    <w:rsid w:val="00424B11"/>
    <w:rsid w:val="00424B85"/>
    <w:rsid w:val="00425E81"/>
    <w:rsid w:val="004260BD"/>
    <w:rsid w:val="00426261"/>
    <w:rsid w:val="0042648C"/>
    <w:rsid w:val="0042695F"/>
    <w:rsid w:val="0042696B"/>
    <w:rsid w:val="00426D75"/>
    <w:rsid w:val="00426DA5"/>
    <w:rsid w:val="00426F8F"/>
    <w:rsid w:val="00427401"/>
    <w:rsid w:val="00427A7D"/>
    <w:rsid w:val="004300AB"/>
    <w:rsid w:val="004301E1"/>
    <w:rsid w:val="00430490"/>
    <w:rsid w:val="00431565"/>
    <w:rsid w:val="004330FB"/>
    <w:rsid w:val="00433AEF"/>
    <w:rsid w:val="00433C43"/>
    <w:rsid w:val="00433E4C"/>
    <w:rsid w:val="00434609"/>
    <w:rsid w:val="004353CD"/>
    <w:rsid w:val="0043555F"/>
    <w:rsid w:val="004357C7"/>
    <w:rsid w:val="00435C4D"/>
    <w:rsid w:val="00435CAB"/>
    <w:rsid w:val="00436A8F"/>
    <w:rsid w:val="00436AFE"/>
    <w:rsid w:val="00436EFA"/>
    <w:rsid w:val="004370A6"/>
    <w:rsid w:val="004400D4"/>
    <w:rsid w:val="004402E7"/>
    <w:rsid w:val="00440F63"/>
    <w:rsid w:val="004414B3"/>
    <w:rsid w:val="00441E0E"/>
    <w:rsid w:val="004426E2"/>
    <w:rsid w:val="00442AC7"/>
    <w:rsid w:val="00443480"/>
    <w:rsid w:val="00443FCA"/>
    <w:rsid w:val="004440FF"/>
    <w:rsid w:val="004449A7"/>
    <w:rsid w:val="00444A71"/>
    <w:rsid w:val="00445509"/>
    <w:rsid w:val="00445A74"/>
    <w:rsid w:val="00445E21"/>
    <w:rsid w:val="004465B2"/>
    <w:rsid w:val="0044672A"/>
    <w:rsid w:val="0044698E"/>
    <w:rsid w:val="00446E39"/>
    <w:rsid w:val="004476D8"/>
    <w:rsid w:val="004503C3"/>
    <w:rsid w:val="00450565"/>
    <w:rsid w:val="00450B4A"/>
    <w:rsid w:val="00450F7C"/>
    <w:rsid w:val="00451155"/>
    <w:rsid w:val="00451E97"/>
    <w:rsid w:val="00451FC6"/>
    <w:rsid w:val="0045221F"/>
    <w:rsid w:val="00453320"/>
    <w:rsid w:val="0045336F"/>
    <w:rsid w:val="004534C8"/>
    <w:rsid w:val="00453E18"/>
    <w:rsid w:val="0045414D"/>
    <w:rsid w:val="00454569"/>
    <w:rsid w:val="004549D8"/>
    <w:rsid w:val="00454D02"/>
    <w:rsid w:val="00454E7D"/>
    <w:rsid w:val="00454EF3"/>
    <w:rsid w:val="004550C4"/>
    <w:rsid w:val="0045515B"/>
    <w:rsid w:val="004556D2"/>
    <w:rsid w:val="004556E0"/>
    <w:rsid w:val="0045590B"/>
    <w:rsid w:val="00455933"/>
    <w:rsid w:val="00456746"/>
    <w:rsid w:val="00457046"/>
    <w:rsid w:val="0045755F"/>
    <w:rsid w:val="0045772E"/>
    <w:rsid w:val="004578B6"/>
    <w:rsid w:val="00460624"/>
    <w:rsid w:val="00460A62"/>
    <w:rsid w:val="00461063"/>
    <w:rsid w:val="00461420"/>
    <w:rsid w:val="00462B20"/>
    <w:rsid w:val="00463EE5"/>
    <w:rsid w:val="004640BA"/>
    <w:rsid w:val="00464F49"/>
    <w:rsid w:val="00465EB0"/>
    <w:rsid w:val="00466684"/>
    <w:rsid w:val="00466948"/>
    <w:rsid w:val="00467724"/>
    <w:rsid w:val="00467A85"/>
    <w:rsid w:val="00470B83"/>
    <w:rsid w:val="004715CB"/>
    <w:rsid w:val="004717AE"/>
    <w:rsid w:val="004719EC"/>
    <w:rsid w:val="00471A78"/>
    <w:rsid w:val="00472205"/>
    <w:rsid w:val="00472712"/>
    <w:rsid w:val="00473029"/>
    <w:rsid w:val="00473455"/>
    <w:rsid w:val="00473471"/>
    <w:rsid w:val="004737AB"/>
    <w:rsid w:val="00473E22"/>
    <w:rsid w:val="00473F24"/>
    <w:rsid w:val="004744C2"/>
    <w:rsid w:val="004745DC"/>
    <w:rsid w:val="00474D81"/>
    <w:rsid w:val="00475BA3"/>
    <w:rsid w:val="00475C88"/>
    <w:rsid w:val="00475DBD"/>
    <w:rsid w:val="004768A8"/>
    <w:rsid w:val="004768B4"/>
    <w:rsid w:val="00477321"/>
    <w:rsid w:val="00480151"/>
    <w:rsid w:val="004801FF"/>
    <w:rsid w:val="0048038B"/>
    <w:rsid w:val="00480965"/>
    <w:rsid w:val="00481BDF"/>
    <w:rsid w:val="004826A5"/>
    <w:rsid w:val="00483300"/>
    <w:rsid w:val="00483682"/>
    <w:rsid w:val="0048391E"/>
    <w:rsid w:val="00483931"/>
    <w:rsid w:val="00483AC3"/>
    <w:rsid w:val="00483CD0"/>
    <w:rsid w:val="00483FB0"/>
    <w:rsid w:val="004844CE"/>
    <w:rsid w:val="00484554"/>
    <w:rsid w:val="00484B6C"/>
    <w:rsid w:val="004851D3"/>
    <w:rsid w:val="0048631C"/>
    <w:rsid w:val="00486785"/>
    <w:rsid w:val="00487032"/>
    <w:rsid w:val="00487078"/>
    <w:rsid w:val="004873ED"/>
    <w:rsid w:val="00487465"/>
    <w:rsid w:val="00487485"/>
    <w:rsid w:val="00487504"/>
    <w:rsid w:val="004878DB"/>
    <w:rsid w:val="00487ACD"/>
    <w:rsid w:val="00487C08"/>
    <w:rsid w:val="0049000C"/>
    <w:rsid w:val="0049029D"/>
    <w:rsid w:val="00490979"/>
    <w:rsid w:val="00490987"/>
    <w:rsid w:val="00490AAD"/>
    <w:rsid w:val="00491C43"/>
    <w:rsid w:val="00491F8D"/>
    <w:rsid w:val="004922F0"/>
    <w:rsid w:val="004925CC"/>
    <w:rsid w:val="00492974"/>
    <w:rsid w:val="00492C5A"/>
    <w:rsid w:val="00492D2B"/>
    <w:rsid w:val="00493583"/>
    <w:rsid w:val="00493870"/>
    <w:rsid w:val="00493B96"/>
    <w:rsid w:val="00493CF8"/>
    <w:rsid w:val="00494318"/>
    <w:rsid w:val="00494ADC"/>
    <w:rsid w:val="00494D18"/>
    <w:rsid w:val="0049514C"/>
    <w:rsid w:val="004953E9"/>
    <w:rsid w:val="00495B16"/>
    <w:rsid w:val="00495D0D"/>
    <w:rsid w:val="004962B3"/>
    <w:rsid w:val="004965C9"/>
    <w:rsid w:val="00496629"/>
    <w:rsid w:val="00496DF4"/>
    <w:rsid w:val="00497A21"/>
    <w:rsid w:val="004A130D"/>
    <w:rsid w:val="004A1439"/>
    <w:rsid w:val="004A1E31"/>
    <w:rsid w:val="004A2509"/>
    <w:rsid w:val="004A27EC"/>
    <w:rsid w:val="004A3377"/>
    <w:rsid w:val="004A3D69"/>
    <w:rsid w:val="004A3DF3"/>
    <w:rsid w:val="004A42E3"/>
    <w:rsid w:val="004A435D"/>
    <w:rsid w:val="004A4A14"/>
    <w:rsid w:val="004A54B7"/>
    <w:rsid w:val="004A5BBC"/>
    <w:rsid w:val="004A6A2A"/>
    <w:rsid w:val="004A6D55"/>
    <w:rsid w:val="004A7596"/>
    <w:rsid w:val="004A7CCB"/>
    <w:rsid w:val="004A7F84"/>
    <w:rsid w:val="004B22D7"/>
    <w:rsid w:val="004B273D"/>
    <w:rsid w:val="004B2C2E"/>
    <w:rsid w:val="004B2F67"/>
    <w:rsid w:val="004B32A4"/>
    <w:rsid w:val="004B371B"/>
    <w:rsid w:val="004B37D5"/>
    <w:rsid w:val="004B38D7"/>
    <w:rsid w:val="004B3DEF"/>
    <w:rsid w:val="004B3ECD"/>
    <w:rsid w:val="004B468A"/>
    <w:rsid w:val="004B4985"/>
    <w:rsid w:val="004B4D7B"/>
    <w:rsid w:val="004B4E12"/>
    <w:rsid w:val="004B4F31"/>
    <w:rsid w:val="004B50F6"/>
    <w:rsid w:val="004B5E46"/>
    <w:rsid w:val="004B5F68"/>
    <w:rsid w:val="004B6C37"/>
    <w:rsid w:val="004B72C6"/>
    <w:rsid w:val="004B7B11"/>
    <w:rsid w:val="004B7E71"/>
    <w:rsid w:val="004C009E"/>
    <w:rsid w:val="004C100C"/>
    <w:rsid w:val="004C107E"/>
    <w:rsid w:val="004C1F1A"/>
    <w:rsid w:val="004C28F0"/>
    <w:rsid w:val="004C3695"/>
    <w:rsid w:val="004C4283"/>
    <w:rsid w:val="004C4B2F"/>
    <w:rsid w:val="004C55E8"/>
    <w:rsid w:val="004C6171"/>
    <w:rsid w:val="004C6545"/>
    <w:rsid w:val="004C659F"/>
    <w:rsid w:val="004C6AA4"/>
    <w:rsid w:val="004C6C4F"/>
    <w:rsid w:val="004C6F70"/>
    <w:rsid w:val="004C736E"/>
    <w:rsid w:val="004C74DD"/>
    <w:rsid w:val="004C7D8F"/>
    <w:rsid w:val="004D04A9"/>
    <w:rsid w:val="004D0595"/>
    <w:rsid w:val="004D1D32"/>
    <w:rsid w:val="004D347C"/>
    <w:rsid w:val="004D3579"/>
    <w:rsid w:val="004D3B40"/>
    <w:rsid w:val="004D3DE2"/>
    <w:rsid w:val="004D3EB2"/>
    <w:rsid w:val="004D45BE"/>
    <w:rsid w:val="004D5062"/>
    <w:rsid w:val="004D5185"/>
    <w:rsid w:val="004D5345"/>
    <w:rsid w:val="004D5634"/>
    <w:rsid w:val="004D59DA"/>
    <w:rsid w:val="004D5D78"/>
    <w:rsid w:val="004D6470"/>
    <w:rsid w:val="004D6659"/>
    <w:rsid w:val="004D66E3"/>
    <w:rsid w:val="004D6DC9"/>
    <w:rsid w:val="004D6F34"/>
    <w:rsid w:val="004D73E9"/>
    <w:rsid w:val="004D7CC0"/>
    <w:rsid w:val="004E00B3"/>
    <w:rsid w:val="004E10F9"/>
    <w:rsid w:val="004E1157"/>
    <w:rsid w:val="004E13A0"/>
    <w:rsid w:val="004E4047"/>
    <w:rsid w:val="004E4A25"/>
    <w:rsid w:val="004E4D68"/>
    <w:rsid w:val="004E5B4B"/>
    <w:rsid w:val="004E5C39"/>
    <w:rsid w:val="004E5D84"/>
    <w:rsid w:val="004E64CD"/>
    <w:rsid w:val="004E6812"/>
    <w:rsid w:val="004E6C14"/>
    <w:rsid w:val="004E78AD"/>
    <w:rsid w:val="004E7B4A"/>
    <w:rsid w:val="004F0032"/>
    <w:rsid w:val="004F05F9"/>
    <w:rsid w:val="004F0903"/>
    <w:rsid w:val="004F0CCF"/>
    <w:rsid w:val="004F1895"/>
    <w:rsid w:val="004F1CED"/>
    <w:rsid w:val="004F1F8F"/>
    <w:rsid w:val="004F2183"/>
    <w:rsid w:val="004F26E6"/>
    <w:rsid w:val="004F2BD9"/>
    <w:rsid w:val="004F32EB"/>
    <w:rsid w:val="004F39C1"/>
    <w:rsid w:val="004F4081"/>
    <w:rsid w:val="004F4159"/>
    <w:rsid w:val="004F5C8D"/>
    <w:rsid w:val="004F5FC0"/>
    <w:rsid w:val="004F6125"/>
    <w:rsid w:val="004F61AF"/>
    <w:rsid w:val="004F6823"/>
    <w:rsid w:val="004F6F88"/>
    <w:rsid w:val="004F7136"/>
    <w:rsid w:val="004F792C"/>
    <w:rsid w:val="004F7B52"/>
    <w:rsid w:val="004F7F8D"/>
    <w:rsid w:val="005005F3"/>
    <w:rsid w:val="00500A22"/>
    <w:rsid w:val="005010D3"/>
    <w:rsid w:val="00501E27"/>
    <w:rsid w:val="005021C2"/>
    <w:rsid w:val="00502A9D"/>
    <w:rsid w:val="00502C8A"/>
    <w:rsid w:val="00502D56"/>
    <w:rsid w:val="005033AF"/>
    <w:rsid w:val="0050349D"/>
    <w:rsid w:val="00505AE3"/>
    <w:rsid w:val="0050683B"/>
    <w:rsid w:val="00506EEC"/>
    <w:rsid w:val="00506F47"/>
    <w:rsid w:val="00507819"/>
    <w:rsid w:val="005079EB"/>
    <w:rsid w:val="00510163"/>
    <w:rsid w:val="005105B3"/>
    <w:rsid w:val="005106EA"/>
    <w:rsid w:val="00510BFB"/>
    <w:rsid w:val="00510D45"/>
    <w:rsid w:val="00511D30"/>
    <w:rsid w:val="0051234D"/>
    <w:rsid w:val="005124B4"/>
    <w:rsid w:val="005125F1"/>
    <w:rsid w:val="00512EF2"/>
    <w:rsid w:val="005130B0"/>
    <w:rsid w:val="005142AE"/>
    <w:rsid w:val="0051460E"/>
    <w:rsid w:val="005149AD"/>
    <w:rsid w:val="005149B3"/>
    <w:rsid w:val="005159E3"/>
    <w:rsid w:val="00515F8F"/>
    <w:rsid w:val="00516097"/>
    <w:rsid w:val="0051699A"/>
    <w:rsid w:val="00516BD2"/>
    <w:rsid w:val="0051715E"/>
    <w:rsid w:val="00517238"/>
    <w:rsid w:val="00517F79"/>
    <w:rsid w:val="00520206"/>
    <w:rsid w:val="00520683"/>
    <w:rsid w:val="005209C1"/>
    <w:rsid w:val="00520A10"/>
    <w:rsid w:val="005215F3"/>
    <w:rsid w:val="005219EB"/>
    <w:rsid w:val="00521E14"/>
    <w:rsid w:val="00522AEA"/>
    <w:rsid w:val="0052304C"/>
    <w:rsid w:val="00524A2C"/>
    <w:rsid w:val="005250D9"/>
    <w:rsid w:val="005251A4"/>
    <w:rsid w:val="00525477"/>
    <w:rsid w:val="00525942"/>
    <w:rsid w:val="00526CD5"/>
    <w:rsid w:val="0052741D"/>
    <w:rsid w:val="005302EF"/>
    <w:rsid w:val="00530376"/>
    <w:rsid w:val="005308C2"/>
    <w:rsid w:val="00530A87"/>
    <w:rsid w:val="00530DC8"/>
    <w:rsid w:val="00530DF0"/>
    <w:rsid w:val="00531282"/>
    <w:rsid w:val="0053144B"/>
    <w:rsid w:val="0053169D"/>
    <w:rsid w:val="00532213"/>
    <w:rsid w:val="0053228E"/>
    <w:rsid w:val="00533384"/>
    <w:rsid w:val="00533445"/>
    <w:rsid w:val="00533741"/>
    <w:rsid w:val="00533F96"/>
    <w:rsid w:val="0053482B"/>
    <w:rsid w:val="005353F6"/>
    <w:rsid w:val="005359A8"/>
    <w:rsid w:val="00535F15"/>
    <w:rsid w:val="00536C17"/>
    <w:rsid w:val="005370BC"/>
    <w:rsid w:val="0054067F"/>
    <w:rsid w:val="00540A36"/>
    <w:rsid w:val="00540C38"/>
    <w:rsid w:val="00540DA7"/>
    <w:rsid w:val="00540E5C"/>
    <w:rsid w:val="00541BF5"/>
    <w:rsid w:val="00541D65"/>
    <w:rsid w:val="00541E42"/>
    <w:rsid w:val="0054266C"/>
    <w:rsid w:val="00542D3E"/>
    <w:rsid w:val="00543AB8"/>
    <w:rsid w:val="00543F91"/>
    <w:rsid w:val="005445EC"/>
    <w:rsid w:val="005450BF"/>
    <w:rsid w:val="005457A9"/>
    <w:rsid w:val="005461BC"/>
    <w:rsid w:val="005466C9"/>
    <w:rsid w:val="005478BA"/>
    <w:rsid w:val="0055011A"/>
    <w:rsid w:val="00550ACB"/>
    <w:rsid w:val="00550C89"/>
    <w:rsid w:val="00551854"/>
    <w:rsid w:val="00551EEF"/>
    <w:rsid w:val="00552202"/>
    <w:rsid w:val="005525C2"/>
    <w:rsid w:val="00552862"/>
    <w:rsid w:val="00552B7C"/>
    <w:rsid w:val="0055311C"/>
    <w:rsid w:val="00553374"/>
    <w:rsid w:val="005533D5"/>
    <w:rsid w:val="005536AD"/>
    <w:rsid w:val="00553774"/>
    <w:rsid w:val="00553DC8"/>
    <w:rsid w:val="00554483"/>
    <w:rsid w:val="005548DD"/>
    <w:rsid w:val="00554A6E"/>
    <w:rsid w:val="00554D52"/>
    <w:rsid w:val="00555122"/>
    <w:rsid w:val="00555BE3"/>
    <w:rsid w:val="0055674F"/>
    <w:rsid w:val="0055685F"/>
    <w:rsid w:val="005576E3"/>
    <w:rsid w:val="005605A9"/>
    <w:rsid w:val="005606D4"/>
    <w:rsid w:val="00560DC0"/>
    <w:rsid w:val="00561EB9"/>
    <w:rsid w:val="00561FE8"/>
    <w:rsid w:val="00563043"/>
    <w:rsid w:val="0056359E"/>
    <w:rsid w:val="005646F9"/>
    <w:rsid w:val="0056478F"/>
    <w:rsid w:val="00565156"/>
    <w:rsid w:val="0056539D"/>
    <w:rsid w:val="00565ABE"/>
    <w:rsid w:val="00565CAE"/>
    <w:rsid w:val="00565F47"/>
    <w:rsid w:val="005669CC"/>
    <w:rsid w:val="00567B5C"/>
    <w:rsid w:val="00567CB2"/>
    <w:rsid w:val="005705BF"/>
    <w:rsid w:val="00570621"/>
    <w:rsid w:val="00570985"/>
    <w:rsid w:val="00571128"/>
    <w:rsid w:val="00571209"/>
    <w:rsid w:val="005716AE"/>
    <w:rsid w:val="00571ACC"/>
    <w:rsid w:val="005724A0"/>
    <w:rsid w:val="005724FC"/>
    <w:rsid w:val="005727AB"/>
    <w:rsid w:val="00572AFD"/>
    <w:rsid w:val="00573419"/>
    <w:rsid w:val="005742AE"/>
    <w:rsid w:val="005746E1"/>
    <w:rsid w:val="005754FF"/>
    <w:rsid w:val="00575A90"/>
    <w:rsid w:val="00575D97"/>
    <w:rsid w:val="005762FB"/>
    <w:rsid w:val="005764D5"/>
    <w:rsid w:val="00576A0B"/>
    <w:rsid w:val="00576D89"/>
    <w:rsid w:val="00577081"/>
    <w:rsid w:val="005778B3"/>
    <w:rsid w:val="00577A31"/>
    <w:rsid w:val="00580F11"/>
    <w:rsid w:val="00581329"/>
    <w:rsid w:val="005817CD"/>
    <w:rsid w:val="00581B54"/>
    <w:rsid w:val="00581E97"/>
    <w:rsid w:val="00582173"/>
    <w:rsid w:val="005821F2"/>
    <w:rsid w:val="00582BF0"/>
    <w:rsid w:val="00582C56"/>
    <w:rsid w:val="00583215"/>
    <w:rsid w:val="00583CC9"/>
    <w:rsid w:val="00584147"/>
    <w:rsid w:val="00585B26"/>
    <w:rsid w:val="00585F8F"/>
    <w:rsid w:val="00586314"/>
    <w:rsid w:val="005867A6"/>
    <w:rsid w:val="00586D1B"/>
    <w:rsid w:val="00586EA3"/>
    <w:rsid w:val="00587F8D"/>
    <w:rsid w:val="00590816"/>
    <w:rsid w:val="00590F63"/>
    <w:rsid w:val="00591A9B"/>
    <w:rsid w:val="00591AD9"/>
    <w:rsid w:val="005922A4"/>
    <w:rsid w:val="005930A1"/>
    <w:rsid w:val="00593289"/>
    <w:rsid w:val="005939D9"/>
    <w:rsid w:val="00593FD3"/>
    <w:rsid w:val="005942C3"/>
    <w:rsid w:val="005944C1"/>
    <w:rsid w:val="005946F0"/>
    <w:rsid w:val="00594DDB"/>
    <w:rsid w:val="00596F30"/>
    <w:rsid w:val="00597019"/>
    <w:rsid w:val="0059783C"/>
    <w:rsid w:val="005A00C6"/>
    <w:rsid w:val="005A0773"/>
    <w:rsid w:val="005A0DD6"/>
    <w:rsid w:val="005A0E00"/>
    <w:rsid w:val="005A16F0"/>
    <w:rsid w:val="005A20D6"/>
    <w:rsid w:val="005A2D22"/>
    <w:rsid w:val="005A3632"/>
    <w:rsid w:val="005A4202"/>
    <w:rsid w:val="005A434C"/>
    <w:rsid w:val="005A478A"/>
    <w:rsid w:val="005A58D0"/>
    <w:rsid w:val="005A605F"/>
    <w:rsid w:val="005A6261"/>
    <w:rsid w:val="005A64AD"/>
    <w:rsid w:val="005A66D1"/>
    <w:rsid w:val="005A6E9F"/>
    <w:rsid w:val="005A72ED"/>
    <w:rsid w:val="005B012B"/>
    <w:rsid w:val="005B07FF"/>
    <w:rsid w:val="005B08B5"/>
    <w:rsid w:val="005B0AF4"/>
    <w:rsid w:val="005B0E95"/>
    <w:rsid w:val="005B114D"/>
    <w:rsid w:val="005B29D4"/>
    <w:rsid w:val="005B29E5"/>
    <w:rsid w:val="005B3A5A"/>
    <w:rsid w:val="005B3E63"/>
    <w:rsid w:val="005B4B52"/>
    <w:rsid w:val="005B4C6E"/>
    <w:rsid w:val="005B4EF4"/>
    <w:rsid w:val="005B5194"/>
    <w:rsid w:val="005B56DF"/>
    <w:rsid w:val="005B6562"/>
    <w:rsid w:val="005B6737"/>
    <w:rsid w:val="005B6D04"/>
    <w:rsid w:val="005B6E4A"/>
    <w:rsid w:val="005B6F85"/>
    <w:rsid w:val="005B787A"/>
    <w:rsid w:val="005B7C54"/>
    <w:rsid w:val="005C0563"/>
    <w:rsid w:val="005C08B6"/>
    <w:rsid w:val="005C1BAF"/>
    <w:rsid w:val="005C2D6B"/>
    <w:rsid w:val="005C377D"/>
    <w:rsid w:val="005C3C4A"/>
    <w:rsid w:val="005C43C0"/>
    <w:rsid w:val="005C446B"/>
    <w:rsid w:val="005C476D"/>
    <w:rsid w:val="005C48F7"/>
    <w:rsid w:val="005C4BF8"/>
    <w:rsid w:val="005C5235"/>
    <w:rsid w:val="005C5247"/>
    <w:rsid w:val="005C5307"/>
    <w:rsid w:val="005C53C7"/>
    <w:rsid w:val="005C5934"/>
    <w:rsid w:val="005C5CD8"/>
    <w:rsid w:val="005C5D65"/>
    <w:rsid w:val="005C600B"/>
    <w:rsid w:val="005C6BE7"/>
    <w:rsid w:val="005C7591"/>
    <w:rsid w:val="005D0DAE"/>
    <w:rsid w:val="005D0F31"/>
    <w:rsid w:val="005D180A"/>
    <w:rsid w:val="005D2F6B"/>
    <w:rsid w:val="005D3BF5"/>
    <w:rsid w:val="005D3EB9"/>
    <w:rsid w:val="005D4036"/>
    <w:rsid w:val="005D481D"/>
    <w:rsid w:val="005D507A"/>
    <w:rsid w:val="005D64DC"/>
    <w:rsid w:val="005D71E6"/>
    <w:rsid w:val="005D7B62"/>
    <w:rsid w:val="005E00FE"/>
    <w:rsid w:val="005E05A0"/>
    <w:rsid w:val="005E0CA9"/>
    <w:rsid w:val="005E1048"/>
    <w:rsid w:val="005E1576"/>
    <w:rsid w:val="005E1682"/>
    <w:rsid w:val="005E1AE8"/>
    <w:rsid w:val="005E2203"/>
    <w:rsid w:val="005E2838"/>
    <w:rsid w:val="005E2B91"/>
    <w:rsid w:val="005E312C"/>
    <w:rsid w:val="005E45D8"/>
    <w:rsid w:val="005E465D"/>
    <w:rsid w:val="005E5229"/>
    <w:rsid w:val="005E55BB"/>
    <w:rsid w:val="005E60EB"/>
    <w:rsid w:val="005E6411"/>
    <w:rsid w:val="005E6A10"/>
    <w:rsid w:val="005F198A"/>
    <w:rsid w:val="005F1D2D"/>
    <w:rsid w:val="005F1D99"/>
    <w:rsid w:val="005F26F0"/>
    <w:rsid w:val="005F2AA5"/>
    <w:rsid w:val="005F3B86"/>
    <w:rsid w:val="005F3E4E"/>
    <w:rsid w:val="005F41CD"/>
    <w:rsid w:val="005F4CB6"/>
    <w:rsid w:val="005F516E"/>
    <w:rsid w:val="005F534F"/>
    <w:rsid w:val="005F64C1"/>
    <w:rsid w:val="005F698F"/>
    <w:rsid w:val="005F71A9"/>
    <w:rsid w:val="005F74C1"/>
    <w:rsid w:val="005F7A45"/>
    <w:rsid w:val="005F7BCE"/>
    <w:rsid w:val="00600264"/>
    <w:rsid w:val="00600267"/>
    <w:rsid w:val="00600807"/>
    <w:rsid w:val="00600AC4"/>
    <w:rsid w:val="006015B8"/>
    <w:rsid w:val="006019C2"/>
    <w:rsid w:val="00601AC4"/>
    <w:rsid w:val="00601AEF"/>
    <w:rsid w:val="006032ED"/>
    <w:rsid w:val="0060390D"/>
    <w:rsid w:val="00603A3A"/>
    <w:rsid w:val="00603DA4"/>
    <w:rsid w:val="006046BB"/>
    <w:rsid w:val="006047D8"/>
    <w:rsid w:val="0060497B"/>
    <w:rsid w:val="006051BF"/>
    <w:rsid w:val="0060565D"/>
    <w:rsid w:val="006066B1"/>
    <w:rsid w:val="0060677B"/>
    <w:rsid w:val="006068E5"/>
    <w:rsid w:val="00606F54"/>
    <w:rsid w:val="006070FC"/>
    <w:rsid w:val="00607434"/>
    <w:rsid w:val="0061051A"/>
    <w:rsid w:val="00610BC4"/>
    <w:rsid w:val="00611068"/>
    <w:rsid w:val="00611A3A"/>
    <w:rsid w:val="006127A3"/>
    <w:rsid w:val="00612D4F"/>
    <w:rsid w:val="00612F34"/>
    <w:rsid w:val="00613F04"/>
    <w:rsid w:val="00613FBC"/>
    <w:rsid w:val="00614308"/>
    <w:rsid w:val="00615C47"/>
    <w:rsid w:val="00615C7F"/>
    <w:rsid w:val="00616749"/>
    <w:rsid w:val="00616952"/>
    <w:rsid w:val="00616B1E"/>
    <w:rsid w:val="006201CD"/>
    <w:rsid w:val="00620D8E"/>
    <w:rsid w:val="0062115D"/>
    <w:rsid w:val="00622078"/>
    <w:rsid w:val="0062494E"/>
    <w:rsid w:val="00624E68"/>
    <w:rsid w:val="00625329"/>
    <w:rsid w:val="006258AA"/>
    <w:rsid w:val="006259E9"/>
    <w:rsid w:val="006262DF"/>
    <w:rsid w:val="00626962"/>
    <w:rsid w:val="00626AAC"/>
    <w:rsid w:val="00627100"/>
    <w:rsid w:val="00627579"/>
    <w:rsid w:val="00627822"/>
    <w:rsid w:val="006278F8"/>
    <w:rsid w:val="00630472"/>
    <w:rsid w:val="0063076A"/>
    <w:rsid w:val="006307BC"/>
    <w:rsid w:val="00630C3B"/>
    <w:rsid w:val="00630CC4"/>
    <w:rsid w:val="0063153F"/>
    <w:rsid w:val="0063259B"/>
    <w:rsid w:val="0063264B"/>
    <w:rsid w:val="00633161"/>
    <w:rsid w:val="00633E35"/>
    <w:rsid w:val="00633F95"/>
    <w:rsid w:val="00634666"/>
    <w:rsid w:val="0063469F"/>
    <w:rsid w:val="00634D90"/>
    <w:rsid w:val="00634F1F"/>
    <w:rsid w:val="00635155"/>
    <w:rsid w:val="00635A3C"/>
    <w:rsid w:val="00635BCE"/>
    <w:rsid w:val="00636678"/>
    <w:rsid w:val="00636834"/>
    <w:rsid w:val="0063690A"/>
    <w:rsid w:val="00636E42"/>
    <w:rsid w:val="00637215"/>
    <w:rsid w:val="00637454"/>
    <w:rsid w:val="006378D7"/>
    <w:rsid w:val="00637A85"/>
    <w:rsid w:val="00637B20"/>
    <w:rsid w:val="00640F52"/>
    <w:rsid w:val="00641310"/>
    <w:rsid w:val="00641380"/>
    <w:rsid w:val="006417B7"/>
    <w:rsid w:val="006419EE"/>
    <w:rsid w:val="00641B24"/>
    <w:rsid w:val="00641D0B"/>
    <w:rsid w:val="00642132"/>
    <w:rsid w:val="00642A25"/>
    <w:rsid w:val="00643C2E"/>
    <w:rsid w:val="006440D8"/>
    <w:rsid w:val="006444E3"/>
    <w:rsid w:val="006449C9"/>
    <w:rsid w:val="00644AFE"/>
    <w:rsid w:val="00644B99"/>
    <w:rsid w:val="00644F78"/>
    <w:rsid w:val="00645AF8"/>
    <w:rsid w:val="00646A2C"/>
    <w:rsid w:val="00646B30"/>
    <w:rsid w:val="006471F2"/>
    <w:rsid w:val="00647A52"/>
    <w:rsid w:val="00647C3E"/>
    <w:rsid w:val="00647E7D"/>
    <w:rsid w:val="00650276"/>
    <w:rsid w:val="006505C5"/>
    <w:rsid w:val="00651067"/>
    <w:rsid w:val="006511B5"/>
    <w:rsid w:val="00651972"/>
    <w:rsid w:val="006521DD"/>
    <w:rsid w:val="0065299E"/>
    <w:rsid w:val="00652F3B"/>
    <w:rsid w:val="006533B0"/>
    <w:rsid w:val="006540B0"/>
    <w:rsid w:val="00655DF0"/>
    <w:rsid w:val="0065633A"/>
    <w:rsid w:val="0065669E"/>
    <w:rsid w:val="00656BE2"/>
    <w:rsid w:val="00656FB9"/>
    <w:rsid w:val="0065733C"/>
    <w:rsid w:val="006577FD"/>
    <w:rsid w:val="00657D69"/>
    <w:rsid w:val="00657F0D"/>
    <w:rsid w:val="00660508"/>
    <w:rsid w:val="0066122B"/>
    <w:rsid w:val="0066140A"/>
    <w:rsid w:val="00661488"/>
    <w:rsid w:val="0066191F"/>
    <w:rsid w:val="00661C29"/>
    <w:rsid w:val="006621CB"/>
    <w:rsid w:val="00662A90"/>
    <w:rsid w:val="00662C8F"/>
    <w:rsid w:val="00663A29"/>
    <w:rsid w:val="006646C9"/>
    <w:rsid w:val="00664ABA"/>
    <w:rsid w:val="006651CE"/>
    <w:rsid w:val="00665654"/>
    <w:rsid w:val="00665DE8"/>
    <w:rsid w:val="006667CC"/>
    <w:rsid w:val="00666CB9"/>
    <w:rsid w:val="00666D40"/>
    <w:rsid w:val="00667184"/>
    <w:rsid w:val="00670151"/>
    <w:rsid w:val="00670331"/>
    <w:rsid w:val="00670478"/>
    <w:rsid w:val="006717D9"/>
    <w:rsid w:val="006722EC"/>
    <w:rsid w:val="00673838"/>
    <w:rsid w:val="00673B7B"/>
    <w:rsid w:val="00674DC3"/>
    <w:rsid w:val="00674E81"/>
    <w:rsid w:val="00675AFF"/>
    <w:rsid w:val="00675B89"/>
    <w:rsid w:val="00675B9A"/>
    <w:rsid w:val="00675BCE"/>
    <w:rsid w:val="00675FDD"/>
    <w:rsid w:val="00676331"/>
    <w:rsid w:val="00677185"/>
    <w:rsid w:val="00677355"/>
    <w:rsid w:val="0067747E"/>
    <w:rsid w:val="006775DA"/>
    <w:rsid w:val="00677937"/>
    <w:rsid w:val="00677F10"/>
    <w:rsid w:val="00680647"/>
    <w:rsid w:val="00680998"/>
    <w:rsid w:val="00681B61"/>
    <w:rsid w:val="00681B98"/>
    <w:rsid w:val="00681DEC"/>
    <w:rsid w:val="00682DBC"/>
    <w:rsid w:val="006835A4"/>
    <w:rsid w:val="0068401A"/>
    <w:rsid w:val="006848C6"/>
    <w:rsid w:val="00684C41"/>
    <w:rsid w:val="006851AF"/>
    <w:rsid w:val="0068533D"/>
    <w:rsid w:val="00686EBD"/>
    <w:rsid w:val="006872DE"/>
    <w:rsid w:val="00687586"/>
    <w:rsid w:val="00690287"/>
    <w:rsid w:val="00690CDF"/>
    <w:rsid w:val="00690DED"/>
    <w:rsid w:val="0069195A"/>
    <w:rsid w:val="00691A85"/>
    <w:rsid w:val="00692278"/>
    <w:rsid w:val="006929A3"/>
    <w:rsid w:val="00692DBF"/>
    <w:rsid w:val="00693060"/>
    <w:rsid w:val="0069402C"/>
    <w:rsid w:val="00695AC7"/>
    <w:rsid w:val="00695C8C"/>
    <w:rsid w:val="0069644B"/>
    <w:rsid w:val="00696787"/>
    <w:rsid w:val="006969D0"/>
    <w:rsid w:val="00696D49"/>
    <w:rsid w:val="0069701C"/>
    <w:rsid w:val="00697034"/>
    <w:rsid w:val="006974ED"/>
    <w:rsid w:val="00697CB3"/>
    <w:rsid w:val="006A0E51"/>
    <w:rsid w:val="006A126B"/>
    <w:rsid w:val="006A12CD"/>
    <w:rsid w:val="006A3CAA"/>
    <w:rsid w:val="006A3DF6"/>
    <w:rsid w:val="006A4CC6"/>
    <w:rsid w:val="006A59F7"/>
    <w:rsid w:val="006A5C75"/>
    <w:rsid w:val="006A5D05"/>
    <w:rsid w:val="006A5FC0"/>
    <w:rsid w:val="006A6353"/>
    <w:rsid w:val="006A644F"/>
    <w:rsid w:val="006A6CAA"/>
    <w:rsid w:val="006A71F6"/>
    <w:rsid w:val="006B03DE"/>
    <w:rsid w:val="006B0A2C"/>
    <w:rsid w:val="006B0BA3"/>
    <w:rsid w:val="006B0DC4"/>
    <w:rsid w:val="006B0F7E"/>
    <w:rsid w:val="006B1021"/>
    <w:rsid w:val="006B1CAA"/>
    <w:rsid w:val="006B1E16"/>
    <w:rsid w:val="006B2263"/>
    <w:rsid w:val="006B311E"/>
    <w:rsid w:val="006B32CA"/>
    <w:rsid w:val="006B334C"/>
    <w:rsid w:val="006B3B22"/>
    <w:rsid w:val="006B4014"/>
    <w:rsid w:val="006B5466"/>
    <w:rsid w:val="006B59E7"/>
    <w:rsid w:val="006B5E41"/>
    <w:rsid w:val="006B5E49"/>
    <w:rsid w:val="006B5EF2"/>
    <w:rsid w:val="006B66DD"/>
    <w:rsid w:val="006B6853"/>
    <w:rsid w:val="006B732C"/>
    <w:rsid w:val="006B735C"/>
    <w:rsid w:val="006C0043"/>
    <w:rsid w:val="006C0109"/>
    <w:rsid w:val="006C0EF5"/>
    <w:rsid w:val="006C1005"/>
    <w:rsid w:val="006C11FA"/>
    <w:rsid w:val="006C14D6"/>
    <w:rsid w:val="006C1E2B"/>
    <w:rsid w:val="006C205D"/>
    <w:rsid w:val="006C245B"/>
    <w:rsid w:val="006C2C62"/>
    <w:rsid w:val="006C32B4"/>
    <w:rsid w:val="006C32B6"/>
    <w:rsid w:val="006C32D0"/>
    <w:rsid w:val="006C38FA"/>
    <w:rsid w:val="006C3A60"/>
    <w:rsid w:val="006C3F94"/>
    <w:rsid w:val="006C453E"/>
    <w:rsid w:val="006C4553"/>
    <w:rsid w:val="006C4F95"/>
    <w:rsid w:val="006C55F1"/>
    <w:rsid w:val="006C6378"/>
    <w:rsid w:val="006C71EB"/>
    <w:rsid w:val="006C7D2B"/>
    <w:rsid w:val="006C7F0B"/>
    <w:rsid w:val="006D0191"/>
    <w:rsid w:val="006D040A"/>
    <w:rsid w:val="006D04EB"/>
    <w:rsid w:val="006D090B"/>
    <w:rsid w:val="006D0A77"/>
    <w:rsid w:val="006D2168"/>
    <w:rsid w:val="006D2297"/>
    <w:rsid w:val="006D259F"/>
    <w:rsid w:val="006D26AA"/>
    <w:rsid w:val="006D2A06"/>
    <w:rsid w:val="006D2CC2"/>
    <w:rsid w:val="006D3174"/>
    <w:rsid w:val="006D32E9"/>
    <w:rsid w:val="006D361F"/>
    <w:rsid w:val="006D3D6F"/>
    <w:rsid w:val="006D3F80"/>
    <w:rsid w:val="006D4739"/>
    <w:rsid w:val="006D4AF5"/>
    <w:rsid w:val="006D510C"/>
    <w:rsid w:val="006D5236"/>
    <w:rsid w:val="006D55E9"/>
    <w:rsid w:val="006D64D7"/>
    <w:rsid w:val="006D6729"/>
    <w:rsid w:val="006D7191"/>
    <w:rsid w:val="006D72D4"/>
    <w:rsid w:val="006D74C1"/>
    <w:rsid w:val="006E0B5A"/>
    <w:rsid w:val="006E1638"/>
    <w:rsid w:val="006E233B"/>
    <w:rsid w:val="006E29DD"/>
    <w:rsid w:val="006E2C78"/>
    <w:rsid w:val="006E2FE8"/>
    <w:rsid w:val="006E33FF"/>
    <w:rsid w:val="006E3C51"/>
    <w:rsid w:val="006E4BD5"/>
    <w:rsid w:val="006E53C6"/>
    <w:rsid w:val="006E5B08"/>
    <w:rsid w:val="006E611F"/>
    <w:rsid w:val="006E64AD"/>
    <w:rsid w:val="006E7B7E"/>
    <w:rsid w:val="006F015B"/>
    <w:rsid w:val="006F0279"/>
    <w:rsid w:val="006F0430"/>
    <w:rsid w:val="006F0B27"/>
    <w:rsid w:val="006F0F3C"/>
    <w:rsid w:val="006F1C2D"/>
    <w:rsid w:val="006F1C8C"/>
    <w:rsid w:val="006F20C2"/>
    <w:rsid w:val="006F23D0"/>
    <w:rsid w:val="006F23DC"/>
    <w:rsid w:val="006F24ED"/>
    <w:rsid w:val="006F449B"/>
    <w:rsid w:val="006F48FE"/>
    <w:rsid w:val="006F4EA3"/>
    <w:rsid w:val="006F52F6"/>
    <w:rsid w:val="006F5513"/>
    <w:rsid w:val="006F5D71"/>
    <w:rsid w:val="006F5EA5"/>
    <w:rsid w:val="006F611F"/>
    <w:rsid w:val="006F6686"/>
    <w:rsid w:val="006F696D"/>
    <w:rsid w:val="006F6A1C"/>
    <w:rsid w:val="006F6F2D"/>
    <w:rsid w:val="006F6F64"/>
    <w:rsid w:val="006F7345"/>
    <w:rsid w:val="006F74FF"/>
    <w:rsid w:val="007008F7"/>
    <w:rsid w:val="007010F0"/>
    <w:rsid w:val="007022E4"/>
    <w:rsid w:val="00702665"/>
    <w:rsid w:val="0070283A"/>
    <w:rsid w:val="00702896"/>
    <w:rsid w:val="00702F04"/>
    <w:rsid w:val="007030D1"/>
    <w:rsid w:val="00703E1E"/>
    <w:rsid w:val="00703E51"/>
    <w:rsid w:val="00704E7B"/>
    <w:rsid w:val="0070527B"/>
    <w:rsid w:val="00705948"/>
    <w:rsid w:val="00706781"/>
    <w:rsid w:val="00706A23"/>
    <w:rsid w:val="0070745A"/>
    <w:rsid w:val="007077D9"/>
    <w:rsid w:val="007102DD"/>
    <w:rsid w:val="00710361"/>
    <w:rsid w:val="0071075C"/>
    <w:rsid w:val="007109AC"/>
    <w:rsid w:val="00710CB9"/>
    <w:rsid w:val="00711A15"/>
    <w:rsid w:val="0071258D"/>
    <w:rsid w:val="00713017"/>
    <w:rsid w:val="0071460E"/>
    <w:rsid w:val="00714A65"/>
    <w:rsid w:val="007158AE"/>
    <w:rsid w:val="007159CD"/>
    <w:rsid w:val="00716094"/>
    <w:rsid w:val="00716349"/>
    <w:rsid w:val="00716E8F"/>
    <w:rsid w:val="007170E7"/>
    <w:rsid w:val="00717B28"/>
    <w:rsid w:val="00717F63"/>
    <w:rsid w:val="007209EF"/>
    <w:rsid w:val="00720CB7"/>
    <w:rsid w:val="00720F13"/>
    <w:rsid w:val="0072257E"/>
    <w:rsid w:val="0072336E"/>
    <w:rsid w:val="0072352F"/>
    <w:rsid w:val="00723982"/>
    <w:rsid w:val="00723A40"/>
    <w:rsid w:val="007249F7"/>
    <w:rsid w:val="00725385"/>
    <w:rsid w:val="0072540C"/>
    <w:rsid w:val="00725672"/>
    <w:rsid w:val="00725B2B"/>
    <w:rsid w:val="0072614A"/>
    <w:rsid w:val="007262CD"/>
    <w:rsid w:val="00726305"/>
    <w:rsid w:val="00726DA5"/>
    <w:rsid w:val="007279F3"/>
    <w:rsid w:val="00727CAA"/>
    <w:rsid w:val="007305FA"/>
    <w:rsid w:val="00731177"/>
    <w:rsid w:val="007312FB"/>
    <w:rsid w:val="00731845"/>
    <w:rsid w:val="00732B0D"/>
    <w:rsid w:val="00732BF1"/>
    <w:rsid w:val="00732D2D"/>
    <w:rsid w:val="00733322"/>
    <w:rsid w:val="0073334D"/>
    <w:rsid w:val="007335F0"/>
    <w:rsid w:val="00733999"/>
    <w:rsid w:val="007339A2"/>
    <w:rsid w:val="0073417C"/>
    <w:rsid w:val="00734871"/>
    <w:rsid w:val="00735917"/>
    <w:rsid w:val="00735924"/>
    <w:rsid w:val="00735CFC"/>
    <w:rsid w:val="0073623E"/>
    <w:rsid w:val="00736D4A"/>
    <w:rsid w:val="00737023"/>
    <w:rsid w:val="007370BB"/>
    <w:rsid w:val="00737280"/>
    <w:rsid w:val="0074196A"/>
    <w:rsid w:val="00741E40"/>
    <w:rsid w:val="007421D6"/>
    <w:rsid w:val="007422D4"/>
    <w:rsid w:val="00742767"/>
    <w:rsid w:val="007427DF"/>
    <w:rsid w:val="00742A08"/>
    <w:rsid w:val="00742DA4"/>
    <w:rsid w:val="00742E29"/>
    <w:rsid w:val="00742E3B"/>
    <w:rsid w:val="00742E46"/>
    <w:rsid w:val="007431F9"/>
    <w:rsid w:val="00743792"/>
    <w:rsid w:val="0074458D"/>
    <w:rsid w:val="00744F41"/>
    <w:rsid w:val="00744FCE"/>
    <w:rsid w:val="00745194"/>
    <w:rsid w:val="00745B5B"/>
    <w:rsid w:val="00745B90"/>
    <w:rsid w:val="00745E79"/>
    <w:rsid w:val="0074688E"/>
    <w:rsid w:val="00746A91"/>
    <w:rsid w:val="00746E3E"/>
    <w:rsid w:val="00747234"/>
    <w:rsid w:val="007476C1"/>
    <w:rsid w:val="007502DF"/>
    <w:rsid w:val="00750B78"/>
    <w:rsid w:val="00750E36"/>
    <w:rsid w:val="00750E4A"/>
    <w:rsid w:val="007515C9"/>
    <w:rsid w:val="0075250C"/>
    <w:rsid w:val="00752B0E"/>
    <w:rsid w:val="00752DF2"/>
    <w:rsid w:val="00754304"/>
    <w:rsid w:val="00754832"/>
    <w:rsid w:val="00754D55"/>
    <w:rsid w:val="007562EA"/>
    <w:rsid w:val="00756513"/>
    <w:rsid w:val="00756EB5"/>
    <w:rsid w:val="00756F9E"/>
    <w:rsid w:val="007573BB"/>
    <w:rsid w:val="00757A0C"/>
    <w:rsid w:val="00757C8C"/>
    <w:rsid w:val="00757CE6"/>
    <w:rsid w:val="00757D60"/>
    <w:rsid w:val="00760033"/>
    <w:rsid w:val="00760102"/>
    <w:rsid w:val="007601CB"/>
    <w:rsid w:val="00760D2B"/>
    <w:rsid w:val="0076122F"/>
    <w:rsid w:val="007614D7"/>
    <w:rsid w:val="00761F48"/>
    <w:rsid w:val="00761FCD"/>
    <w:rsid w:val="00762311"/>
    <w:rsid w:val="0076261E"/>
    <w:rsid w:val="00762B58"/>
    <w:rsid w:val="0076364C"/>
    <w:rsid w:val="00763CAC"/>
    <w:rsid w:val="0076429B"/>
    <w:rsid w:val="00764D47"/>
    <w:rsid w:val="00764DAD"/>
    <w:rsid w:val="00765996"/>
    <w:rsid w:val="00765CC2"/>
    <w:rsid w:val="0076656C"/>
    <w:rsid w:val="00766765"/>
    <w:rsid w:val="00766F2F"/>
    <w:rsid w:val="00766F6A"/>
    <w:rsid w:val="007678F6"/>
    <w:rsid w:val="00767C98"/>
    <w:rsid w:val="00767E3C"/>
    <w:rsid w:val="00770128"/>
    <w:rsid w:val="00770585"/>
    <w:rsid w:val="00770C90"/>
    <w:rsid w:val="0077142C"/>
    <w:rsid w:val="007716BE"/>
    <w:rsid w:val="00771AAC"/>
    <w:rsid w:val="00771FF0"/>
    <w:rsid w:val="007721EA"/>
    <w:rsid w:val="007723E4"/>
    <w:rsid w:val="0077265C"/>
    <w:rsid w:val="007729B3"/>
    <w:rsid w:val="00773027"/>
    <w:rsid w:val="007731E1"/>
    <w:rsid w:val="007738F4"/>
    <w:rsid w:val="00773A36"/>
    <w:rsid w:val="00773DDF"/>
    <w:rsid w:val="00774BDB"/>
    <w:rsid w:val="00775406"/>
    <w:rsid w:val="007769E0"/>
    <w:rsid w:val="00776FC4"/>
    <w:rsid w:val="007773DB"/>
    <w:rsid w:val="00780764"/>
    <w:rsid w:val="00780B17"/>
    <w:rsid w:val="00780C05"/>
    <w:rsid w:val="00780F1C"/>
    <w:rsid w:val="007813B1"/>
    <w:rsid w:val="00781543"/>
    <w:rsid w:val="00781850"/>
    <w:rsid w:val="00782124"/>
    <w:rsid w:val="0078243C"/>
    <w:rsid w:val="00783002"/>
    <w:rsid w:val="007841C4"/>
    <w:rsid w:val="00784944"/>
    <w:rsid w:val="00784DB7"/>
    <w:rsid w:val="007851EA"/>
    <w:rsid w:val="0078535B"/>
    <w:rsid w:val="0078551F"/>
    <w:rsid w:val="00786386"/>
    <w:rsid w:val="00786579"/>
    <w:rsid w:val="00786E2B"/>
    <w:rsid w:val="007871A7"/>
    <w:rsid w:val="00787E58"/>
    <w:rsid w:val="007906BA"/>
    <w:rsid w:val="00791149"/>
    <w:rsid w:val="007917F7"/>
    <w:rsid w:val="00791C8C"/>
    <w:rsid w:val="00791C94"/>
    <w:rsid w:val="00792720"/>
    <w:rsid w:val="00792E44"/>
    <w:rsid w:val="00793053"/>
    <w:rsid w:val="007934FC"/>
    <w:rsid w:val="00793C42"/>
    <w:rsid w:val="00794A6C"/>
    <w:rsid w:val="00794DD1"/>
    <w:rsid w:val="007958A8"/>
    <w:rsid w:val="00796167"/>
    <w:rsid w:val="00796207"/>
    <w:rsid w:val="00796E69"/>
    <w:rsid w:val="00796F89"/>
    <w:rsid w:val="00797F1E"/>
    <w:rsid w:val="00797FA5"/>
    <w:rsid w:val="007A01F1"/>
    <w:rsid w:val="007A0399"/>
    <w:rsid w:val="007A13B7"/>
    <w:rsid w:val="007A2B7F"/>
    <w:rsid w:val="007A2FF2"/>
    <w:rsid w:val="007A3758"/>
    <w:rsid w:val="007A4378"/>
    <w:rsid w:val="007A57CB"/>
    <w:rsid w:val="007A5E7D"/>
    <w:rsid w:val="007A65E8"/>
    <w:rsid w:val="007A6CCF"/>
    <w:rsid w:val="007A7112"/>
    <w:rsid w:val="007A7855"/>
    <w:rsid w:val="007A7F4E"/>
    <w:rsid w:val="007B06DC"/>
    <w:rsid w:val="007B0A93"/>
    <w:rsid w:val="007B0EBC"/>
    <w:rsid w:val="007B0FDE"/>
    <w:rsid w:val="007B1BBA"/>
    <w:rsid w:val="007B2158"/>
    <w:rsid w:val="007B230C"/>
    <w:rsid w:val="007B24B7"/>
    <w:rsid w:val="007B2955"/>
    <w:rsid w:val="007B2B5F"/>
    <w:rsid w:val="007B346D"/>
    <w:rsid w:val="007B3659"/>
    <w:rsid w:val="007B3BA6"/>
    <w:rsid w:val="007B41A3"/>
    <w:rsid w:val="007B43BA"/>
    <w:rsid w:val="007B5497"/>
    <w:rsid w:val="007B6071"/>
    <w:rsid w:val="007B62FD"/>
    <w:rsid w:val="007B6702"/>
    <w:rsid w:val="007B6D5F"/>
    <w:rsid w:val="007B7026"/>
    <w:rsid w:val="007B73C8"/>
    <w:rsid w:val="007B78DD"/>
    <w:rsid w:val="007C00AA"/>
    <w:rsid w:val="007C0B07"/>
    <w:rsid w:val="007C192E"/>
    <w:rsid w:val="007C1FB3"/>
    <w:rsid w:val="007C227E"/>
    <w:rsid w:val="007C29FC"/>
    <w:rsid w:val="007C2E2C"/>
    <w:rsid w:val="007C3254"/>
    <w:rsid w:val="007C38B2"/>
    <w:rsid w:val="007C3BE4"/>
    <w:rsid w:val="007C4000"/>
    <w:rsid w:val="007C47BD"/>
    <w:rsid w:val="007C4BF2"/>
    <w:rsid w:val="007C4D84"/>
    <w:rsid w:val="007C4E3A"/>
    <w:rsid w:val="007C610D"/>
    <w:rsid w:val="007C705B"/>
    <w:rsid w:val="007C7BAE"/>
    <w:rsid w:val="007C7CE9"/>
    <w:rsid w:val="007C7E50"/>
    <w:rsid w:val="007D08BD"/>
    <w:rsid w:val="007D10C7"/>
    <w:rsid w:val="007D111E"/>
    <w:rsid w:val="007D1C5C"/>
    <w:rsid w:val="007D22E9"/>
    <w:rsid w:val="007D2A36"/>
    <w:rsid w:val="007D2AB3"/>
    <w:rsid w:val="007D2F93"/>
    <w:rsid w:val="007D3042"/>
    <w:rsid w:val="007D3E7B"/>
    <w:rsid w:val="007D42AD"/>
    <w:rsid w:val="007D51E5"/>
    <w:rsid w:val="007D5336"/>
    <w:rsid w:val="007D5374"/>
    <w:rsid w:val="007D56C8"/>
    <w:rsid w:val="007D5AAF"/>
    <w:rsid w:val="007D67A4"/>
    <w:rsid w:val="007D67C6"/>
    <w:rsid w:val="007D77E0"/>
    <w:rsid w:val="007E04BE"/>
    <w:rsid w:val="007E0A93"/>
    <w:rsid w:val="007E0D92"/>
    <w:rsid w:val="007E0EAB"/>
    <w:rsid w:val="007E107F"/>
    <w:rsid w:val="007E2D7E"/>
    <w:rsid w:val="007E2E65"/>
    <w:rsid w:val="007E301D"/>
    <w:rsid w:val="007E3391"/>
    <w:rsid w:val="007E3804"/>
    <w:rsid w:val="007E45B3"/>
    <w:rsid w:val="007E49FF"/>
    <w:rsid w:val="007E5DF6"/>
    <w:rsid w:val="007E5E99"/>
    <w:rsid w:val="007E667E"/>
    <w:rsid w:val="007E6A51"/>
    <w:rsid w:val="007E6DC2"/>
    <w:rsid w:val="007F08FB"/>
    <w:rsid w:val="007F0ADB"/>
    <w:rsid w:val="007F0F10"/>
    <w:rsid w:val="007F19F1"/>
    <w:rsid w:val="007F1F93"/>
    <w:rsid w:val="007F241D"/>
    <w:rsid w:val="007F2CFA"/>
    <w:rsid w:val="007F35A4"/>
    <w:rsid w:val="007F50A2"/>
    <w:rsid w:val="007F5135"/>
    <w:rsid w:val="007F5197"/>
    <w:rsid w:val="007F5F43"/>
    <w:rsid w:val="007F5FFE"/>
    <w:rsid w:val="007F63A6"/>
    <w:rsid w:val="007F6E58"/>
    <w:rsid w:val="007F6FA4"/>
    <w:rsid w:val="007F7364"/>
    <w:rsid w:val="007F74D6"/>
    <w:rsid w:val="007F7585"/>
    <w:rsid w:val="007F7723"/>
    <w:rsid w:val="007F774F"/>
    <w:rsid w:val="007F7DC9"/>
    <w:rsid w:val="00800350"/>
    <w:rsid w:val="008004E2"/>
    <w:rsid w:val="008009BE"/>
    <w:rsid w:val="00800EB1"/>
    <w:rsid w:val="00801178"/>
    <w:rsid w:val="008013A5"/>
    <w:rsid w:val="00801AE3"/>
    <w:rsid w:val="00802251"/>
    <w:rsid w:val="00802541"/>
    <w:rsid w:val="00802DAB"/>
    <w:rsid w:val="00802F00"/>
    <w:rsid w:val="008037B6"/>
    <w:rsid w:val="008037EB"/>
    <w:rsid w:val="008038F4"/>
    <w:rsid w:val="00803B44"/>
    <w:rsid w:val="0080407A"/>
    <w:rsid w:val="008045CB"/>
    <w:rsid w:val="00804C92"/>
    <w:rsid w:val="00805852"/>
    <w:rsid w:val="0080683F"/>
    <w:rsid w:val="00806C1E"/>
    <w:rsid w:val="00806E30"/>
    <w:rsid w:val="008079B6"/>
    <w:rsid w:val="00807D95"/>
    <w:rsid w:val="00810856"/>
    <w:rsid w:val="008108D5"/>
    <w:rsid w:val="008109A5"/>
    <w:rsid w:val="00810F33"/>
    <w:rsid w:val="00811208"/>
    <w:rsid w:val="008114E8"/>
    <w:rsid w:val="00812112"/>
    <w:rsid w:val="00812170"/>
    <w:rsid w:val="0081241B"/>
    <w:rsid w:val="008124FA"/>
    <w:rsid w:val="00812A01"/>
    <w:rsid w:val="00812D8E"/>
    <w:rsid w:val="008131DD"/>
    <w:rsid w:val="00813974"/>
    <w:rsid w:val="00814999"/>
    <w:rsid w:val="00814E9A"/>
    <w:rsid w:val="00814FCD"/>
    <w:rsid w:val="008154A2"/>
    <w:rsid w:val="00815E29"/>
    <w:rsid w:val="00817207"/>
    <w:rsid w:val="00817742"/>
    <w:rsid w:val="00817846"/>
    <w:rsid w:val="00817D8E"/>
    <w:rsid w:val="00817EB7"/>
    <w:rsid w:val="00820A8E"/>
    <w:rsid w:val="00820AE1"/>
    <w:rsid w:val="00820BA7"/>
    <w:rsid w:val="00820E9F"/>
    <w:rsid w:val="008226A4"/>
    <w:rsid w:val="0082367E"/>
    <w:rsid w:val="008243EB"/>
    <w:rsid w:val="00825233"/>
    <w:rsid w:val="008257AB"/>
    <w:rsid w:val="00826286"/>
    <w:rsid w:val="008270E2"/>
    <w:rsid w:val="00827AEE"/>
    <w:rsid w:val="00827E61"/>
    <w:rsid w:val="00830C20"/>
    <w:rsid w:val="00831001"/>
    <w:rsid w:val="008311D0"/>
    <w:rsid w:val="00831577"/>
    <w:rsid w:val="00831907"/>
    <w:rsid w:val="00832C71"/>
    <w:rsid w:val="00832E9C"/>
    <w:rsid w:val="0083356B"/>
    <w:rsid w:val="0083357A"/>
    <w:rsid w:val="0083396E"/>
    <w:rsid w:val="00833C9A"/>
    <w:rsid w:val="0083421E"/>
    <w:rsid w:val="008345AC"/>
    <w:rsid w:val="00834903"/>
    <w:rsid w:val="008349BD"/>
    <w:rsid w:val="00836D49"/>
    <w:rsid w:val="00836D6A"/>
    <w:rsid w:val="00837C9E"/>
    <w:rsid w:val="00837D1C"/>
    <w:rsid w:val="00840495"/>
    <w:rsid w:val="00840BBC"/>
    <w:rsid w:val="00840D62"/>
    <w:rsid w:val="00841030"/>
    <w:rsid w:val="008425E6"/>
    <w:rsid w:val="008426DB"/>
    <w:rsid w:val="00842C7C"/>
    <w:rsid w:val="0084358F"/>
    <w:rsid w:val="00843C34"/>
    <w:rsid w:val="00843E73"/>
    <w:rsid w:val="008440F4"/>
    <w:rsid w:val="008464E8"/>
    <w:rsid w:val="00846889"/>
    <w:rsid w:val="00846EB2"/>
    <w:rsid w:val="0085086B"/>
    <w:rsid w:val="00850A57"/>
    <w:rsid w:val="00850D7B"/>
    <w:rsid w:val="00851127"/>
    <w:rsid w:val="008513D4"/>
    <w:rsid w:val="008517A9"/>
    <w:rsid w:val="0085191F"/>
    <w:rsid w:val="00852ACE"/>
    <w:rsid w:val="00852B53"/>
    <w:rsid w:val="00853116"/>
    <w:rsid w:val="00853BC1"/>
    <w:rsid w:val="00853DE4"/>
    <w:rsid w:val="00853DFE"/>
    <w:rsid w:val="0085401D"/>
    <w:rsid w:val="0085437F"/>
    <w:rsid w:val="008543E6"/>
    <w:rsid w:val="0085441B"/>
    <w:rsid w:val="00854450"/>
    <w:rsid w:val="00854604"/>
    <w:rsid w:val="0085470D"/>
    <w:rsid w:val="008548B7"/>
    <w:rsid w:val="0085508F"/>
    <w:rsid w:val="0085543B"/>
    <w:rsid w:val="0085574C"/>
    <w:rsid w:val="00855B08"/>
    <w:rsid w:val="00857E4C"/>
    <w:rsid w:val="0086074B"/>
    <w:rsid w:val="008613B7"/>
    <w:rsid w:val="00861852"/>
    <w:rsid w:val="00861917"/>
    <w:rsid w:val="0086217B"/>
    <w:rsid w:val="00862341"/>
    <w:rsid w:val="00863260"/>
    <w:rsid w:val="00863C4E"/>
    <w:rsid w:val="00863FEE"/>
    <w:rsid w:val="00864708"/>
    <w:rsid w:val="00864F18"/>
    <w:rsid w:val="00864FF2"/>
    <w:rsid w:val="00866221"/>
    <w:rsid w:val="00866274"/>
    <w:rsid w:val="00866669"/>
    <w:rsid w:val="008668A9"/>
    <w:rsid w:val="008670D9"/>
    <w:rsid w:val="008672B1"/>
    <w:rsid w:val="008673D5"/>
    <w:rsid w:val="008678D6"/>
    <w:rsid w:val="0086797A"/>
    <w:rsid w:val="00867F9E"/>
    <w:rsid w:val="00870589"/>
    <w:rsid w:val="008708D6"/>
    <w:rsid w:val="00871687"/>
    <w:rsid w:val="008717D1"/>
    <w:rsid w:val="0087233E"/>
    <w:rsid w:val="00872B4A"/>
    <w:rsid w:val="0087305B"/>
    <w:rsid w:val="00873121"/>
    <w:rsid w:val="00873A11"/>
    <w:rsid w:val="008743E7"/>
    <w:rsid w:val="00874606"/>
    <w:rsid w:val="00874838"/>
    <w:rsid w:val="0087483C"/>
    <w:rsid w:val="00874D1E"/>
    <w:rsid w:val="00874EAC"/>
    <w:rsid w:val="00874EB3"/>
    <w:rsid w:val="00874ECB"/>
    <w:rsid w:val="0087541B"/>
    <w:rsid w:val="0087575F"/>
    <w:rsid w:val="008757C8"/>
    <w:rsid w:val="00875928"/>
    <w:rsid w:val="00875DBA"/>
    <w:rsid w:val="00876A01"/>
    <w:rsid w:val="00876B62"/>
    <w:rsid w:val="00877128"/>
    <w:rsid w:val="00877540"/>
    <w:rsid w:val="008776A5"/>
    <w:rsid w:val="0088000E"/>
    <w:rsid w:val="0088011D"/>
    <w:rsid w:val="00880CA4"/>
    <w:rsid w:val="008814B0"/>
    <w:rsid w:val="00882D4B"/>
    <w:rsid w:val="008833A1"/>
    <w:rsid w:val="008839DA"/>
    <w:rsid w:val="00884D27"/>
    <w:rsid w:val="008857AC"/>
    <w:rsid w:val="00885F5E"/>
    <w:rsid w:val="0088600D"/>
    <w:rsid w:val="008860F3"/>
    <w:rsid w:val="00886B2F"/>
    <w:rsid w:val="00886EDD"/>
    <w:rsid w:val="008872B2"/>
    <w:rsid w:val="008873F8"/>
    <w:rsid w:val="00887526"/>
    <w:rsid w:val="00887E80"/>
    <w:rsid w:val="00887F3C"/>
    <w:rsid w:val="00887FED"/>
    <w:rsid w:val="0089108B"/>
    <w:rsid w:val="00891F69"/>
    <w:rsid w:val="00891FA8"/>
    <w:rsid w:val="00891FC3"/>
    <w:rsid w:val="00892403"/>
    <w:rsid w:val="00892A25"/>
    <w:rsid w:val="00892E0F"/>
    <w:rsid w:val="008933D7"/>
    <w:rsid w:val="00893CF7"/>
    <w:rsid w:val="00893FB0"/>
    <w:rsid w:val="00894449"/>
    <w:rsid w:val="0089476F"/>
    <w:rsid w:val="00894BC5"/>
    <w:rsid w:val="00895439"/>
    <w:rsid w:val="0089569A"/>
    <w:rsid w:val="00895738"/>
    <w:rsid w:val="008958B3"/>
    <w:rsid w:val="00896588"/>
    <w:rsid w:val="00897001"/>
    <w:rsid w:val="008976B8"/>
    <w:rsid w:val="0089780C"/>
    <w:rsid w:val="00897F6F"/>
    <w:rsid w:val="008A03F4"/>
    <w:rsid w:val="008A09B2"/>
    <w:rsid w:val="008A0A12"/>
    <w:rsid w:val="008A0B32"/>
    <w:rsid w:val="008A0EB3"/>
    <w:rsid w:val="008A18A0"/>
    <w:rsid w:val="008A1B8A"/>
    <w:rsid w:val="008A2039"/>
    <w:rsid w:val="008A206D"/>
    <w:rsid w:val="008A2415"/>
    <w:rsid w:val="008A2F6F"/>
    <w:rsid w:val="008A3267"/>
    <w:rsid w:val="008A429E"/>
    <w:rsid w:val="008A4D6D"/>
    <w:rsid w:val="008A58D3"/>
    <w:rsid w:val="008A5A18"/>
    <w:rsid w:val="008A5E4E"/>
    <w:rsid w:val="008A5FC4"/>
    <w:rsid w:val="008A68D6"/>
    <w:rsid w:val="008A69B7"/>
    <w:rsid w:val="008A6BF9"/>
    <w:rsid w:val="008A6F45"/>
    <w:rsid w:val="008A71D3"/>
    <w:rsid w:val="008A7708"/>
    <w:rsid w:val="008A7AB3"/>
    <w:rsid w:val="008B0D15"/>
    <w:rsid w:val="008B0DC7"/>
    <w:rsid w:val="008B0EED"/>
    <w:rsid w:val="008B1318"/>
    <w:rsid w:val="008B1A9A"/>
    <w:rsid w:val="008B2090"/>
    <w:rsid w:val="008B20DC"/>
    <w:rsid w:val="008B27B9"/>
    <w:rsid w:val="008B29B8"/>
    <w:rsid w:val="008B379A"/>
    <w:rsid w:val="008B3D1A"/>
    <w:rsid w:val="008B429C"/>
    <w:rsid w:val="008B42C6"/>
    <w:rsid w:val="008B58FC"/>
    <w:rsid w:val="008B5AC9"/>
    <w:rsid w:val="008B7561"/>
    <w:rsid w:val="008C0354"/>
    <w:rsid w:val="008C0716"/>
    <w:rsid w:val="008C0B0F"/>
    <w:rsid w:val="008C0D2B"/>
    <w:rsid w:val="008C1151"/>
    <w:rsid w:val="008C118C"/>
    <w:rsid w:val="008C1703"/>
    <w:rsid w:val="008C19E8"/>
    <w:rsid w:val="008C1A6D"/>
    <w:rsid w:val="008C2327"/>
    <w:rsid w:val="008C2564"/>
    <w:rsid w:val="008C2ACA"/>
    <w:rsid w:val="008C2D30"/>
    <w:rsid w:val="008C2E1E"/>
    <w:rsid w:val="008C3089"/>
    <w:rsid w:val="008C37A2"/>
    <w:rsid w:val="008C3B9F"/>
    <w:rsid w:val="008C4719"/>
    <w:rsid w:val="008C4F46"/>
    <w:rsid w:val="008C57EC"/>
    <w:rsid w:val="008C5ABE"/>
    <w:rsid w:val="008C622D"/>
    <w:rsid w:val="008C6979"/>
    <w:rsid w:val="008C6D60"/>
    <w:rsid w:val="008C6FAB"/>
    <w:rsid w:val="008C72E3"/>
    <w:rsid w:val="008C7B2D"/>
    <w:rsid w:val="008D0081"/>
    <w:rsid w:val="008D0229"/>
    <w:rsid w:val="008D0247"/>
    <w:rsid w:val="008D08AD"/>
    <w:rsid w:val="008D08DF"/>
    <w:rsid w:val="008D0B17"/>
    <w:rsid w:val="008D1DCA"/>
    <w:rsid w:val="008D1E1B"/>
    <w:rsid w:val="008D1E5A"/>
    <w:rsid w:val="008D2034"/>
    <w:rsid w:val="008D3C15"/>
    <w:rsid w:val="008D4472"/>
    <w:rsid w:val="008D4CAF"/>
    <w:rsid w:val="008D4D8B"/>
    <w:rsid w:val="008D50CA"/>
    <w:rsid w:val="008D5DF3"/>
    <w:rsid w:val="008D5EDA"/>
    <w:rsid w:val="008D60ED"/>
    <w:rsid w:val="008D64CA"/>
    <w:rsid w:val="008D6B6A"/>
    <w:rsid w:val="008D6CF6"/>
    <w:rsid w:val="008D6DB4"/>
    <w:rsid w:val="008D6E00"/>
    <w:rsid w:val="008D7198"/>
    <w:rsid w:val="008D75D0"/>
    <w:rsid w:val="008D788C"/>
    <w:rsid w:val="008D7CDB"/>
    <w:rsid w:val="008E0214"/>
    <w:rsid w:val="008E0657"/>
    <w:rsid w:val="008E0BBA"/>
    <w:rsid w:val="008E139D"/>
    <w:rsid w:val="008E1526"/>
    <w:rsid w:val="008E16FC"/>
    <w:rsid w:val="008E2D58"/>
    <w:rsid w:val="008E3FA3"/>
    <w:rsid w:val="008E40D5"/>
    <w:rsid w:val="008E4213"/>
    <w:rsid w:val="008E4AA4"/>
    <w:rsid w:val="008E4D70"/>
    <w:rsid w:val="008E4EE1"/>
    <w:rsid w:val="008E5661"/>
    <w:rsid w:val="008E61C4"/>
    <w:rsid w:val="008E6225"/>
    <w:rsid w:val="008E642B"/>
    <w:rsid w:val="008E6979"/>
    <w:rsid w:val="008E69DA"/>
    <w:rsid w:val="008E7B50"/>
    <w:rsid w:val="008E7D5F"/>
    <w:rsid w:val="008F0619"/>
    <w:rsid w:val="008F0E21"/>
    <w:rsid w:val="008F1315"/>
    <w:rsid w:val="008F1497"/>
    <w:rsid w:val="008F166F"/>
    <w:rsid w:val="008F1812"/>
    <w:rsid w:val="008F184C"/>
    <w:rsid w:val="008F19A9"/>
    <w:rsid w:val="008F1A0D"/>
    <w:rsid w:val="008F21AA"/>
    <w:rsid w:val="008F223F"/>
    <w:rsid w:val="008F370B"/>
    <w:rsid w:val="008F423D"/>
    <w:rsid w:val="008F4390"/>
    <w:rsid w:val="008F4593"/>
    <w:rsid w:val="008F4D44"/>
    <w:rsid w:val="008F54F6"/>
    <w:rsid w:val="008F59EE"/>
    <w:rsid w:val="008F5EF6"/>
    <w:rsid w:val="008F5FEB"/>
    <w:rsid w:val="008F640D"/>
    <w:rsid w:val="008F657C"/>
    <w:rsid w:val="008F6AEC"/>
    <w:rsid w:val="008F6CB2"/>
    <w:rsid w:val="008F6EE6"/>
    <w:rsid w:val="008F6EFE"/>
    <w:rsid w:val="008F7032"/>
    <w:rsid w:val="009002BB"/>
    <w:rsid w:val="00900318"/>
    <w:rsid w:val="0090078D"/>
    <w:rsid w:val="00900D28"/>
    <w:rsid w:val="009012D0"/>
    <w:rsid w:val="00901ABC"/>
    <w:rsid w:val="00902144"/>
    <w:rsid w:val="0090217D"/>
    <w:rsid w:val="0090249A"/>
    <w:rsid w:val="00902681"/>
    <w:rsid w:val="0090270F"/>
    <w:rsid w:val="00902D3B"/>
    <w:rsid w:val="00902EDF"/>
    <w:rsid w:val="009033B5"/>
    <w:rsid w:val="009035A1"/>
    <w:rsid w:val="00903D0C"/>
    <w:rsid w:val="0090463F"/>
    <w:rsid w:val="00905155"/>
    <w:rsid w:val="009053A4"/>
    <w:rsid w:val="00906917"/>
    <w:rsid w:val="009069E4"/>
    <w:rsid w:val="009072B6"/>
    <w:rsid w:val="00907714"/>
    <w:rsid w:val="00910294"/>
    <w:rsid w:val="00910867"/>
    <w:rsid w:val="00910D2D"/>
    <w:rsid w:val="00911488"/>
    <w:rsid w:val="00911570"/>
    <w:rsid w:val="009116AD"/>
    <w:rsid w:val="00911901"/>
    <w:rsid w:val="00911A6B"/>
    <w:rsid w:val="00911AED"/>
    <w:rsid w:val="00912744"/>
    <w:rsid w:val="00913C6A"/>
    <w:rsid w:val="00913C79"/>
    <w:rsid w:val="00913EFB"/>
    <w:rsid w:val="00913FA3"/>
    <w:rsid w:val="0091434F"/>
    <w:rsid w:val="00914686"/>
    <w:rsid w:val="00914E0B"/>
    <w:rsid w:val="00916B8B"/>
    <w:rsid w:val="00917251"/>
    <w:rsid w:val="00917848"/>
    <w:rsid w:val="00920A6C"/>
    <w:rsid w:val="00920E7D"/>
    <w:rsid w:val="009210D9"/>
    <w:rsid w:val="009212E6"/>
    <w:rsid w:val="00922B77"/>
    <w:rsid w:val="00923385"/>
    <w:rsid w:val="0092345C"/>
    <w:rsid w:val="00923718"/>
    <w:rsid w:val="00923C44"/>
    <w:rsid w:val="00923C63"/>
    <w:rsid w:val="00924744"/>
    <w:rsid w:val="009250E4"/>
    <w:rsid w:val="00925279"/>
    <w:rsid w:val="00925A52"/>
    <w:rsid w:val="00926702"/>
    <w:rsid w:val="0092675E"/>
    <w:rsid w:val="00926854"/>
    <w:rsid w:val="0092690D"/>
    <w:rsid w:val="009276A3"/>
    <w:rsid w:val="00927D9B"/>
    <w:rsid w:val="00930018"/>
    <w:rsid w:val="009300D4"/>
    <w:rsid w:val="00930156"/>
    <w:rsid w:val="0093049D"/>
    <w:rsid w:val="0093057A"/>
    <w:rsid w:val="00930963"/>
    <w:rsid w:val="00930F42"/>
    <w:rsid w:val="00930F59"/>
    <w:rsid w:val="009317E3"/>
    <w:rsid w:val="009323FB"/>
    <w:rsid w:val="0093247C"/>
    <w:rsid w:val="00932F33"/>
    <w:rsid w:val="00933137"/>
    <w:rsid w:val="00933147"/>
    <w:rsid w:val="0093316F"/>
    <w:rsid w:val="009331AB"/>
    <w:rsid w:val="00933F4A"/>
    <w:rsid w:val="00934730"/>
    <w:rsid w:val="009350EE"/>
    <w:rsid w:val="00935450"/>
    <w:rsid w:val="009362F4"/>
    <w:rsid w:val="00937076"/>
    <w:rsid w:val="00937E7D"/>
    <w:rsid w:val="0094024F"/>
    <w:rsid w:val="00940544"/>
    <w:rsid w:val="009413D6"/>
    <w:rsid w:val="0094179C"/>
    <w:rsid w:val="00943120"/>
    <w:rsid w:val="00943802"/>
    <w:rsid w:val="00943E8F"/>
    <w:rsid w:val="00944981"/>
    <w:rsid w:val="0094579C"/>
    <w:rsid w:val="00946120"/>
    <w:rsid w:val="009463B5"/>
    <w:rsid w:val="00946985"/>
    <w:rsid w:val="00946EF2"/>
    <w:rsid w:val="00946F6A"/>
    <w:rsid w:val="00947846"/>
    <w:rsid w:val="0095039A"/>
    <w:rsid w:val="00950AD2"/>
    <w:rsid w:val="00951360"/>
    <w:rsid w:val="00951A32"/>
    <w:rsid w:val="009521DD"/>
    <w:rsid w:val="0095228E"/>
    <w:rsid w:val="009536F9"/>
    <w:rsid w:val="009537B1"/>
    <w:rsid w:val="009538D0"/>
    <w:rsid w:val="00953B3A"/>
    <w:rsid w:val="00953DFD"/>
    <w:rsid w:val="0095503C"/>
    <w:rsid w:val="00955220"/>
    <w:rsid w:val="00955B24"/>
    <w:rsid w:val="0095630C"/>
    <w:rsid w:val="009565B6"/>
    <w:rsid w:val="00956D1D"/>
    <w:rsid w:val="00957AF7"/>
    <w:rsid w:val="00960381"/>
    <w:rsid w:val="009606AF"/>
    <w:rsid w:val="00960D43"/>
    <w:rsid w:val="00961312"/>
    <w:rsid w:val="0096174D"/>
    <w:rsid w:val="00961AD7"/>
    <w:rsid w:val="00961B3C"/>
    <w:rsid w:val="0096266A"/>
    <w:rsid w:val="00963A15"/>
    <w:rsid w:val="00963BB0"/>
    <w:rsid w:val="009648AD"/>
    <w:rsid w:val="009649C2"/>
    <w:rsid w:val="00964C1C"/>
    <w:rsid w:val="00964ED0"/>
    <w:rsid w:val="009669BA"/>
    <w:rsid w:val="00966A7C"/>
    <w:rsid w:val="00966CD3"/>
    <w:rsid w:val="00966DC3"/>
    <w:rsid w:val="0096745B"/>
    <w:rsid w:val="00970A32"/>
    <w:rsid w:val="00970A3A"/>
    <w:rsid w:val="00970BBE"/>
    <w:rsid w:val="00971120"/>
    <w:rsid w:val="00971DFF"/>
    <w:rsid w:val="009723CF"/>
    <w:rsid w:val="009729DE"/>
    <w:rsid w:val="00972C61"/>
    <w:rsid w:val="00972CF6"/>
    <w:rsid w:val="00972D68"/>
    <w:rsid w:val="009733DC"/>
    <w:rsid w:val="00973AC8"/>
    <w:rsid w:val="00973DE1"/>
    <w:rsid w:val="00973ED8"/>
    <w:rsid w:val="00975EA7"/>
    <w:rsid w:val="009761D6"/>
    <w:rsid w:val="0097719D"/>
    <w:rsid w:val="009776CD"/>
    <w:rsid w:val="0098134C"/>
    <w:rsid w:val="00981964"/>
    <w:rsid w:val="00982594"/>
    <w:rsid w:val="00982918"/>
    <w:rsid w:val="009833AD"/>
    <w:rsid w:val="00983A3E"/>
    <w:rsid w:val="009840A8"/>
    <w:rsid w:val="0098412F"/>
    <w:rsid w:val="009843C6"/>
    <w:rsid w:val="00984458"/>
    <w:rsid w:val="00984461"/>
    <w:rsid w:val="00985B16"/>
    <w:rsid w:val="00985B9B"/>
    <w:rsid w:val="00985F81"/>
    <w:rsid w:val="00986952"/>
    <w:rsid w:val="00986E76"/>
    <w:rsid w:val="0098724C"/>
    <w:rsid w:val="009872C3"/>
    <w:rsid w:val="009877B9"/>
    <w:rsid w:val="00987AAD"/>
    <w:rsid w:val="00990B96"/>
    <w:rsid w:val="00990C47"/>
    <w:rsid w:val="0099161A"/>
    <w:rsid w:val="00991691"/>
    <w:rsid w:val="0099189B"/>
    <w:rsid w:val="009925C6"/>
    <w:rsid w:val="00993062"/>
    <w:rsid w:val="0099309E"/>
    <w:rsid w:val="00993611"/>
    <w:rsid w:val="0099388B"/>
    <w:rsid w:val="00993A7A"/>
    <w:rsid w:val="00993D75"/>
    <w:rsid w:val="009941DB"/>
    <w:rsid w:val="00994D93"/>
    <w:rsid w:val="00995504"/>
    <w:rsid w:val="009956DE"/>
    <w:rsid w:val="00995D62"/>
    <w:rsid w:val="00995ED1"/>
    <w:rsid w:val="00996335"/>
    <w:rsid w:val="009971A4"/>
    <w:rsid w:val="009A0494"/>
    <w:rsid w:val="009A213F"/>
    <w:rsid w:val="009A2715"/>
    <w:rsid w:val="009A3F59"/>
    <w:rsid w:val="009A4061"/>
    <w:rsid w:val="009A4417"/>
    <w:rsid w:val="009A5705"/>
    <w:rsid w:val="009A5E10"/>
    <w:rsid w:val="009A69DA"/>
    <w:rsid w:val="009A6EE1"/>
    <w:rsid w:val="009B0538"/>
    <w:rsid w:val="009B0B65"/>
    <w:rsid w:val="009B0DB6"/>
    <w:rsid w:val="009B1A56"/>
    <w:rsid w:val="009B1D5E"/>
    <w:rsid w:val="009B1E4D"/>
    <w:rsid w:val="009B2301"/>
    <w:rsid w:val="009B2349"/>
    <w:rsid w:val="009B26F7"/>
    <w:rsid w:val="009B2EC0"/>
    <w:rsid w:val="009B2FDF"/>
    <w:rsid w:val="009B3D1D"/>
    <w:rsid w:val="009B3F48"/>
    <w:rsid w:val="009B423C"/>
    <w:rsid w:val="009B45C3"/>
    <w:rsid w:val="009B46B5"/>
    <w:rsid w:val="009B4D4C"/>
    <w:rsid w:val="009B51A1"/>
    <w:rsid w:val="009B6101"/>
    <w:rsid w:val="009B6AEE"/>
    <w:rsid w:val="009B6EC0"/>
    <w:rsid w:val="009B7418"/>
    <w:rsid w:val="009B7560"/>
    <w:rsid w:val="009B7FE9"/>
    <w:rsid w:val="009C0220"/>
    <w:rsid w:val="009C05BE"/>
    <w:rsid w:val="009C080F"/>
    <w:rsid w:val="009C155A"/>
    <w:rsid w:val="009C171D"/>
    <w:rsid w:val="009C1815"/>
    <w:rsid w:val="009C19CA"/>
    <w:rsid w:val="009C1DA3"/>
    <w:rsid w:val="009C3316"/>
    <w:rsid w:val="009C3C53"/>
    <w:rsid w:val="009C3FAE"/>
    <w:rsid w:val="009C47BB"/>
    <w:rsid w:val="009C4EF0"/>
    <w:rsid w:val="009C4F44"/>
    <w:rsid w:val="009C5926"/>
    <w:rsid w:val="009C5DD2"/>
    <w:rsid w:val="009C5E57"/>
    <w:rsid w:val="009C72DA"/>
    <w:rsid w:val="009C7897"/>
    <w:rsid w:val="009D0857"/>
    <w:rsid w:val="009D11CF"/>
    <w:rsid w:val="009D1BAC"/>
    <w:rsid w:val="009D1C67"/>
    <w:rsid w:val="009D267D"/>
    <w:rsid w:val="009D2965"/>
    <w:rsid w:val="009D29B5"/>
    <w:rsid w:val="009D29F6"/>
    <w:rsid w:val="009D2CCA"/>
    <w:rsid w:val="009D3174"/>
    <w:rsid w:val="009D4EC8"/>
    <w:rsid w:val="009D4EEF"/>
    <w:rsid w:val="009D4F6A"/>
    <w:rsid w:val="009D4FFB"/>
    <w:rsid w:val="009D550E"/>
    <w:rsid w:val="009D5593"/>
    <w:rsid w:val="009D5967"/>
    <w:rsid w:val="009D59A2"/>
    <w:rsid w:val="009D5D00"/>
    <w:rsid w:val="009D5E4B"/>
    <w:rsid w:val="009D62AC"/>
    <w:rsid w:val="009D683A"/>
    <w:rsid w:val="009D6A4A"/>
    <w:rsid w:val="009D6D50"/>
    <w:rsid w:val="009D6E95"/>
    <w:rsid w:val="009D77AB"/>
    <w:rsid w:val="009D7E66"/>
    <w:rsid w:val="009E077A"/>
    <w:rsid w:val="009E0906"/>
    <w:rsid w:val="009E0A9C"/>
    <w:rsid w:val="009E0D9E"/>
    <w:rsid w:val="009E0E33"/>
    <w:rsid w:val="009E1978"/>
    <w:rsid w:val="009E21D7"/>
    <w:rsid w:val="009E2ECE"/>
    <w:rsid w:val="009E3960"/>
    <w:rsid w:val="009E3E24"/>
    <w:rsid w:val="009E3EE1"/>
    <w:rsid w:val="009E4E08"/>
    <w:rsid w:val="009E5DED"/>
    <w:rsid w:val="009E5F9D"/>
    <w:rsid w:val="009E6E28"/>
    <w:rsid w:val="009E7677"/>
    <w:rsid w:val="009F0B63"/>
    <w:rsid w:val="009F12EF"/>
    <w:rsid w:val="009F186F"/>
    <w:rsid w:val="009F1A49"/>
    <w:rsid w:val="009F2102"/>
    <w:rsid w:val="009F213A"/>
    <w:rsid w:val="009F239C"/>
    <w:rsid w:val="009F2625"/>
    <w:rsid w:val="009F2905"/>
    <w:rsid w:val="009F355F"/>
    <w:rsid w:val="009F3A1E"/>
    <w:rsid w:val="009F3CD7"/>
    <w:rsid w:val="009F3E69"/>
    <w:rsid w:val="009F4A66"/>
    <w:rsid w:val="009F4B7F"/>
    <w:rsid w:val="009F6349"/>
    <w:rsid w:val="009F6A70"/>
    <w:rsid w:val="009F70CA"/>
    <w:rsid w:val="009F72AC"/>
    <w:rsid w:val="009F7420"/>
    <w:rsid w:val="009F749D"/>
    <w:rsid w:val="00A002B4"/>
    <w:rsid w:val="00A00669"/>
    <w:rsid w:val="00A00FBE"/>
    <w:rsid w:val="00A0170F"/>
    <w:rsid w:val="00A0184C"/>
    <w:rsid w:val="00A01887"/>
    <w:rsid w:val="00A01BCF"/>
    <w:rsid w:val="00A01D51"/>
    <w:rsid w:val="00A0284C"/>
    <w:rsid w:val="00A02D49"/>
    <w:rsid w:val="00A036B2"/>
    <w:rsid w:val="00A03934"/>
    <w:rsid w:val="00A039D9"/>
    <w:rsid w:val="00A04FAE"/>
    <w:rsid w:val="00A067D0"/>
    <w:rsid w:val="00A07116"/>
    <w:rsid w:val="00A0799F"/>
    <w:rsid w:val="00A11E74"/>
    <w:rsid w:val="00A12186"/>
    <w:rsid w:val="00A1440D"/>
    <w:rsid w:val="00A14C59"/>
    <w:rsid w:val="00A15299"/>
    <w:rsid w:val="00A15747"/>
    <w:rsid w:val="00A15A82"/>
    <w:rsid w:val="00A15CA4"/>
    <w:rsid w:val="00A1605E"/>
    <w:rsid w:val="00A16126"/>
    <w:rsid w:val="00A1717D"/>
    <w:rsid w:val="00A1785F"/>
    <w:rsid w:val="00A17E5A"/>
    <w:rsid w:val="00A209A7"/>
    <w:rsid w:val="00A2107C"/>
    <w:rsid w:val="00A213C1"/>
    <w:rsid w:val="00A21857"/>
    <w:rsid w:val="00A21972"/>
    <w:rsid w:val="00A22749"/>
    <w:rsid w:val="00A22CE5"/>
    <w:rsid w:val="00A231F4"/>
    <w:rsid w:val="00A23C82"/>
    <w:rsid w:val="00A23FAB"/>
    <w:rsid w:val="00A24995"/>
    <w:rsid w:val="00A25673"/>
    <w:rsid w:val="00A258C2"/>
    <w:rsid w:val="00A25C86"/>
    <w:rsid w:val="00A260FE"/>
    <w:rsid w:val="00A2623F"/>
    <w:rsid w:val="00A2642C"/>
    <w:rsid w:val="00A26464"/>
    <w:rsid w:val="00A26793"/>
    <w:rsid w:val="00A26A35"/>
    <w:rsid w:val="00A26F46"/>
    <w:rsid w:val="00A27870"/>
    <w:rsid w:val="00A27ABA"/>
    <w:rsid w:val="00A27B65"/>
    <w:rsid w:val="00A30069"/>
    <w:rsid w:val="00A30334"/>
    <w:rsid w:val="00A306B3"/>
    <w:rsid w:val="00A309E0"/>
    <w:rsid w:val="00A30AF7"/>
    <w:rsid w:val="00A30E07"/>
    <w:rsid w:val="00A31056"/>
    <w:rsid w:val="00A32337"/>
    <w:rsid w:val="00A32432"/>
    <w:rsid w:val="00A3245B"/>
    <w:rsid w:val="00A33CE1"/>
    <w:rsid w:val="00A34D8A"/>
    <w:rsid w:val="00A34E39"/>
    <w:rsid w:val="00A35769"/>
    <w:rsid w:val="00A35A7B"/>
    <w:rsid w:val="00A35EE6"/>
    <w:rsid w:val="00A361F2"/>
    <w:rsid w:val="00A3704D"/>
    <w:rsid w:val="00A37342"/>
    <w:rsid w:val="00A37396"/>
    <w:rsid w:val="00A376CE"/>
    <w:rsid w:val="00A37BE5"/>
    <w:rsid w:val="00A37DA9"/>
    <w:rsid w:val="00A402DB"/>
    <w:rsid w:val="00A403C6"/>
    <w:rsid w:val="00A40A0A"/>
    <w:rsid w:val="00A40AF0"/>
    <w:rsid w:val="00A4162B"/>
    <w:rsid w:val="00A41984"/>
    <w:rsid w:val="00A433C1"/>
    <w:rsid w:val="00A44128"/>
    <w:rsid w:val="00A44893"/>
    <w:rsid w:val="00A44E1E"/>
    <w:rsid w:val="00A44F6C"/>
    <w:rsid w:val="00A451E3"/>
    <w:rsid w:val="00A4599C"/>
    <w:rsid w:val="00A46114"/>
    <w:rsid w:val="00A472A7"/>
    <w:rsid w:val="00A472D6"/>
    <w:rsid w:val="00A47560"/>
    <w:rsid w:val="00A477AF"/>
    <w:rsid w:val="00A5007A"/>
    <w:rsid w:val="00A5127F"/>
    <w:rsid w:val="00A5177F"/>
    <w:rsid w:val="00A51921"/>
    <w:rsid w:val="00A52F5E"/>
    <w:rsid w:val="00A52F87"/>
    <w:rsid w:val="00A5452A"/>
    <w:rsid w:val="00A54967"/>
    <w:rsid w:val="00A55938"/>
    <w:rsid w:val="00A55CE9"/>
    <w:rsid w:val="00A56501"/>
    <w:rsid w:val="00A5678C"/>
    <w:rsid w:val="00A56EBD"/>
    <w:rsid w:val="00A5719D"/>
    <w:rsid w:val="00A571B1"/>
    <w:rsid w:val="00A57A68"/>
    <w:rsid w:val="00A57B13"/>
    <w:rsid w:val="00A6203C"/>
    <w:rsid w:val="00A6334F"/>
    <w:rsid w:val="00A63FC6"/>
    <w:rsid w:val="00A63FE4"/>
    <w:rsid w:val="00A640AB"/>
    <w:rsid w:val="00A64370"/>
    <w:rsid w:val="00A64ACA"/>
    <w:rsid w:val="00A64C62"/>
    <w:rsid w:val="00A6602B"/>
    <w:rsid w:val="00A66929"/>
    <w:rsid w:val="00A66C21"/>
    <w:rsid w:val="00A67A40"/>
    <w:rsid w:val="00A67D23"/>
    <w:rsid w:val="00A67D27"/>
    <w:rsid w:val="00A703D7"/>
    <w:rsid w:val="00A7053D"/>
    <w:rsid w:val="00A70A39"/>
    <w:rsid w:val="00A712C2"/>
    <w:rsid w:val="00A72084"/>
    <w:rsid w:val="00A72312"/>
    <w:rsid w:val="00A73100"/>
    <w:rsid w:val="00A731FF"/>
    <w:rsid w:val="00A73473"/>
    <w:rsid w:val="00A736B9"/>
    <w:rsid w:val="00A7513C"/>
    <w:rsid w:val="00A75589"/>
    <w:rsid w:val="00A755B1"/>
    <w:rsid w:val="00A761D8"/>
    <w:rsid w:val="00A767FB"/>
    <w:rsid w:val="00A7681A"/>
    <w:rsid w:val="00A77188"/>
    <w:rsid w:val="00A80196"/>
    <w:rsid w:val="00A8072B"/>
    <w:rsid w:val="00A80D0F"/>
    <w:rsid w:val="00A82036"/>
    <w:rsid w:val="00A829D6"/>
    <w:rsid w:val="00A8367E"/>
    <w:rsid w:val="00A83709"/>
    <w:rsid w:val="00A84252"/>
    <w:rsid w:val="00A84D2C"/>
    <w:rsid w:val="00A854FA"/>
    <w:rsid w:val="00A857D2"/>
    <w:rsid w:val="00A85CFD"/>
    <w:rsid w:val="00A8635F"/>
    <w:rsid w:val="00A86F85"/>
    <w:rsid w:val="00A87929"/>
    <w:rsid w:val="00A87B24"/>
    <w:rsid w:val="00A87BC8"/>
    <w:rsid w:val="00A9039E"/>
    <w:rsid w:val="00A90BB0"/>
    <w:rsid w:val="00A90CFB"/>
    <w:rsid w:val="00A90EE3"/>
    <w:rsid w:val="00A90F5D"/>
    <w:rsid w:val="00A917FC"/>
    <w:rsid w:val="00A9333B"/>
    <w:rsid w:val="00A934C0"/>
    <w:rsid w:val="00A9352C"/>
    <w:rsid w:val="00A9367B"/>
    <w:rsid w:val="00A93C0E"/>
    <w:rsid w:val="00A93DF8"/>
    <w:rsid w:val="00A94121"/>
    <w:rsid w:val="00A942FF"/>
    <w:rsid w:val="00A94E9D"/>
    <w:rsid w:val="00A95387"/>
    <w:rsid w:val="00A9571A"/>
    <w:rsid w:val="00A957F6"/>
    <w:rsid w:val="00A95FEE"/>
    <w:rsid w:val="00A971D8"/>
    <w:rsid w:val="00A97442"/>
    <w:rsid w:val="00A9789C"/>
    <w:rsid w:val="00AA023A"/>
    <w:rsid w:val="00AA07F1"/>
    <w:rsid w:val="00AA147F"/>
    <w:rsid w:val="00AA22D3"/>
    <w:rsid w:val="00AA24F1"/>
    <w:rsid w:val="00AA3479"/>
    <w:rsid w:val="00AA3561"/>
    <w:rsid w:val="00AA3C75"/>
    <w:rsid w:val="00AA3E16"/>
    <w:rsid w:val="00AA4590"/>
    <w:rsid w:val="00AA46C9"/>
    <w:rsid w:val="00AA4D0D"/>
    <w:rsid w:val="00AA4DCE"/>
    <w:rsid w:val="00AA5225"/>
    <w:rsid w:val="00AA56AD"/>
    <w:rsid w:val="00AA5A6C"/>
    <w:rsid w:val="00AA5EEE"/>
    <w:rsid w:val="00AA629F"/>
    <w:rsid w:val="00AA772A"/>
    <w:rsid w:val="00AA7740"/>
    <w:rsid w:val="00AA7BAE"/>
    <w:rsid w:val="00AB0682"/>
    <w:rsid w:val="00AB1143"/>
    <w:rsid w:val="00AB1261"/>
    <w:rsid w:val="00AB2399"/>
    <w:rsid w:val="00AB2E21"/>
    <w:rsid w:val="00AB2F97"/>
    <w:rsid w:val="00AB3057"/>
    <w:rsid w:val="00AB31C0"/>
    <w:rsid w:val="00AB3AD1"/>
    <w:rsid w:val="00AB417F"/>
    <w:rsid w:val="00AB4A14"/>
    <w:rsid w:val="00AB4D04"/>
    <w:rsid w:val="00AB52AC"/>
    <w:rsid w:val="00AB57F2"/>
    <w:rsid w:val="00AB6005"/>
    <w:rsid w:val="00AB6AC1"/>
    <w:rsid w:val="00AB7116"/>
    <w:rsid w:val="00AB797E"/>
    <w:rsid w:val="00AB7EBE"/>
    <w:rsid w:val="00AC0667"/>
    <w:rsid w:val="00AC0DE6"/>
    <w:rsid w:val="00AC128E"/>
    <w:rsid w:val="00AC1566"/>
    <w:rsid w:val="00AC16DE"/>
    <w:rsid w:val="00AC1866"/>
    <w:rsid w:val="00AC1AF1"/>
    <w:rsid w:val="00AC2E1F"/>
    <w:rsid w:val="00AC2E39"/>
    <w:rsid w:val="00AC4020"/>
    <w:rsid w:val="00AC453A"/>
    <w:rsid w:val="00AC48BC"/>
    <w:rsid w:val="00AC4CDC"/>
    <w:rsid w:val="00AC5004"/>
    <w:rsid w:val="00AC51F1"/>
    <w:rsid w:val="00AC52DD"/>
    <w:rsid w:val="00AC564D"/>
    <w:rsid w:val="00AC57A0"/>
    <w:rsid w:val="00AC58F1"/>
    <w:rsid w:val="00AC66B4"/>
    <w:rsid w:val="00AC76F5"/>
    <w:rsid w:val="00AC7A07"/>
    <w:rsid w:val="00AD03E3"/>
    <w:rsid w:val="00AD04B1"/>
    <w:rsid w:val="00AD0A48"/>
    <w:rsid w:val="00AD0A76"/>
    <w:rsid w:val="00AD2560"/>
    <w:rsid w:val="00AD2CA3"/>
    <w:rsid w:val="00AD2FD3"/>
    <w:rsid w:val="00AD37DC"/>
    <w:rsid w:val="00AD4007"/>
    <w:rsid w:val="00AD42D2"/>
    <w:rsid w:val="00AD4431"/>
    <w:rsid w:val="00AD566E"/>
    <w:rsid w:val="00AD605D"/>
    <w:rsid w:val="00AD6CF5"/>
    <w:rsid w:val="00AD71DF"/>
    <w:rsid w:val="00AD7546"/>
    <w:rsid w:val="00AD7A03"/>
    <w:rsid w:val="00AD7AAE"/>
    <w:rsid w:val="00AD7FD2"/>
    <w:rsid w:val="00AE095E"/>
    <w:rsid w:val="00AE0CCF"/>
    <w:rsid w:val="00AE155A"/>
    <w:rsid w:val="00AE3106"/>
    <w:rsid w:val="00AE3875"/>
    <w:rsid w:val="00AE5510"/>
    <w:rsid w:val="00AE59CD"/>
    <w:rsid w:val="00AE6BD5"/>
    <w:rsid w:val="00AE6D1B"/>
    <w:rsid w:val="00AE724B"/>
    <w:rsid w:val="00AE7327"/>
    <w:rsid w:val="00AE7799"/>
    <w:rsid w:val="00AE790F"/>
    <w:rsid w:val="00AE7F9C"/>
    <w:rsid w:val="00AF048F"/>
    <w:rsid w:val="00AF0E3C"/>
    <w:rsid w:val="00AF1184"/>
    <w:rsid w:val="00AF1CBB"/>
    <w:rsid w:val="00AF1FED"/>
    <w:rsid w:val="00AF267D"/>
    <w:rsid w:val="00AF36FA"/>
    <w:rsid w:val="00AF3DDA"/>
    <w:rsid w:val="00AF4335"/>
    <w:rsid w:val="00AF486B"/>
    <w:rsid w:val="00AF502E"/>
    <w:rsid w:val="00AF5F1A"/>
    <w:rsid w:val="00AF64AD"/>
    <w:rsid w:val="00AF6698"/>
    <w:rsid w:val="00AF72F6"/>
    <w:rsid w:val="00AF7A2B"/>
    <w:rsid w:val="00AF7BCE"/>
    <w:rsid w:val="00AF7D0F"/>
    <w:rsid w:val="00B006A9"/>
    <w:rsid w:val="00B00E55"/>
    <w:rsid w:val="00B00E92"/>
    <w:rsid w:val="00B012C5"/>
    <w:rsid w:val="00B01426"/>
    <w:rsid w:val="00B019C5"/>
    <w:rsid w:val="00B023C2"/>
    <w:rsid w:val="00B0264A"/>
    <w:rsid w:val="00B02A9E"/>
    <w:rsid w:val="00B036D0"/>
    <w:rsid w:val="00B04884"/>
    <w:rsid w:val="00B0526F"/>
    <w:rsid w:val="00B05C26"/>
    <w:rsid w:val="00B05FB0"/>
    <w:rsid w:val="00B06849"/>
    <w:rsid w:val="00B072A9"/>
    <w:rsid w:val="00B07BAB"/>
    <w:rsid w:val="00B10577"/>
    <w:rsid w:val="00B1118B"/>
    <w:rsid w:val="00B1121C"/>
    <w:rsid w:val="00B11549"/>
    <w:rsid w:val="00B11BAC"/>
    <w:rsid w:val="00B124F7"/>
    <w:rsid w:val="00B12827"/>
    <w:rsid w:val="00B12B92"/>
    <w:rsid w:val="00B12C89"/>
    <w:rsid w:val="00B132E2"/>
    <w:rsid w:val="00B13310"/>
    <w:rsid w:val="00B134D8"/>
    <w:rsid w:val="00B13711"/>
    <w:rsid w:val="00B14254"/>
    <w:rsid w:val="00B14523"/>
    <w:rsid w:val="00B14C01"/>
    <w:rsid w:val="00B14C3C"/>
    <w:rsid w:val="00B14E1B"/>
    <w:rsid w:val="00B155DA"/>
    <w:rsid w:val="00B16947"/>
    <w:rsid w:val="00B169C2"/>
    <w:rsid w:val="00B16B1F"/>
    <w:rsid w:val="00B1726A"/>
    <w:rsid w:val="00B17410"/>
    <w:rsid w:val="00B17528"/>
    <w:rsid w:val="00B202CF"/>
    <w:rsid w:val="00B20480"/>
    <w:rsid w:val="00B20AF3"/>
    <w:rsid w:val="00B21161"/>
    <w:rsid w:val="00B21D95"/>
    <w:rsid w:val="00B228FD"/>
    <w:rsid w:val="00B22D63"/>
    <w:rsid w:val="00B22F16"/>
    <w:rsid w:val="00B23404"/>
    <w:rsid w:val="00B234EF"/>
    <w:rsid w:val="00B2396C"/>
    <w:rsid w:val="00B23B34"/>
    <w:rsid w:val="00B23E47"/>
    <w:rsid w:val="00B244BC"/>
    <w:rsid w:val="00B245E3"/>
    <w:rsid w:val="00B24BFC"/>
    <w:rsid w:val="00B24DE4"/>
    <w:rsid w:val="00B25280"/>
    <w:rsid w:val="00B265A6"/>
    <w:rsid w:val="00B26827"/>
    <w:rsid w:val="00B304B8"/>
    <w:rsid w:val="00B30A61"/>
    <w:rsid w:val="00B319A3"/>
    <w:rsid w:val="00B31DA7"/>
    <w:rsid w:val="00B31EE1"/>
    <w:rsid w:val="00B3259D"/>
    <w:rsid w:val="00B32924"/>
    <w:rsid w:val="00B32BB1"/>
    <w:rsid w:val="00B32C9F"/>
    <w:rsid w:val="00B32E0D"/>
    <w:rsid w:val="00B33451"/>
    <w:rsid w:val="00B336D6"/>
    <w:rsid w:val="00B33CD3"/>
    <w:rsid w:val="00B348FF"/>
    <w:rsid w:val="00B34FE6"/>
    <w:rsid w:val="00B361F1"/>
    <w:rsid w:val="00B368B4"/>
    <w:rsid w:val="00B36A05"/>
    <w:rsid w:val="00B36BDF"/>
    <w:rsid w:val="00B37516"/>
    <w:rsid w:val="00B37801"/>
    <w:rsid w:val="00B40498"/>
    <w:rsid w:val="00B413DE"/>
    <w:rsid w:val="00B4353C"/>
    <w:rsid w:val="00B43E5E"/>
    <w:rsid w:val="00B44A9A"/>
    <w:rsid w:val="00B453AA"/>
    <w:rsid w:val="00B46173"/>
    <w:rsid w:val="00B461E6"/>
    <w:rsid w:val="00B46AA1"/>
    <w:rsid w:val="00B46D0F"/>
    <w:rsid w:val="00B4729D"/>
    <w:rsid w:val="00B47917"/>
    <w:rsid w:val="00B47C7D"/>
    <w:rsid w:val="00B52074"/>
    <w:rsid w:val="00B52897"/>
    <w:rsid w:val="00B52BAA"/>
    <w:rsid w:val="00B53BC4"/>
    <w:rsid w:val="00B54771"/>
    <w:rsid w:val="00B5489C"/>
    <w:rsid w:val="00B5501B"/>
    <w:rsid w:val="00B56582"/>
    <w:rsid w:val="00B56B45"/>
    <w:rsid w:val="00B56BBB"/>
    <w:rsid w:val="00B56C15"/>
    <w:rsid w:val="00B57C19"/>
    <w:rsid w:val="00B57EDB"/>
    <w:rsid w:val="00B603BB"/>
    <w:rsid w:val="00B614C9"/>
    <w:rsid w:val="00B62616"/>
    <w:rsid w:val="00B62FC3"/>
    <w:rsid w:val="00B6330E"/>
    <w:rsid w:val="00B63353"/>
    <w:rsid w:val="00B6337E"/>
    <w:rsid w:val="00B6365A"/>
    <w:rsid w:val="00B640DE"/>
    <w:rsid w:val="00B64984"/>
    <w:rsid w:val="00B64B05"/>
    <w:rsid w:val="00B64E3C"/>
    <w:rsid w:val="00B65000"/>
    <w:rsid w:val="00B65887"/>
    <w:rsid w:val="00B65AA9"/>
    <w:rsid w:val="00B65F66"/>
    <w:rsid w:val="00B6679F"/>
    <w:rsid w:val="00B66809"/>
    <w:rsid w:val="00B66AE5"/>
    <w:rsid w:val="00B67404"/>
    <w:rsid w:val="00B7035F"/>
    <w:rsid w:val="00B70F50"/>
    <w:rsid w:val="00B7193B"/>
    <w:rsid w:val="00B72024"/>
    <w:rsid w:val="00B72125"/>
    <w:rsid w:val="00B7298C"/>
    <w:rsid w:val="00B730EB"/>
    <w:rsid w:val="00B734DE"/>
    <w:rsid w:val="00B73974"/>
    <w:rsid w:val="00B743C8"/>
    <w:rsid w:val="00B7461C"/>
    <w:rsid w:val="00B753F0"/>
    <w:rsid w:val="00B75933"/>
    <w:rsid w:val="00B75B95"/>
    <w:rsid w:val="00B75C2F"/>
    <w:rsid w:val="00B75CFD"/>
    <w:rsid w:val="00B760A0"/>
    <w:rsid w:val="00B76352"/>
    <w:rsid w:val="00B76D65"/>
    <w:rsid w:val="00B76FFB"/>
    <w:rsid w:val="00B774A4"/>
    <w:rsid w:val="00B80BDD"/>
    <w:rsid w:val="00B81607"/>
    <w:rsid w:val="00B818CA"/>
    <w:rsid w:val="00B8193F"/>
    <w:rsid w:val="00B84DFF"/>
    <w:rsid w:val="00B84FEE"/>
    <w:rsid w:val="00B85022"/>
    <w:rsid w:val="00B86397"/>
    <w:rsid w:val="00B8639E"/>
    <w:rsid w:val="00B8769C"/>
    <w:rsid w:val="00B87BAF"/>
    <w:rsid w:val="00B90053"/>
    <w:rsid w:val="00B9016D"/>
    <w:rsid w:val="00B90775"/>
    <w:rsid w:val="00B9207E"/>
    <w:rsid w:val="00B920BB"/>
    <w:rsid w:val="00B921EA"/>
    <w:rsid w:val="00B9249F"/>
    <w:rsid w:val="00B932EB"/>
    <w:rsid w:val="00B94445"/>
    <w:rsid w:val="00B94C55"/>
    <w:rsid w:val="00B94DC0"/>
    <w:rsid w:val="00B9524A"/>
    <w:rsid w:val="00B95AE7"/>
    <w:rsid w:val="00B9619B"/>
    <w:rsid w:val="00B968EA"/>
    <w:rsid w:val="00B96A54"/>
    <w:rsid w:val="00B96E34"/>
    <w:rsid w:val="00B975D5"/>
    <w:rsid w:val="00B97978"/>
    <w:rsid w:val="00B97C29"/>
    <w:rsid w:val="00BA0378"/>
    <w:rsid w:val="00BA05A9"/>
    <w:rsid w:val="00BA061F"/>
    <w:rsid w:val="00BA067E"/>
    <w:rsid w:val="00BA09DF"/>
    <w:rsid w:val="00BA1A6E"/>
    <w:rsid w:val="00BA1E61"/>
    <w:rsid w:val="00BA1E81"/>
    <w:rsid w:val="00BA221C"/>
    <w:rsid w:val="00BA2B51"/>
    <w:rsid w:val="00BA2FD8"/>
    <w:rsid w:val="00BA3887"/>
    <w:rsid w:val="00BA39B6"/>
    <w:rsid w:val="00BA3A47"/>
    <w:rsid w:val="00BA4DA1"/>
    <w:rsid w:val="00BA5685"/>
    <w:rsid w:val="00BA5752"/>
    <w:rsid w:val="00BA5B03"/>
    <w:rsid w:val="00BA6650"/>
    <w:rsid w:val="00BA6BBF"/>
    <w:rsid w:val="00BA71F8"/>
    <w:rsid w:val="00BA7352"/>
    <w:rsid w:val="00BA74F5"/>
    <w:rsid w:val="00BB01E7"/>
    <w:rsid w:val="00BB065B"/>
    <w:rsid w:val="00BB1032"/>
    <w:rsid w:val="00BB16E4"/>
    <w:rsid w:val="00BB177F"/>
    <w:rsid w:val="00BB2060"/>
    <w:rsid w:val="00BB263A"/>
    <w:rsid w:val="00BB2AF8"/>
    <w:rsid w:val="00BB378B"/>
    <w:rsid w:val="00BB37EF"/>
    <w:rsid w:val="00BB3B87"/>
    <w:rsid w:val="00BB4724"/>
    <w:rsid w:val="00BB47F3"/>
    <w:rsid w:val="00BB4874"/>
    <w:rsid w:val="00BB4B71"/>
    <w:rsid w:val="00BB4F10"/>
    <w:rsid w:val="00BB5048"/>
    <w:rsid w:val="00BB5462"/>
    <w:rsid w:val="00BB5768"/>
    <w:rsid w:val="00BB60F5"/>
    <w:rsid w:val="00BB6636"/>
    <w:rsid w:val="00BB68D7"/>
    <w:rsid w:val="00BB6F0C"/>
    <w:rsid w:val="00BB6FAF"/>
    <w:rsid w:val="00BB70AE"/>
    <w:rsid w:val="00BB711F"/>
    <w:rsid w:val="00BB7457"/>
    <w:rsid w:val="00BB7A85"/>
    <w:rsid w:val="00BC02C3"/>
    <w:rsid w:val="00BC06D6"/>
    <w:rsid w:val="00BC092B"/>
    <w:rsid w:val="00BC0E50"/>
    <w:rsid w:val="00BC1DF2"/>
    <w:rsid w:val="00BC1F1B"/>
    <w:rsid w:val="00BC248E"/>
    <w:rsid w:val="00BC26FA"/>
    <w:rsid w:val="00BC4ACF"/>
    <w:rsid w:val="00BC5036"/>
    <w:rsid w:val="00BC524B"/>
    <w:rsid w:val="00BC5875"/>
    <w:rsid w:val="00BC5A99"/>
    <w:rsid w:val="00BC5E9A"/>
    <w:rsid w:val="00BC630B"/>
    <w:rsid w:val="00BC636F"/>
    <w:rsid w:val="00BC6997"/>
    <w:rsid w:val="00BC6EFE"/>
    <w:rsid w:val="00BC7332"/>
    <w:rsid w:val="00BC772A"/>
    <w:rsid w:val="00BD03AB"/>
    <w:rsid w:val="00BD06FC"/>
    <w:rsid w:val="00BD07F5"/>
    <w:rsid w:val="00BD0B9B"/>
    <w:rsid w:val="00BD0D35"/>
    <w:rsid w:val="00BD18D3"/>
    <w:rsid w:val="00BD2728"/>
    <w:rsid w:val="00BD2DFD"/>
    <w:rsid w:val="00BD3058"/>
    <w:rsid w:val="00BD3679"/>
    <w:rsid w:val="00BD429F"/>
    <w:rsid w:val="00BD5AF6"/>
    <w:rsid w:val="00BD5C17"/>
    <w:rsid w:val="00BD62BF"/>
    <w:rsid w:val="00BD67B9"/>
    <w:rsid w:val="00BD724B"/>
    <w:rsid w:val="00BD73E3"/>
    <w:rsid w:val="00BD7829"/>
    <w:rsid w:val="00BD79D1"/>
    <w:rsid w:val="00BD7F76"/>
    <w:rsid w:val="00BE00D9"/>
    <w:rsid w:val="00BE021E"/>
    <w:rsid w:val="00BE07D9"/>
    <w:rsid w:val="00BE11E5"/>
    <w:rsid w:val="00BE18B6"/>
    <w:rsid w:val="00BE1B5F"/>
    <w:rsid w:val="00BE2668"/>
    <w:rsid w:val="00BE26DB"/>
    <w:rsid w:val="00BE2F4B"/>
    <w:rsid w:val="00BE3394"/>
    <w:rsid w:val="00BE3713"/>
    <w:rsid w:val="00BE3EF8"/>
    <w:rsid w:val="00BE410F"/>
    <w:rsid w:val="00BE44E0"/>
    <w:rsid w:val="00BE54FD"/>
    <w:rsid w:val="00BE5794"/>
    <w:rsid w:val="00BE5B1A"/>
    <w:rsid w:val="00BE6394"/>
    <w:rsid w:val="00BE68C2"/>
    <w:rsid w:val="00BE6C98"/>
    <w:rsid w:val="00BE6D53"/>
    <w:rsid w:val="00BE6E0C"/>
    <w:rsid w:val="00BF031D"/>
    <w:rsid w:val="00BF05A0"/>
    <w:rsid w:val="00BF0986"/>
    <w:rsid w:val="00BF14E6"/>
    <w:rsid w:val="00BF1790"/>
    <w:rsid w:val="00BF2DA5"/>
    <w:rsid w:val="00BF36D8"/>
    <w:rsid w:val="00BF3944"/>
    <w:rsid w:val="00BF48BB"/>
    <w:rsid w:val="00BF51F8"/>
    <w:rsid w:val="00BF5281"/>
    <w:rsid w:val="00BF5B1C"/>
    <w:rsid w:val="00BF6D89"/>
    <w:rsid w:val="00BF6DE8"/>
    <w:rsid w:val="00BF7C4C"/>
    <w:rsid w:val="00C00513"/>
    <w:rsid w:val="00C0052E"/>
    <w:rsid w:val="00C00741"/>
    <w:rsid w:val="00C00818"/>
    <w:rsid w:val="00C0097C"/>
    <w:rsid w:val="00C010D6"/>
    <w:rsid w:val="00C015D6"/>
    <w:rsid w:val="00C01796"/>
    <w:rsid w:val="00C0282D"/>
    <w:rsid w:val="00C02E85"/>
    <w:rsid w:val="00C02F10"/>
    <w:rsid w:val="00C0376E"/>
    <w:rsid w:val="00C03B52"/>
    <w:rsid w:val="00C03E1F"/>
    <w:rsid w:val="00C043D0"/>
    <w:rsid w:val="00C047D2"/>
    <w:rsid w:val="00C04BF7"/>
    <w:rsid w:val="00C0516C"/>
    <w:rsid w:val="00C05CE8"/>
    <w:rsid w:val="00C0705A"/>
    <w:rsid w:val="00C078B5"/>
    <w:rsid w:val="00C07EB3"/>
    <w:rsid w:val="00C10232"/>
    <w:rsid w:val="00C10620"/>
    <w:rsid w:val="00C10CAA"/>
    <w:rsid w:val="00C1127A"/>
    <w:rsid w:val="00C11C9D"/>
    <w:rsid w:val="00C11E36"/>
    <w:rsid w:val="00C11E49"/>
    <w:rsid w:val="00C12255"/>
    <w:rsid w:val="00C12320"/>
    <w:rsid w:val="00C12C0B"/>
    <w:rsid w:val="00C14200"/>
    <w:rsid w:val="00C14306"/>
    <w:rsid w:val="00C14668"/>
    <w:rsid w:val="00C1499D"/>
    <w:rsid w:val="00C14E35"/>
    <w:rsid w:val="00C14F88"/>
    <w:rsid w:val="00C16B8C"/>
    <w:rsid w:val="00C176B1"/>
    <w:rsid w:val="00C17B29"/>
    <w:rsid w:val="00C17DC9"/>
    <w:rsid w:val="00C20424"/>
    <w:rsid w:val="00C20C56"/>
    <w:rsid w:val="00C2157F"/>
    <w:rsid w:val="00C22073"/>
    <w:rsid w:val="00C2238F"/>
    <w:rsid w:val="00C22DD0"/>
    <w:rsid w:val="00C23904"/>
    <w:rsid w:val="00C239CA"/>
    <w:rsid w:val="00C248E2"/>
    <w:rsid w:val="00C250D7"/>
    <w:rsid w:val="00C25129"/>
    <w:rsid w:val="00C25467"/>
    <w:rsid w:val="00C254F1"/>
    <w:rsid w:val="00C25CE4"/>
    <w:rsid w:val="00C26506"/>
    <w:rsid w:val="00C27282"/>
    <w:rsid w:val="00C277D0"/>
    <w:rsid w:val="00C27E40"/>
    <w:rsid w:val="00C302E4"/>
    <w:rsid w:val="00C3046B"/>
    <w:rsid w:val="00C30C55"/>
    <w:rsid w:val="00C30DA5"/>
    <w:rsid w:val="00C30F41"/>
    <w:rsid w:val="00C31097"/>
    <w:rsid w:val="00C31203"/>
    <w:rsid w:val="00C3189E"/>
    <w:rsid w:val="00C31B25"/>
    <w:rsid w:val="00C31D06"/>
    <w:rsid w:val="00C32647"/>
    <w:rsid w:val="00C3268B"/>
    <w:rsid w:val="00C33530"/>
    <w:rsid w:val="00C33A9C"/>
    <w:rsid w:val="00C33D90"/>
    <w:rsid w:val="00C34381"/>
    <w:rsid w:val="00C345A8"/>
    <w:rsid w:val="00C35594"/>
    <w:rsid w:val="00C363FF"/>
    <w:rsid w:val="00C36823"/>
    <w:rsid w:val="00C36D1C"/>
    <w:rsid w:val="00C36F1E"/>
    <w:rsid w:val="00C40578"/>
    <w:rsid w:val="00C40683"/>
    <w:rsid w:val="00C40BA0"/>
    <w:rsid w:val="00C40C0A"/>
    <w:rsid w:val="00C40FA7"/>
    <w:rsid w:val="00C41413"/>
    <w:rsid w:val="00C41C63"/>
    <w:rsid w:val="00C41DB2"/>
    <w:rsid w:val="00C4230F"/>
    <w:rsid w:val="00C42338"/>
    <w:rsid w:val="00C428E8"/>
    <w:rsid w:val="00C42EDF"/>
    <w:rsid w:val="00C43269"/>
    <w:rsid w:val="00C4359E"/>
    <w:rsid w:val="00C437B7"/>
    <w:rsid w:val="00C447C1"/>
    <w:rsid w:val="00C45F4F"/>
    <w:rsid w:val="00C45FFB"/>
    <w:rsid w:val="00C472DE"/>
    <w:rsid w:val="00C5012C"/>
    <w:rsid w:val="00C5015D"/>
    <w:rsid w:val="00C50505"/>
    <w:rsid w:val="00C508DC"/>
    <w:rsid w:val="00C5278B"/>
    <w:rsid w:val="00C528CB"/>
    <w:rsid w:val="00C52957"/>
    <w:rsid w:val="00C52D97"/>
    <w:rsid w:val="00C535ED"/>
    <w:rsid w:val="00C53928"/>
    <w:rsid w:val="00C53EFA"/>
    <w:rsid w:val="00C5555C"/>
    <w:rsid w:val="00C55C06"/>
    <w:rsid w:val="00C55E38"/>
    <w:rsid w:val="00C562EF"/>
    <w:rsid w:val="00C56454"/>
    <w:rsid w:val="00C56A02"/>
    <w:rsid w:val="00C570E6"/>
    <w:rsid w:val="00C577DE"/>
    <w:rsid w:val="00C6156D"/>
    <w:rsid w:val="00C6364D"/>
    <w:rsid w:val="00C63B1C"/>
    <w:rsid w:val="00C6494D"/>
    <w:rsid w:val="00C65248"/>
    <w:rsid w:val="00C659BF"/>
    <w:rsid w:val="00C660D2"/>
    <w:rsid w:val="00C66A3F"/>
    <w:rsid w:val="00C6798F"/>
    <w:rsid w:val="00C700AA"/>
    <w:rsid w:val="00C70349"/>
    <w:rsid w:val="00C7042B"/>
    <w:rsid w:val="00C704C9"/>
    <w:rsid w:val="00C704D0"/>
    <w:rsid w:val="00C7126D"/>
    <w:rsid w:val="00C71468"/>
    <w:rsid w:val="00C716C7"/>
    <w:rsid w:val="00C717F2"/>
    <w:rsid w:val="00C7196C"/>
    <w:rsid w:val="00C7215E"/>
    <w:rsid w:val="00C72573"/>
    <w:rsid w:val="00C72882"/>
    <w:rsid w:val="00C728BA"/>
    <w:rsid w:val="00C72CC6"/>
    <w:rsid w:val="00C73561"/>
    <w:rsid w:val="00C73793"/>
    <w:rsid w:val="00C73F8B"/>
    <w:rsid w:val="00C74958"/>
    <w:rsid w:val="00C74D48"/>
    <w:rsid w:val="00C7557C"/>
    <w:rsid w:val="00C75772"/>
    <w:rsid w:val="00C75885"/>
    <w:rsid w:val="00C764AB"/>
    <w:rsid w:val="00C7670D"/>
    <w:rsid w:val="00C76818"/>
    <w:rsid w:val="00C76828"/>
    <w:rsid w:val="00C769B4"/>
    <w:rsid w:val="00C76DB0"/>
    <w:rsid w:val="00C774B0"/>
    <w:rsid w:val="00C7750B"/>
    <w:rsid w:val="00C77C3B"/>
    <w:rsid w:val="00C8049B"/>
    <w:rsid w:val="00C806A0"/>
    <w:rsid w:val="00C808B3"/>
    <w:rsid w:val="00C810D2"/>
    <w:rsid w:val="00C8137D"/>
    <w:rsid w:val="00C81D09"/>
    <w:rsid w:val="00C81EA6"/>
    <w:rsid w:val="00C8247C"/>
    <w:rsid w:val="00C828D1"/>
    <w:rsid w:val="00C83242"/>
    <w:rsid w:val="00C8332A"/>
    <w:rsid w:val="00C83361"/>
    <w:rsid w:val="00C834B3"/>
    <w:rsid w:val="00C83C1D"/>
    <w:rsid w:val="00C8421F"/>
    <w:rsid w:val="00C8493D"/>
    <w:rsid w:val="00C850AE"/>
    <w:rsid w:val="00C851D5"/>
    <w:rsid w:val="00C8585A"/>
    <w:rsid w:val="00C85D0C"/>
    <w:rsid w:val="00C8632D"/>
    <w:rsid w:val="00C867E4"/>
    <w:rsid w:val="00C86E47"/>
    <w:rsid w:val="00C87968"/>
    <w:rsid w:val="00C87BEA"/>
    <w:rsid w:val="00C900EC"/>
    <w:rsid w:val="00C90C51"/>
    <w:rsid w:val="00C91545"/>
    <w:rsid w:val="00C9165E"/>
    <w:rsid w:val="00C91E4A"/>
    <w:rsid w:val="00C924F0"/>
    <w:rsid w:val="00C927A9"/>
    <w:rsid w:val="00C92BD7"/>
    <w:rsid w:val="00C931CF"/>
    <w:rsid w:val="00C93BC0"/>
    <w:rsid w:val="00C93DB9"/>
    <w:rsid w:val="00C940EE"/>
    <w:rsid w:val="00C94B1E"/>
    <w:rsid w:val="00C952E6"/>
    <w:rsid w:val="00C95E63"/>
    <w:rsid w:val="00C96975"/>
    <w:rsid w:val="00C96A31"/>
    <w:rsid w:val="00C9703E"/>
    <w:rsid w:val="00C97486"/>
    <w:rsid w:val="00C9753A"/>
    <w:rsid w:val="00C9780C"/>
    <w:rsid w:val="00C978D9"/>
    <w:rsid w:val="00C97FC6"/>
    <w:rsid w:val="00CA0C13"/>
    <w:rsid w:val="00CA0D71"/>
    <w:rsid w:val="00CA0F52"/>
    <w:rsid w:val="00CA1299"/>
    <w:rsid w:val="00CA12EE"/>
    <w:rsid w:val="00CA1E77"/>
    <w:rsid w:val="00CA24D7"/>
    <w:rsid w:val="00CA309F"/>
    <w:rsid w:val="00CA411E"/>
    <w:rsid w:val="00CA4ED8"/>
    <w:rsid w:val="00CA4FE4"/>
    <w:rsid w:val="00CA52DB"/>
    <w:rsid w:val="00CA54E2"/>
    <w:rsid w:val="00CA55D8"/>
    <w:rsid w:val="00CA5DB6"/>
    <w:rsid w:val="00CA6134"/>
    <w:rsid w:val="00CA67CF"/>
    <w:rsid w:val="00CA6D9D"/>
    <w:rsid w:val="00CA6FBA"/>
    <w:rsid w:val="00CA71B6"/>
    <w:rsid w:val="00CA7822"/>
    <w:rsid w:val="00CB0185"/>
    <w:rsid w:val="00CB048D"/>
    <w:rsid w:val="00CB0BC5"/>
    <w:rsid w:val="00CB10F2"/>
    <w:rsid w:val="00CB1947"/>
    <w:rsid w:val="00CB1F10"/>
    <w:rsid w:val="00CB2099"/>
    <w:rsid w:val="00CB2E77"/>
    <w:rsid w:val="00CB3254"/>
    <w:rsid w:val="00CB357F"/>
    <w:rsid w:val="00CB3E66"/>
    <w:rsid w:val="00CB3F0C"/>
    <w:rsid w:val="00CB41E6"/>
    <w:rsid w:val="00CB4EE5"/>
    <w:rsid w:val="00CB5003"/>
    <w:rsid w:val="00CB5073"/>
    <w:rsid w:val="00CB53F3"/>
    <w:rsid w:val="00CB55B4"/>
    <w:rsid w:val="00CB573C"/>
    <w:rsid w:val="00CB6C0E"/>
    <w:rsid w:val="00CB6D48"/>
    <w:rsid w:val="00CB7C37"/>
    <w:rsid w:val="00CC065C"/>
    <w:rsid w:val="00CC0956"/>
    <w:rsid w:val="00CC10C5"/>
    <w:rsid w:val="00CC1890"/>
    <w:rsid w:val="00CC1926"/>
    <w:rsid w:val="00CC21D7"/>
    <w:rsid w:val="00CC226A"/>
    <w:rsid w:val="00CC231A"/>
    <w:rsid w:val="00CC2525"/>
    <w:rsid w:val="00CC26A3"/>
    <w:rsid w:val="00CC2930"/>
    <w:rsid w:val="00CC2B78"/>
    <w:rsid w:val="00CC3339"/>
    <w:rsid w:val="00CC3C7C"/>
    <w:rsid w:val="00CC3D47"/>
    <w:rsid w:val="00CC422B"/>
    <w:rsid w:val="00CC5075"/>
    <w:rsid w:val="00CC5B4D"/>
    <w:rsid w:val="00CC6E3A"/>
    <w:rsid w:val="00CC6EE3"/>
    <w:rsid w:val="00CC77ED"/>
    <w:rsid w:val="00CC7B80"/>
    <w:rsid w:val="00CD0AD7"/>
    <w:rsid w:val="00CD17B7"/>
    <w:rsid w:val="00CD1EF2"/>
    <w:rsid w:val="00CD210F"/>
    <w:rsid w:val="00CD2BF7"/>
    <w:rsid w:val="00CD302B"/>
    <w:rsid w:val="00CD3B4F"/>
    <w:rsid w:val="00CD4240"/>
    <w:rsid w:val="00CD42E6"/>
    <w:rsid w:val="00CD48E0"/>
    <w:rsid w:val="00CD4B4E"/>
    <w:rsid w:val="00CD4D1C"/>
    <w:rsid w:val="00CD56C7"/>
    <w:rsid w:val="00CD5A10"/>
    <w:rsid w:val="00CD6153"/>
    <w:rsid w:val="00CD6CD7"/>
    <w:rsid w:val="00CD7980"/>
    <w:rsid w:val="00CD7DDA"/>
    <w:rsid w:val="00CE040D"/>
    <w:rsid w:val="00CE0BEB"/>
    <w:rsid w:val="00CE2210"/>
    <w:rsid w:val="00CE2A78"/>
    <w:rsid w:val="00CE2FC1"/>
    <w:rsid w:val="00CE3515"/>
    <w:rsid w:val="00CE3D03"/>
    <w:rsid w:val="00CE3D2E"/>
    <w:rsid w:val="00CE4288"/>
    <w:rsid w:val="00CE544E"/>
    <w:rsid w:val="00CE58DC"/>
    <w:rsid w:val="00CE5F3E"/>
    <w:rsid w:val="00CE6EBF"/>
    <w:rsid w:val="00CF16BD"/>
    <w:rsid w:val="00CF1B20"/>
    <w:rsid w:val="00CF1DC3"/>
    <w:rsid w:val="00CF1F89"/>
    <w:rsid w:val="00CF2262"/>
    <w:rsid w:val="00CF22B2"/>
    <w:rsid w:val="00CF2FFD"/>
    <w:rsid w:val="00CF303A"/>
    <w:rsid w:val="00CF3D6C"/>
    <w:rsid w:val="00CF411C"/>
    <w:rsid w:val="00CF4394"/>
    <w:rsid w:val="00CF5640"/>
    <w:rsid w:val="00CF571E"/>
    <w:rsid w:val="00CF5788"/>
    <w:rsid w:val="00CF65A1"/>
    <w:rsid w:val="00CF66B4"/>
    <w:rsid w:val="00CF69A8"/>
    <w:rsid w:val="00D00442"/>
    <w:rsid w:val="00D00D4E"/>
    <w:rsid w:val="00D01CBD"/>
    <w:rsid w:val="00D02265"/>
    <w:rsid w:val="00D024E7"/>
    <w:rsid w:val="00D02B54"/>
    <w:rsid w:val="00D02E6F"/>
    <w:rsid w:val="00D0316C"/>
    <w:rsid w:val="00D050A9"/>
    <w:rsid w:val="00D05234"/>
    <w:rsid w:val="00D05870"/>
    <w:rsid w:val="00D060D4"/>
    <w:rsid w:val="00D06288"/>
    <w:rsid w:val="00D068B1"/>
    <w:rsid w:val="00D06986"/>
    <w:rsid w:val="00D06A27"/>
    <w:rsid w:val="00D06D8B"/>
    <w:rsid w:val="00D06E7E"/>
    <w:rsid w:val="00D07422"/>
    <w:rsid w:val="00D07D51"/>
    <w:rsid w:val="00D1074D"/>
    <w:rsid w:val="00D115C0"/>
    <w:rsid w:val="00D119AF"/>
    <w:rsid w:val="00D11AB6"/>
    <w:rsid w:val="00D123D3"/>
    <w:rsid w:val="00D127EC"/>
    <w:rsid w:val="00D12801"/>
    <w:rsid w:val="00D12C43"/>
    <w:rsid w:val="00D13677"/>
    <w:rsid w:val="00D1437A"/>
    <w:rsid w:val="00D14797"/>
    <w:rsid w:val="00D14AFC"/>
    <w:rsid w:val="00D153AD"/>
    <w:rsid w:val="00D15616"/>
    <w:rsid w:val="00D156DB"/>
    <w:rsid w:val="00D162EA"/>
    <w:rsid w:val="00D17E62"/>
    <w:rsid w:val="00D20902"/>
    <w:rsid w:val="00D20B4B"/>
    <w:rsid w:val="00D2170C"/>
    <w:rsid w:val="00D22BA2"/>
    <w:rsid w:val="00D23275"/>
    <w:rsid w:val="00D23581"/>
    <w:rsid w:val="00D23AB9"/>
    <w:rsid w:val="00D24044"/>
    <w:rsid w:val="00D240DB"/>
    <w:rsid w:val="00D244D9"/>
    <w:rsid w:val="00D2566F"/>
    <w:rsid w:val="00D25CE2"/>
    <w:rsid w:val="00D261F5"/>
    <w:rsid w:val="00D26206"/>
    <w:rsid w:val="00D26522"/>
    <w:rsid w:val="00D26A3F"/>
    <w:rsid w:val="00D27A2E"/>
    <w:rsid w:val="00D27E25"/>
    <w:rsid w:val="00D303EE"/>
    <w:rsid w:val="00D310C4"/>
    <w:rsid w:val="00D31540"/>
    <w:rsid w:val="00D31F25"/>
    <w:rsid w:val="00D31FBD"/>
    <w:rsid w:val="00D32B05"/>
    <w:rsid w:val="00D330EE"/>
    <w:rsid w:val="00D334FB"/>
    <w:rsid w:val="00D3370E"/>
    <w:rsid w:val="00D338C0"/>
    <w:rsid w:val="00D34420"/>
    <w:rsid w:val="00D3541D"/>
    <w:rsid w:val="00D369B9"/>
    <w:rsid w:val="00D36BAC"/>
    <w:rsid w:val="00D3708C"/>
    <w:rsid w:val="00D378DB"/>
    <w:rsid w:val="00D37A9A"/>
    <w:rsid w:val="00D37B5F"/>
    <w:rsid w:val="00D37B80"/>
    <w:rsid w:val="00D401A3"/>
    <w:rsid w:val="00D40622"/>
    <w:rsid w:val="00D410E5"/>
    <w:rsid w:val="00D41643"/>
    <w:rsid w:val="00D418C7"/>
    <w:rsid w:val="00D421B1"/>
    <w:rsid w:val="00D43188"/>
    <w:rsid w:val="00D43687"/>
    <w:rsid w:val="00D4391A"/>
    <w:rsid w:val="00D43E4F"/>
    <w:rsid w:val="00D43F2E"/>
    <w:rsid w:val="00D44249"/>
    <w:rsid w:val="00D44751"/>
    <w:rsid w:val="00D44C9F"/>
    <w:rsid w:val="00D45090"/>
    <w:rsid w:val="00D453B0"/>
    <w:rsid w:val="00D4650E"/>
    <w:rsid w:val="00D46F34"/>
    <w:rsid w:val="00D4727D"/>
    <w:rsid w:val="00D51844"/>
    <w:rsid w:val="00D52203"/>
    <w:rsid w:val="00D522D4"/>
    <w:rsid w:val="00D523FE"/>
    <w:rsid w:val="00D527B7"/>
    <w:rsid w:val="00D52D05"/>
    <w:rsid w:val="00D52FDD"/>
    <w:rsid w:val="00D53587"/>
    <w:rsid w:val="00D53CA6"/>
    <w:rsid w:val="00D545C9"/>
    <w:rsid w:val="00D55AA6"/>
    <w:rsid w:val="00D5655D"/>
    <w:rsid w:val="00D569C8"/>
    <w:rsid w:val="00D56BB7"/>
    <w:rsid w:val="00D56D66"/>
    <w:rsid w:val="00D56D75"/>
    <w:rsid w:val="00D573B9"/>
    <w:rsid w:val="00D604C0"/>
    <w:rsid w:val="00D60AEC"/>
    <w:rsid w:val="00D60D2D"/>
    <w:rsid w:val="00D60EE8"/>
    <w:rsid w:val="00D60F31"/>
    <w:rsid w:val="00D612CD"/>
    <w:rsid w:val="00D61A66"/>
    <w:rsid w:val="00D61B5B"/>
    <w:rsid w:val="00D61BE1"/>
    <w:rsid w:val="00D622A3"/>
    <w:rsid w:val="00D63454"/>
    <w:rsid w:val="00D64780"/>
    <w:rsid w:val="00D64CFF"/>
    <w:rsid w:val="00D65385"/>
    <w:rsid w:val="00D656AB"/>
    <w:rsid w:val="00D658F1"/>
    <w:rsid w:val="00D65E51"/>
    <w:rsid w:val="00D67129"/>
    <w:rsid w:val="00D67B60"/>
    <w:rsid w:val="00D715C6"/>
    <w:rsid w:val="00D71640"/>
    <w:rsid w:val="00D719B6"/>
    <w:rsid w:val="00D71FE8"/>
    <w:rsid w:val="00D720A4"/>
    <w:rsid w:val="00D72280"/>
    <w:rsid w:val="00D72489"/>
    <w:rsid w:val="00D72899"/>
    <w:rsid w:val="00D72BEF"/>
    <w:rsid w:val="00D73B92"/>
    <w:rsid w:val="00D74015"/>
    <w:rsid w:val="00D74086"/>
    <w:rsid w:val="00D75A6F"/>
    <w:rsid w:val="00D75AE7"/>
    <w:rsid w:val="00D76AAB"/>
    <w:rsid w:val="00D778FC"/>
    <w:rsid w:val="00D77C28"/>
    <w:rsid w:val="00D77DB1"/>
    <w:rsid w:val="00D80543"/>
    <w:rsid w:val="00D806D6"/>
    <w:rsid w:val="00D807D6"/>
    <w:rsid w:val="00D80A91"/>
    <w:rsid w:val="00D80BD0"/>
    <w:rsid w:val="00D827E2"/>
    <w:rsid w:val="00D82FB8"/>
    <w:rsid w:val="00D832E0"/>
    <w:rsid w:val="00D8385D"/>
    <w:rsid w:val="00D8524E"/>
    <w:rsid w:val="00D853F7"/>
    <w:rsid w:val="00D8562B"/>
    <w:rsid w:val="00D857A4"/>
    <w:rsid w:val="00D85865"/>
    <w:rsid w:val="00D85D7E"/>
    <w:rsid w:val="00D85FE5"/>
    <w:rsid w:val="00D86057"/>
    <w:rsid w:val="00D86F91"/>
    <w:rsid w:val="00D8737E"/>
    <w:rsid w:val="00D87FF7"/>
    <w:rsid w:val="00D900FF"/>
    <w:rsid w:val="00D906AD"/>
    <w:rsid w:val="00D90D98"/>
    <w:rsid w:val="00D91723"/>
    <w:rsid w:val="00D92466"/>
    <w:rsid w:val="00D928BF"/>
    <w:rsid w:val="00D9333C"/>
    <w:rsid w:val="00D93BB7"/>
    <w:rsid w:val="00D93CB1"/>
    <w:rsid w:val="00D941FF"/>
    <w:rsid w:val="00D95022"/>
    <w:rsid w:val="00D95E81"/>
    <w:rsid w:val="00D96696"/>
    <w:rsid w:val="00D96BFC"/>
    <w:rsid w:val="00D96C61"/>
    <w:rsid w:val="00D9726A"/>
    <w:rsid w:val="00D97734"/>
    <w:rsid w:val="00D97E9D"/>
    <w:rsid w:val="00DA00FB"/>
    <w:rsid w:val="00DA06FD"/>
    <w:rsid w:val="00DA0E69"/>
    <w:rsid w:val="00DA1609"/>
    <w:rsid w:val="00DA1B78"/>
    <w:rsid w:val="00DA27DE"/>
    <w:rsid w:val="00DA30D6"/>
    <w:rsid w:val="00DA3DFD"/>
    <w:rsid w:val="00DA4501"/>
    <w:rsid w:val="00DA501A"/>
    <w:rsid w:val="00DA5D64"/>
    <w:rsid w:val="00DA6145"/>
    <w:rsid w:val="00DA620D"/>
    <w:rsid w:val="00DA6922"/>
    <w:rsid w:val="00DA6C05"/>
    <w:rsid w:val="00DA707A"/>
    <w:rsid w:val="00DA70E6"/>
    <w:rsid w:val="00DA7D14"/>
    <w:rsid w:val="00DA7E13"/>
    <w:rsid w:val="00DB0AFE"/>
    <w:rsid w:val="00DB12B8"/>
    <w:rsid w:val="00DB1383"/>
    <w:rsid w:val="00DB1C0B"/>
    <w:rsid w:val="00DB1C60"/>
    <w:rsid w:val="00DB1D8F"/>
    <w:rsid w:val="00DB1E24"/>
    <w:rsid w:val="00DB2952"/>
    <w:rsid w:val="00DB3251"/>
    <w:rsid w:val="00DB342D"/>
    <w:rsid w:val="00DB3B14"/>
    <w:rsid w:val="00DB41D8"/>
    <w:rsid w:val="00DB43E3"/>
    <w:rsid w:val="00DB4A70"/>
    <w:rsid w:val="00DB4BE5"/>
    <w:rsid w:val="00DB517F"/>
    <w:rsid w:val="00DB556D"/>
    <w:rsid w:val="00DB5E65"/>
    <w:rsid w:val="00DB5F6E"/>
    <w:rsid w:val="00DB5FAB"/>
    <w:rsid w:val="00DB69B8"/>
    <w:rsid w:val="00DB6C5C"/>
    <w:rsid w:val="00DB7AE1"/>
    <w:rsid w:val="00DC010A"/>
    <w:rsid w:val="00DC0481"/>
    <w:rsid w:val="00DC0E41"/>
    <w:rsid w:val="00DC1384"/>
    <w:rsid w:val="00DC1C46"/>
    <w:rsid w:val="00DC23C1"/>
    <w:rsid w:val="00DC2747"/>
    <w:rsid w:val="00DC2E0F"/>
    <w:rsid w:val="00DC2F44"/>
    <w:rsid w:val="00DC310B"/>
    <w:rsid w:val="00DC31FA"/>
    <w:rsid w:val="00DC355B"/>
    <w:rsid w:val="00DC35EF"/>
    <w:rsid w:val="00DC360B"/>
    <w:rsid w:val="00DC3936"/>
    <w:rsid w:val="00DC3A66"/>
    <w:rsid w:val="00DC3B0B"/>
    <w:rsid w:val="00DC3B51"/>
    <w:rsid w:val="00DC403A"/>
    <w:rsid w:val="00DC4384"/>
    <w:rsid w:val="00DC447E"/>
    <w:rsid w:val="00DC492D"/>
    <w:rsid w:val="00DC495F"/>
    <w:rsid w:val="00DC4A21"/>
    <w:rsid w:val="00DC4F12"/>
    <w:rsid w:val="00DC55B1"/>
    <w:rsid w:val="00DC5A40"/>
    <w:rsid w:val="00DC614E"/>
    <w:rsid w:val="00DC696E"/>
    <w:rsid w:val="00DC6A70"/>
    <w:rsid w:val="00DC7F11"/>
    <w:rsid w:val="00DD0209"/>
    <w:rsid w:val="00DD1645"/>
    <w:rsid w:val="00DD26E5"/>
    <w:rsid w:val="00DD27D4"/>
    <w:rsid w:val="00DD2E93"/>
    <w:rsid w:val="00DD32D2"/>
    <w:rsid w:val="00DD3C92"/>
    <w:rsid w:val="00DD3D7D"/>
    <w:rsid w:val="00DD4923"/>
    <w:rsid w:val="00DD499D"/>
    <w:rsid w:val="00DD4A29"/>
    <w:rsid w:val="00DD5120"/>
    <w:rsid w:val="00DD551E"/>
    <w:rsid w:val="00DD5974"/>
    <w:rsid w:val="00DD5DB6"/>
    <w:rsid w:val="00DD63B5"/>
    <w:rsid w:val="00DD6D06"/>
    <w:rsid w:val="00DD6E03"/>
    <w:rsid w:val="00DD74B5"/>
    <w:rsid w:val="00DE1D66"/>
    <w:rsid w:val="00DE1DF8"/>
    <w:rsid w:val="00DE215A"/>
    <w:rsid w:val="00DE2313"/>
    <w:rsid w:val="00DE2EBA"/>
    <w:rsid w:val="00DE3278"/>
    <w:rsid w:val="00DE330D"/>
    <w:rsid w:val="00DE3664"/>
    <w:rsid w:val="00DE381B"/>
    <w:rsid w:val="00DE3BC6"/>
    <w:rsid w:val="00DE3E3C"/>
    <w:rsid w:val="00DE4860"/>
    <w:rsid w:val="00DE4ADF"/>
    <w:rsid w:val="00DE4E4D"/>
    <w:rsid w:val="00DE4EFC"/>
    <w:rsid w:val="00DE4F3A"/>
    <w:rsid w:val="00DE59A8"/>
    <w:rsid w:val="00DE5D99"/>
    <w:rsid w:val="00DE5E18"/>
    <w:rsid w:val="00DE69E3"/>
    <w:rsid w:val="00DE741B"/>
    <w:rsid w:val="00DE7605"/>
    <w:rsid w:val="00DE782B"/>
    <w:rsid w:val="00DE7F90"/>
    <w:rsid w:val="00DF030F"/>
    <w:rsid w:val="00DF052E"/>
    <w:rsid w:val="00DF0EB6"/>
    <w:rsid w:val="00DF110E"/>
    <w:rsid w:val="00DF11F8"/>
    <w:rsid w:val="00DF2288"/>
    <w:rsid w:val="00DF27CD"/>
    <w:rsid w:val="00DF30F0"/>
    <w:rsid w:val="00DF3305"/>
    <w:rsid w:val="00DF3354"/>
    <w:rsid w:val="00DF336D"/>
    <w:rsid w:val="00DF33E6"/>
    <w:rsid w:val="00DF3B93"/>
    <w:rsid w:val="00DF3F7B"/>
    <w:rsid w:val="00DF6798"/>
    <w:rsid w:val="00DF6A67"/>
    <w:rsid w:val="00DF6A84"/>
    <w:rsid w:val="00DF6EFC"/>
    <w:rsid w:val="00DF6F21"/>
    <w:rsid w:val="00DF7588"/>
    <w:rsid w:val="00DF7B0C"/>
    <w:rsid w:val="00E00094"/>
    <w:rsid w:val="00E00121"/>
    <w:rsid w:val="00E0032E"/>
    <w:rsid w:val="00E006F2"/>
    <w:rsid w:val="00E00ADD"/>
    <w:rsid w:val="00E00B66"/>
    <w:rsid w:val="00E00D69"/>
    <w:rsid w:val="00E01416"/>
    <w:rsid w:val="00E0214A"/>
    <w:rsid w:val="00E022BF"/>
    <w:rsid w:val="00E028A6"/>
    <w:rsid w:val="00E03224"/>
    <w:rsid w:val="00E03C97"/>
    <w:rsid w:val="00E0412A"/>
    <w:rsid w:val="00E04D31"/>
    <w:rsid w:val="00E05464"/>
    <w:rsid w:val="00E06B2B"/>
    <w:rsid w:val="00E070AD"/>
    <w:rsid w:val="00E07253"/>
    <w:rsid w:val="00E07326"/>
    <w:rsid w:val="00E104A0"/>
    <w:rsid w:val="00E109F6"/>
    <w:rsid w:val="00E11841"/>
    <w:rsid w:val="00E11BFE"/>
    <w:rsid w:val="00E11D0A"/>
    <w:rsid w:val="00E129AE"/>
    <w:rsid w:val="00E130AA"/>
    <w:rsid w:val="00E134E2"/>
    <w:rsid w:val="00E140ED"/>
    <w:rsid w:val="00E142DD"/>
    <w:rsid w:val="00E1458B"/>
    <w:rsid w:val="00E14F55"/>
    <w:rsid w:val="00E15AFA"/>
    <w:rsid w:val="00E16438"/>
    <w:rsid w:val="00E16A89"/>
    <w:rsid w:val="00E171A1"/>
    <w:rsid w:val="00E17235"/>
    <w:rsid w:val="00E17CB2"/>
    <w:rsid w:val="00E2052B"/>
    <w:rsid w:val="00E2130B"/>
    <w:rsid w:val="00E21389"/>
    <w:rsid w:val="00E21FDB"/>
    <w:rsid w:val="00E22EDC"/>
    <w:rsid w:val="00E235CA"/>
    <w:rsid w:val="00E23768"/>
    <w:rsid w:val="00E2542E"/>
    <w:rsid w:val="00E262FB"/>
    <w:rsid w:val="00E266B3"/>
    <w:rsid w:val="00E27625"/>
    <w:rsid w:val="00E27D5C"/>
    <w:rsid w:val="00E27F05"/>
    <w:rsid w:val="00E3102C"/>
    <w:rsid w:val="00E31552"/>
    <w:rsid w:val="00E32386"/>
    <w:rsid w:val="00E32478"/>
    <w:rsid w:val="00E327FE"/>
    <w:rsid w:val="00E32C5E"/>
    <w:rsid w:val="00E32E9F"/>
    <w:rsid w:val="00E3333E"/>
    <w:rsid w:val="00E33728"/>
    <w:rsid w:val="00E33BF4"/>
    <w:rsid w:val="00E34A56"/>
    <w:rsid w:val="00E34CF2"/>
    <w:rsid w:val="00E361D6"/>
    <w:rsid w:val="00E36581"/>
    <w:rsid w:val="00E3742D"/>
    <w:rsid w:val="00E3785F"/>
    <w:rsid w:val="00E4019D"/>
    <w:rsid w:val="00E4064A"/>
    <w:rsid w:val="00E40ADE"/>
    <w:rsid w:val="00E40C65"/>
    <w:rsid w:val="00E41D9E"/>
    <w:rsid w:val="00E4207B"/>
    <w:rsid w:val="00E42927"/>
    <w:rsid w:val="00E43A90"/>
    <w:rsid w:val="00E43D97"/>
    <w:rsid w:val="00E44BA8"/>
    <w:rsid w:val="00E458A9"/>
    <w:rsid w:val="00E45930"/>
    <w:rsid w:val="00E460BF"/>
    <w:rsid w:val="00E46FF8"/>
    <w:rsid w:val="00E470E8"/>
    <w:rsid w:val="00E47A17"/>
    <w:rsid w:val="00E5104C"/>
    <w:rsid w:val="00E5143D"/>
    <w:rsid w:val="00E51507"/>
    <w:rsid w:val="00E51B9D"/>
    <w:rsid w:val="00E52D6E"/>
    <w:rsid w:val="00E52F10"/>
    <w:rsid w:val="00E53500"/>
    <w:rsid w:val="00E53872"/>
    <w:rsid w:val="00E539A1"/>
    <w:rsid w:val="00E53F5B"/>
    <w:rsid w:val="00E54281"/>
    <w:rsid w:val="00E54334"/>
    <w:rsid w:val="00E54D70"/>
    <w:rsid w:val="00E54EBF"/>
    <w:rsid w:val="00E55996"/>
    <w:rsid w:val="00E56026"/>
    <w:rsid w:val="00E563AE"/>
    <w:rsid w:val="00E565AA"/>
    <w:rsid w:val="00E5682B"/>
    <w:rsid w:val="00E56D2E"/>
    <w:rsid w:val="00E57C0E"/>
    <w:rsid w:val="00E57DFC"/>
    <w:rsid w:val="00E61319"/>
    <w:rsid w:val="00E6180E"/>
    <w:rsid w:val="00E6244F"/>
    <w:rsid w:val="00E62533"/>
    <w:rsid w:val="00E6309F"/>
    <w:rsid w:val="00E63704"/>
    <w:rsid w:val="00E644CE"/>
    <w:rsid w:val="00E652AE"/>
    <w:rsid w:val="00E6537E"/>
    <w:rsid w:val="00E6601E"/>
    <w:rsid w:val="00E66214"/>
    <w:rsid w:val="00E6675A"/>
    <w:rsid w:val="00E66EAA"/>
    <w:rsid w:val="00E6766A"/>
    <w:rsid w:val="00E6779C"/>
    <w:rsid w:val="00E6784C"/>
    <w:rsid w:val="00E67DEA"/>
    <w:rsid w:val="00E71826"/>
    <w:rsid w:val="00E71AD2"/>
    <w:rsid w:val="00E720B9"/>
    <w:rsid w:val="00E721DD"/>
    <w:rsid w:val="00E722FE"/>
    <w:rsid w:val="00E72610"/>
    <w:rsid w:val="00E72A69"/>
    <w:rsid w:val="00E72D09"/>
    <w:rsid w:val="00E73356"/>
    <w:rsid w:val="00E73B42"/>
    <w:rsid w:val="00E73FEF"/>
    <w:rsid w:val="00E751BE"/>
    <w:rsid w:val="00E7520B"/>
    <w:rsid w:val="00E75723"/>
    <w:rsid w:val="00E75B96"/>
    <w:rsid w:val="00E763F6"/>
    <w:rsid w:val="00E768A9"/>
    <w:rsid w:val="00E76944"/>
    <w:rsid w:val="00E76B03"/>
    <w:rsid w:val="00E77025"/>
    <w:rsid w:val="00E7705D"/>
    <w:rsid w:val="00E77140"/>
    <w:rsid w:val="00E777C1"/>
    <w:rsid w:val="00E8083B"/>
    <w:rsid w:val="00E80ABF"/>
    <w:rsid w:val="00E8168E"/>
    <w:rsid w:val="00E8175D"/>
    <w:rsid w:val="00E81B27"/>
    <w:rsid w:val="00E8223A"/>
    <w:rsid w:val="00E82A70"/>
    <w:rsid w:val="00E83787"/>
    <w:rsid w:val="00E84C6B"/>
    <w:rsid w:val="00E85123"/>
    <w:rsid w:val="00E86036"/>
    <w:rsid w:val="00E860B3"/>
    <w:rsid w:val="00E86D41"/>
    <w:rsid w:val="00E878F7"/>
    <w:rsid w:val="00E87F05"/>
    <w:rsid w:val="00E909C3"/>
    <w:rsid w:val="00E90EA7"/>
    <w:rsid w:val="00E90F62"/>
    <w:rsid w:val="00E91361"/>
    <w:rsid w:val="00E915F4"/>
    <w:rsid w:val="00E919E5"/>
    <w:rsid w:val="00E91FC7"/>
    <w:rsid w:val="00E91FFF"/>
    <w:rsid w:val="00E9258F"/>
    <w:rsid w:val="00E929FE"/>
    <w:rsid w:val="00E93870"/>
    <w:rsid w:val="00E93953"/>
    <w:rsid w:val="00E95ECF"/>
    <w:rsid w:val="00E96763"/>
    <w:rsid w:val="00E96CD1"/>
    <w:rsid w:val="00E973B9"/>
    <w:rsid w:val="00EA01C0"/>
    <w:rsid w:val="00EA01C5"/>
    <w:rsid w:val="00EA02C0"/>
    <w:rsid w:val="00EA2031"/>
    <w:rsid w:val="00EA25C6"/>
    <w:rsid w:val="00EA2699"/>
    <w:rsid w:val="00EA26FD"/>
    <w:rsid w:val="00EA34B9"/>
    <w:rsid w:val="00EA38E9"/>
    <w:rsid w:val="00EA4009"/>
    <w:rsid w:val="00EA465E"/>
    <w:rsid w:val="00EA50C7"/>
    <w:rsid w:val="00EA5C5F"/>
    <w:rsid w:val="00EA64D6"/>
    <w:rsid w:val="00EA6D79"/>
    <w:rsid w:val="00EA6F87"/>
    <w:rsid w:val="00EA73B7"/>
    <w:rsid w:val="00EA7C31"/>
    <w:rsid w:val="00EB00F7"/>
    <w:rsid w:val="00EB049F"/>
    <w:rsid w:val="00EB0FF7"/>
    <w:rsid w:val="00EB13E5"/>
    <w:rsid w:val="00EB15B7"/>
    <w:rsid w:val="00EB1EF2"/>
    <w:rsid w:val="00EB21B1"/>
    <w:rsid w:val="00EB280B"/>
    <w:rsid w:val="00EB29F7"/>
    <w:rsid w:val="00EB2AD0"/>
    <w:rsid w:val="00EB2FDE"/>
    <w:rsid w:val="00EB3391"/>
    <w:rsid w:val="00EB35C0"/>
    <w:rsid w:val="00EB3784"/>
    <w:rsid w:val="00EB4467"/>
    <w:rsid w:val="00EB44AE"/>
    <w:rsid w:val="00EB453B"/>
    <w:rsid w:val="00EB4E84"/>
    <w:rsid w:val="00EB5013"/>
    <w:rsid w:val="00EB50C7"/>
    <w:rsid w:val="00EB5A04"/>
    <w:rsid w:val="00EB66E5"/>
    <w:rsid w:val="00EB74A2"/>
    <w:rsid w:val="00EB763D"/>
    <w:rsid w:val="00EB77A0"/>
    <w:rsid w:val="00EC03E3"/>
    <w:rsid w:val="00EC0BD7"/>
    <w:rsid w:val="00EC1013"/>
    <w:rsid w:val="00EC11A8"/>
    <w:rsid w:val="00EC12EF"/>
    <w:rsid w:val="00EC15FA"/>
    <w:rsid w:val="00EC1F08"/>
    <w:rsid w:val="00EC347B"/>
    <w:rsid w:val="00EC475F"/>
    <w:rsid w:val="00EC533B"/>
    <w:rsid w:val="00EC6336"/>
    <w:rsid w:val="00EC63FB"/>
    <w:rsid w:val="00EC648F"/>
    <w:rsid w:val="00EC72C2"/>
    <w:rsid w:val="00EC72DC"/>
    <w:rsid w:val="00EC7336"/>
    <w:rsid w:val="00EC7A67"/>
    <w:rsid w:val="00EC7C18"/>
    <w:rsid w:val="00EC7D1A"/>
    <w:rsid w:val="00EC7FE6"/>
    <w:rsid w:val="00ED0DD0"/>
    <w:rsid w:val="00ED16C1"/>
    <w:rsid w:val="00ED1F57"/>
    <w:rsid w:val="00ED26F1"/>
    <w:rsid w:val="00ED2852"/>
    <w:rsid w:val="00ED295C"/>
    <w:rsid w:val="00ED2AA4"/>
    <w:rsid w:val="00ED3006"/>
    <w:rsid w:val="00ED3A7F"/>
    <w:rsid w:val="00ED3C07"/>
    <w:rsid w:val="00ED494D"/>
    <w:rsid w:val="00ED4BB0"/>
    <w:rsid w:val="00ED4E4B"/>
    <w:rsid w:val="00ED5300"/>
    <w:rsid w:val="00ED5D5B"/>
    <w:rsid w:val="00ED5D60"/>
    <w:rsid w:val="00ED6564"/>
    <w:rsid w:val="00ED710E"/>
    <w:rsid w:val="00ED71EC"/>
    <w:rsid w:val="00ED734B"/>
    <w:rsid w:val="00ED73DF"/>
    <w:rsid w:val="00ED73EE"/>
    <w:rsid w:val="00EE04D9"/>
    <w:rsid w:val="00EE0725"/>
    <w:rsid w:val="00EE0F5E"/>
    <w:rsid w:val="00EE1102"/>
    <w:rsid w:val="00EE1796"/>
    <w:rsid w:val="00EE1CEE"/>
    <w:rsid w:val="00EE289B"/>
    <w:rsid w:val="00EE313B"/>
    <w:rsid w:val="00EE31BA"/>
    <w:rsid w:val="00EE31ED"/>
    <w:rsid w:val="00EE3A16"/>
    <w:rsid w:val="00EE4413"/>
    <w:rsid w:val="00EE4935"/>
    <w:rsid w:val="00EE4A8B"/>
    <w:rsid w:val="00EE4F71"/>
    <w:rsid w:val="00EE58F4"/>
    <w:rsid w:val="00EE7238"/>
    <w:rsid w:val="00EE7A03"/>
    <w:rsid w:val="00EF0380"/>
    <w:rsid w:val="00EF0418"/>
    <w:rsid w:val="00EF0B16"/>
    <w:rsid w:val="00EF0D1C"/>
    <w:rsid w:val="00EF1107"/>
    <w:rsid w:val="00EF15A8"/>
    <w:rsid w:val="00EF18F8"/>
    <w:rsid w:val="00EF1B0A"/>
    <w:rsid w:val="00EF1C09"/>
    <w:rsid w:val="00EF2FE4"/>
    <w:rsid w:val="00EF37F0"/>
    <w:rsid w:val="00EF3E63"/>
    <w:rsid w:val="00EF4465"/>
    <w:rsid w:val="00EF4D31"/>
    <w:rsid w:val="00EF56B1"/>
    <w:rsid w:val="00EF6E5B"/>
    <w:rsid w:val="00EF761D"/>
    <w:rsid w:val="00EF7990"/>
    <w:rsid w:val="00EF7C54"/>
    <w:rsid w:val="00EF7FD0"/>
    <w:rsid w:val="00F00430"/>
    <w:rsid w:val="00F00822"/>
    <w:rsid w:val="00F00BE7"/>
    <w:rsid w:val="00F00D70"/>
    <w:rsid w:val="00F014EA"/>
    <w:rsid w:val="00F01533"/>
    <w:rsid w:val="00F02E74"/>
    <w:rsid w:val="00F03DC8"/>
    <w:rsid w:val="00F03FEC"/>
    <w:rsid w:val="00F041C6"/>
    <w:rsid w:val="00F04E0C"/>
    <w:rsid w:val="00F04F4D"/>
    <w:rsid w:val="00F054E8"/>
    <w:rsid w:val="00F05D25"/>
    <w:rsid w:val="00F0616B"/>
    <w:rsid w:val="00F06775"/>
    <w:rsid w:val="00F06828"/>
    <w:rsid w:val="00F06BD7"/>
    <w:rsid w:val="00F06DFD"/>
    <w:rsid w:val="00F06F66"/>
    <w:rsid w:val="00F07072"/>
    <w:rsid w:val="00F0735D"/>
    <w:rsid w:val="00F07EC6"/>
    <w:rsid w:val="00F1017B"/>
    <w:rsid w:val="00F10C92"/>
    <w:rsid w:val="00F11EAC"/>
    <w:rsid w:val="00F14203"/>
    <w:rsid w:val="00F1437E"/>
    <w:rsid w:val="00F1448A"/>
    <w:rsid w:val="00F14559"/>
    <w:rsid w:val="00F146FD"/>
    <w:rsid w:val="00F155E3"/>
    <w:rsid w:val="00F16691"/>
    <w:rsid w:val="00F1738C"/>
    <w:rsid w:val="00F201A2"/>
    <w:rsid w:val="00F21E3F"/>
    <w:rsid w:val="00F22783"/>
    <w:rsid w:val="00F229D8"/>
    <w:rsid w:val="00F22DA2"/>
    <w:rsid w:val="00F2315F"/>
    <w:rsid w:val="00F2367E"/>
    <w:rsid w:val="00F2411F"/>
    <w:rsid w:val="00F24651"/>
    <w:rsid w:val="00F24AF0"/>
    <w:rsid w:val="00F24F6F"/>
    <w:rsid w:val="00F252CD"/>
    <w:rsid w:val="00F26CB3"/>
    <w:rsid w:val="00F26D8E"/>
    <w:rsid w:val="00F2747C"/>
    <w:rsid w:val="00F30047"/>
    <w:rsid w:val="00F30D74"/>
    <w:rsid w:val="00F31AE2"/>
    <w:rsid w:val="00F31BA5"/>
    <w:rsid w:val="00F33330"/>
    <w:rsid w:val="00F333A7"/>
    <w:rsid w:val="00F33C6E"/>
    <w:rsid w:val="00F34107"/>
    <w:rsid w:val="00F34152"/>
    <w:rsid w:val="00F34B99"/>
    <w:rsid w:val="00F34D57"/>
    <w:rsid w:val="00F35002"/>
    <w:rsid w:val="00F35B7F"/>
    <w:rsid w:val="00F35E38"/>
    <w:rsid w:val="00F360AC"/>
    <w:rsid w:val="00F3624C"/>
    <w:rsid w:val="00F36D3D"/>
    <w:rsid w:val="00F40140"/>
    <w:rsid w:val="00F413BD"/>
    <w:rsid w:val="00F41617"/>
    <w:rsid w:val="00F417CB"/>
    <w:rsid w:val="00F42660"/>
    <w:rsid w:val="00F42707"/>
    <w:rsid w:val="00F42806"/>
    <w:rsid w:val="00F429F3"/>
    <w:rsid w:val="00F42F40"/>
    <w:rsid w:val="00F430C7"/>
    <w:rsid w:val="00F43236"/>
    <w:rsid w:val="00F43D97"/>
    <w:rsid w:val="00F44F06"/>
    <w:rsid w:val="00F45445"/>
    <w:rsid w:val="00F467F1"/>
    <w:rsid w:val="00F46F14"/>
    <w:rsid w:val="00F4716F"/>
    <w:rsid w:val="00F47DF8"/>
    <w:rsid w:val="00F47F90"/>
    <w:rsid w:val="00F50D64"/>
    <w:rsid w:val="00F51017"/>
    <w:rsid w:val="00F5107E"/>
    <w:rsid w:val="00F5172D"/>
    <w:rsid w:val="00F53D90"/>
    <w:rsid w:val="00F53E61"/>
    <w:rsid w:val="00F543CD"/>
    <w:rsid w:val="00F5491B"/>
    <w:rsid w:val="00F5537A"/>
    <w:rsid w:val="00F557E5"/>
    <w:rsid w:val="00F56C12"/>
    <w:rsid w:val="00F56FA6"/>
    <w:rsid w:val="00F5775F"/>
    <w:rsid w:val="00F579F0"/>
    <w:rsid w:val="00F600F9"/>
    <w:rsid w:val="00F604C8"/>
    <w:rsid w:val="00F609E4"/>
    <w:rsid w:val="00F61836"/>
    <w:rsid w:val="00F61BE2"/>
    <w:rsid w:val="00F621C7"/>
    <w:rsid w:val="00F626B6"/>
    <w:rsid w:val="00F6282F"/>
    <w:rsid w:val="00F6292E"/>
    <w:rsid w:val="00F62A62"/>
    <w:rsid w:val="00F64219"/>
    <w:rsid w:val="00F64283"/>
    <w:rsid w:val="00F6569E"/>
    <w:rsid w:val="00F65B2D"/>
    <w:rsid w:val="00F65E26"/>
    <w:rsid w:val="00F65EFF"/>
    <w:rsid w:val="00F66A13"/>
    <w:rsid w:val="00F66D71"/>
    <w:rsid w:val="00F67018"/>
    <w:rsid w:val="00F6788B"/>
    <w:rsid w:val="00F67E0C"/>
    <w:rsid w:val="00F67E5D"/>
    <w:rsid w:val="00F70096"/>
    <w:rsid w:val="00F7046D"/>
    <w:rsid w:val="00F717A2"/>
    <w:rsid w:val="00F71C5A"/>
    <w:rsid w:val="00F731FE"/>
    <w:rsid w:val="00F7342A"/>
    <w:rsid w:val="00F734EF"/>
    <w:rsid w:val="00F73E99"/>
    <w:rsid w:val="00F74DF8"/>
    <w:rsid w:val="00F7550A"/>
    <w:rsid w:val="00F75896"/>
    <w:rsid w:val="00F75BC6"/>
    <w:rsid w:val="00F76471"/>
    <w:rsid w:val="00F77125"/>
    <w:rsid w:val="00F77835"/>
    <w:rsid w:val="00F77D3A"/>
    <w:rsid w:val="00F80029"/>
    <w:rsid w:val="00F8030D"/>
    <w:rsid w:val="00F806D4"/>
    <w:rsid w:val="00F80AAD"/>
    <w:rsid w:val="00F80F5A"/>
    <w:rsid w:val="00F81EA4"/>
    <w:rsid w:val="00F81EB1"/>
    <w:rsid w:val="00F81F4A"/>
    <w:rsid w:val="00F81FBB"/>
    <w:rsid w:val="00F82095"/>
    <w:rsid w:val="00F82824"/>
    <w:rsid w:val="00F82A85"/>
    <w:rsid w:val="00F833AE"/>
    <w:rsid w:val="00F83687"/>
    <w:rsid w:val="00F83C48"/>
    <w:rsid w:val="00F840AE"/>
    <w:rsid w:val="00F8434A"/>
    <w:rsid w:val="00F8485C"/>
    <w:rsid w:val="00F85372"/>
    <w:rsid w:val="00F85502"/>
    <w:rsid w:val="00F85D2F"/>
    <w:rsid w:val="00F85DA6"/>
    <w:rsid w:val="00F86339"/>
    <w:rsid w:val="00F866E5"/>
    <w:rsid w:val="00F86D9A"/>
    <w:rsid w:val="00F86E52"/>
    <w:rsid w:val="00F87436"/>
    <w:rsid w:val="00F876FF"/>
    <w:rsid w:val="00F90B9F"/>
    <w:rsid w:val="00F91023"/>
    <w:rsid w:val="00F91B03"/>
    <w:rsid w:val="00F9231F"/>
    <w:rsid w:val="00F92402"/>
    <w:rsid w:val="00F93134"/>
    <w:rsid w:val="00F934B2"/>
    <w:rsid w:val="00F93683"/>
    <w:rsid w:val="00F939E9"/>
    <w:rsid w:val="00F93C6F"/>
    <w:rsid w:val="00F94302"/>
    <w:rsid w:val="00F943B0"/>
    <w:rsid w:val="00F94FFB"/>
    <w:rsid w:val="00F9567B"/>
    <w:rsid w:val="00F95806"/>
    <w:rsid w:val="00F95EBC"/>
    <w:rsid w:val="00F9600B"/>
    <w:rsid w:val="00F9670C"/>
    <w:rsid w:val="00F96FB4"/>
    <w:rsid w:val="00F9768B"/>
    <w:rsid w:val="00F976FB"/>
    <w:rsid w:val="00F978C1"/>
    <w:rsid w:val="00F97B68"/>
    <w:rsid w:val="00F97B78"/>
    <w:rsid w:val="00FA020F"/>
    <w:rsid w:val="00FA0B3B"/>
    <w:rsid w:val="00FA1098"/>
    <w:rsid w:val="00FA1149"/>
    <w:rsid w:val="00FA137C"/>
    <w:rsid w:val="00FA231B"/>
    <w:rsid w:val="00FA2E76"/>
    <w:rsid w:val="00FA3972"/>
    <w:rsid w:val="00FA3F4E"/>
    <w:rsid w:val="00FA44EA"/>
    <w:rsid w:val="00FA4577"/>
    <w:rsid w:val="00FA4D08"/>
    <w:rsid w:val="00FA558D"/>
    <w:rsid w:val="00FA63FA"/>
    <w:rsid w:val="00FA68A7"/>
    <w:rsid w:val="00FA6C57"/>
    <w:rsid w:val="00FA7207"/>
    <w:rsid w:val="00FA7453"/>
    <w:rsid w:val="00FB0081"/>
    <w:rsid w:val="00FB0773"/>
    <w:rsid w:val="00FB0AC6"/>
    <w:rsid w:val="00FB0CC2"/>
    <w:rsid w:val="00FB115D"/>
    <w:rsid w:val="00FB1219"/>
    <w:rsid w:val="00FB129D"/>
    <w:rsid w:val="00FB15C8"/>
    <w:rsid w:val="00FB1EA1"/>
    <w:rsid w:val="00FB2445"/>
    <w:rsid w:val="00FB2786"/>
    <w:rsid w:val="00FB2FFA"/>
    <w:rsid w:val="00FB4137"/>
    <w:rsid w:val="00FB4F70"/>
    <w:rsid w:val="00FB515F"/>
    <w:rsid w:val="00FB53FC"/>
    <w:rsid w:val="00FB58D9"/>
    <w:rsid w:val="00FB59A9"/>
    <w:rsid w:val="00FB5A6C"/>
    <w:rsid w:val="00FB5C03"/>
    <w:rsid w:val="00FB5C75"/>
    <w:rsid w:val="00FB5DFC"/>
    <w:rsid w:val="00FB5E74"/>
    <w:rsid w:val="00FB602A"/>
    <w:rsid w:val="00FB6127"/>
    <w:rsid w:val="00FB6D7B"/>
    <w:rsid w:val="00FB6F87"/>
    <w:rsid w:val="00FB6FC7"/>
    <w:rsid w:val="00FB7548"/>
    <w:rsid w:val="00FC1303"/>
    <w:rsid w:val="00FC1777"/>
    <w:rsid w:val="00FC193B"/>
    <w:rsid w:val="00FC232A"/>
    <w:rsid w:val="00FC2460"/>
    <w:rsid w:val="00FC37E9"/>
    <w:rsid w:val="00FC3F82"/>
    <w:rsid w:val="00FC44FD"/>
    <w:rsid w:val="00FC46C9"/>
    <w:rsid w:val="00FC4B14"/>
    <w:rsid w:val="00FC62E9"/>
    <w:rsid w:val="00FC6F94"/>
    <w:rsid w:val="00FC7167"/>
    <w:rsid w:val="00FC791F"/>
    <w:rsid w:val="00FD09EE"/>
    <w:rsid w:val="00FD0FF2"/>
    <w:rsid w:val="00FD133D"/>
    <w:rsid w:val="00FD1A01"/>
    <w:rsid w:val="00FD23F1"/>
    <w:rsid w:val="00FD3137"/>
    <w:rsid w:val="00FD4551"/>
    <w:rsid w:val="00FD48F3"/>
    <w:rsid w:val="00FD50B2"/>
    <w:rsid w:val="00FD54BD"/>
    <w:rsid w:val="00FD5610"/>
    <w:rsid w:val="00FD5E3F"/>
    <w:rsid w:val="00FD5FBD"/>
    <w:rsid w:val="00FD6303"/>
    <w:rsid w:val="00FD65DB"/>
    <w:rsid w:val="00FD67EC"/>
    <w:rsid w:val="00FD6892"/>
    <w:rsid w:val="00FD69A6"/>
    <w:rsid w:val="00FD760B"/>
    <w:rsid w:val="00FD791F"/>
    <w:rsid w:val="00FE060B"/>
    <w:rsid w:val="00FE07AE"/>
    <w:rsid w:val="00FE0AC4"/>
    <w:rsid w:val="00FE1091"/>
    <w:rsid w:val="00FE15E3"/>
    <w:rsid w:val="00FE1775"/>
    <w:rsid w:val="00FE2306"/>
    <w:rsid w:val="00FE2522"/>
    <w:rsid w:val="00FE2B20"/>
    <w:rsid w:val="00FE3032"/>
    <w:rsid w:val="00FE3035"/>
    <w:rsid w:val="00FE30A5"/>
    <w:rsid w:val="00FE35D0"/>
    <w:rsid w:val="00FE60B3"/>
    <w:rsid w:val="00FE634A"/>
    <w:rsid w:val="00FE69CF"/>
    <w:rsid w:val="00FE71ED"/>
    <w:rsid w:val="00FE72C6"/>
    <w:rsid w:val="00FE73A7"/>
    <w:rsid w:val="00FE79E7"/>
    <w:rsid w:val="00FE7C71"/>
    <w:rsid w:val="00FF0413"/>
    <w:rsid w:val="00FF05CA"/>
    <w:rsid w:val="00FF0D23"/>
    <w:rsid w:val="00FF1132"/>
    <w:rsid w:val="00FF13FE"/>
    <w:rsid w:val="00FF1835"/>
    <w:rsid w:val="00FF1E8E"/>
    <w:rsid w:val="00FF26F1"/>
    <w:rsid w:val="00FF336F"/>
    <w:rsid w:val="00FF38B7"/>
    <w:rsid w:val="00FF43A9"/>
    <w:rsid w:val="00FF4CC2"/>
    <w:rsid w:val="00FF58B3"/>
    <w:rsid w:val="00FF5902"/>
    <w:rsid w:val="00FF64A0"/>
    <w:rsid w:val="00FF6813"/>
    <w:rsid w:val="00FF6A18"/>
    <w:rsid w:val="00FF6ABA"/>
    <w:rsid w:val="00FF6FF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B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b/>
      <w:i/>
    </w:rPr>
  </w:style>
  <w:style w:type="character" w:customStyle="1" w:styleId="15">
    <w:name w:val="Слабое выделение1"/>
    <w:uiPriority w:val="99"/>
    <w:rsid w:val="00045455"/>
    <w:rPr>
      <w:i/>
    </w:rPr>
  </w:style>
  <w:style w:type="character" w:customStyle="1" w:styleId="16">
    <w:name w:val="Сильное выделение1"/>
    <w:uiPriority w:val="99"/>
    <w:rsid w:val="00045455"/>
    <w:rPr>
      <w:b/>
    </w:rPr>
  </w:style>
  <w:style w:type="character" w:customStyle="1" w:styleId="17">
    <w:name w:val="Слабая ссылка1"/>
    <w:uiPriority w:val="99"/>
    <w:rsid w:val="00045455"/>
    <w:rPr>
      <w:smallCaps/>
    </w:rPr>
  </w:style>
  <w:style w:type="character" w:customStyle="1" w:styleId="18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9F2905"/>
    <w:pPr>
      <w:tabs>
        <w:tab w:val="center" w:pos="4677"/>
        <w:tab w:val="right" w:pos="9355"/>
      </w:tabs>
      <w:jc w:val="center"/>
    </w:pPr>
    <w:rPr>
      <w:noProof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9F2905"/>
    <w:rPr>
      <w:rFonts w:ascii="Times New Roman" w:hAnsi="Times New Roman"/>
      <w:noProof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22">
    <w:name w:val="Основной текст (2)_"/>
    <w:link w:val="23"/>
    <w:uiPriority w:val="99"/>
    <w:locked/>
    <w:rsid w:val="00796E69"/>
    <w:rPr>
      <w:rFonts w:ascii="Times New Roman" w:hAnsi="Times New Roman"/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96E69"/>
    <w:pPr>
      <w:shd w:val="clear" w:color="auto" w:fill="FFFFFF"/>
      <w:spacing w:after="720" w:line="240" w:lineRule="atLeast"/>
    </w:pPr>
    <w:rPr>
      <w:sz w:val="28"/>
      <w:szCs w:val="20"/>
    </w:rPr>
  </w:style>
  <w:style w:type="character" w:customStyle="1" w:styleId="24">
    <w:name w:val="Заголовок №2_"/>
    <w:link w:val="25"/>
    <w:uiPriority w:val="99"/>
    <w:locked/>
    <w:rsid w:val="00AE3106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E3106"/>
    <w:pPr>
      <w:shd w:val="clear" w:color="auto" w:fill="FFFFFF"/>
      <w:spacing w:line="322" w:lineRule="exact"/>
      <w:jc w:val="both"/>
      <w:outlineLvl w:val="1"/>
    </w:pPr>
    <w:rPr>
      <w:sz w:val="28"/>
      <w:szCs w:val="20"/>
    </w:rPr>
  </w:style>
  <w:style w:type="character" w:customStyle="1" w:styleId="213">
    <w:name w:val="Основной текст (2) + 13"/>
    <w:aliases w:val="5 pt"/>
    <w:uiPriority w:val="99"/>
    <w:rsid w:val="002B0AC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f9">
    <w:name w:val="Основной текст_"/>
    <w:link w:val="100"/>
    <w:uiPriority w:val="99"/>
    <w:locked/>
    <w:rsid w:val="008C2ACA"/>
    <w:rPr>
      <w:rFonts w:ascii="Times New Roman" w:hAnsi="Times New Roman"/>
      <w:sz w:val="23"/>
      <w:shd w:val="clear" w:color="auto" w:fill="FFFFFF"/>
    </w:rPr>
  </w:style>
  <w:style w:type="paragraph" w:customStyle="1" w:styleId="100">
    <w:name w:val="Основной текст10"/>
    <w:basedOn w:val="a"/>
    <w:link w:val="af9"/>
    <w:uiPriority w:val="99"/>
    <w:rsid w:val="008C2ACA"/>
    <w:pPr>
      <w:shd w:val="clear" w:color="auto" w:fill="FFFFFF"/>
      <w:spacing w:line="274" w:lineRule="exact"/>
      <w:jc w:val="center"/>
    </w:pPr>
    <w:rPr>
      <w:sz w:val="23"/>
      <w:szCs w:val="20"/>
    </w:rPr>
  </w:style>
  <w:style w:type="character" w:customStyle="1" w:styleId="26">
    <w:name w:val="Основной текст2"/>
    <w:uiPriority w:val="99"/>
    <w:rsid w:val="006F6686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71">
    <w:name w:val="Основной текст7"/>
    <w:uiPriority w:val="99"/>
    <w:rsid w:val="008B2090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afa">
    <w:name w:val="Цветовое выделение"/>
    <w:uiPriority w:val="99"/>
    <w:rsid w:val="000E7CD4"/>
    <w:rPr>
      <w:b/>
      <w:color w:val="000080"/>
      <w:sz w:val="20"/>
    </w:rPr>
  </w:style>
  <w:style w:type="character" w:customStyle="1" w:styleId="apple-converted-space">
    <w:name w:val="apple-converted-space"/>
    <w:uiPriority w:val="99"/>
    <w:rsid w:val="00092523"/>
    <w:rPr>
      <w:rFonts w:cs="Times New Roman"/>
    </w:rPr>
  </w:style>
  <w:style w:type="character" w:customStyle="1" w:styleId="apple-style-span">
    <w:name w:val="apple-style-span"/>
    <w:uiPriority w:val="99"/>
    <w:rsid w:val="00C5278B"/>
    <w:rPr>
      <w:rFonts w:ascii="Times New Roman" w:hAnsi="Times New Roman"/>
    </w:rPr>
  </w:style>
  <w:style w:type="character" w:customStyle="1" w:styleId="afb">
    <w:name w:val="Символы концевой сноски"/>
    <w:uiPriority w:val="99"/>
    <w:rsid w:val="000E4AFE"/>
    <w:rPr>
      <w:vertAlign w:val="superscript"/>
    </w:rPr>
  </w:style>
  <w:style w:type="character" w:customStyle="1" w:styleId="highlight">
    <w:name w:val="highlight"/>
    <w:uiPriority w:val="99"/>
    <w:rsid w:val="000E4AFE"/>
    <w:rPr>
      <w:rFonts w:cs="Times New Roman"/>
    </w:rPr>
  </w:style>
  <w:style w:type="character" w:styleId="afc">
    <w:name w:val="Hyperlink"/>
    <w:uiPriority w:val="99"/>
    <w:locked/>
    <w:rsid w:val="00875DBA"/>
    <w:rPr>
      <w:rFonts w:cs="Times New Roman"/>
      <w:color w:val="0000FF"/>
      <w:u w:val="single"/>
    </w:rPr>
  </w:style>
  <w:style w:type="character" w:styleId="afd">
    <w:name w:val="FollowedHyperlink"/>
    <w:uiPriority w:val="99"/>
    <w:semiHidden/>
    <w:locked/>
    <w:rsid w:val="003E3FAD"/>
    <w:rPr>
      <w:rFonts w:cs="Times New Roman"/>
      <w:color w:val="800080"/>
      <w:u w:val="single"/>
    </w:rPr>
  </w:style>
  <w:style w:type="paragraph" w:styleId="afe">
    <w:name w:val="annotation text"/>
    <w:basedOn w:val="a"/>
    <w:link w:val="aff"/>
    <w:uiPriority w:val="99"/>
    <w:locked/>
    <w:rsid w:val="003E3FA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примечания Знак"/>
    <w:link w:val="afe"/>
    <w:uiPriority w:val="99"/>
    <w:locked/>
    <w:rsid w:val="003E3FAD"/>
    <w:rPr>
      <w:rFonts w:cs="Times New Roman"/>
      <w:lang w:eastAsia="ar-SA" w:bidi="ar-SA"/>
    </w:rPr>
  </w:style>
  <w:style w:type="paragraph" w:styleId="aff0">
    <w:name w:val="Body Text"/>
    <w:basedOn w:val="a"/>
    <w:link w:val="aff1"/>
    <w:uiPriority w:val="99"/>
    <w:semiHidden/>
    <w:locked/>
    <w:rsid w:val="003E3FAD"/>
    <w:pPr>
      <w:suppressAutoHyphens/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semiHidden/>
    <w:locked/>
    <w:rsid w:val="003E3FAD"/>
    <w:rPr>
      <w:rFonts w:cs="Times New Roman"/>
      <w:sz w:val="22"/>
      <w:lang w:eastAsia="ar-SA" w:bidi="ar-SA"/>
    </w:rPr>
  </w:style>
  <w:style w:type="paragraph" w:styleId="aff2">
    <w:name w:val="List"/>
    <w:basedOn w:val="aff0"/>
    <w:uiPriority w:val="99"/>
    <w:semiHidden/>
    <w:locked/>
    <w:rsid w:val="003E3FAD"/>
    <w:rPr>
      <w:rFonts w:cs="Mangal"/>
    </w:rPr>
  </w:style>
  <w:style w:type="paragraph" w:styleId="aff3">
    <w:name w:val="annotation subject"/>
    <w:basedOn w:val="afe"/>
    <w:next w:val="afe"/>
    <w:link w:val="aff4"/>
    <w:uiPriority w:val="99"/>
    <w:semiHidden/>
    <w:locked/>
    <w:rsid w:val="003E3FAD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3E3FAD"/>
    <w:rPr>
      <w:rFonts w:cs="Times New Roman"/>
      <w:b/>
      <w:lang w:eastAsia="ar-SA" w:bidi="ar-SA"/>
    </w:rPr>
  </w:style>
  <w:style w:type="paragraph" w:styleId="aff5">
    <w:name w:val="Revision"/>
    <w:uiPriority w:val="99"/>
    <w:semiHidden/>
    <w:rsid w:val="003E3FAD"/>
    <w:rPr>
      <w:sz w:val="22"/>
      <w:szCs w:val="22"/>
      <w:lang w:eastAsia="ar-SA"/>
    </w:rPr>
  </w:style>
  <w:style w:type="paragraph" w:customStyle="1" w:styleId="1b">
    <w:name w:val="Заголовок1"/>
    <w:basedOn w:val="a"/>
    <w:next w:val="aff0"/>
    <w:uiPriority w:val="99"/>
    <w:rsid w:val="003E3FA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uiPriority w:val="99"/>
    <w:rsid w:val="003E3FA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3E3FAD"/>
    <w:pPr>
      <w:suppressLineNumbers/>
      <w:suppressAutoHyphens/>
    </w:pPr>
    <w:rPr>
      <w:rFonts w:cs="Mangal"/>
      <w:lang w:eastAsia="ar-SA"/>
    </w:rPr>
  </w:style>
  <w:style w:type="paragraph" w:customStyle="1" w:styleId="1e">
    <w:name w:val="Название объекта1"/>
    <w:basedOn w:val="a"/>
    <w:next w:val="a"/>
    <w:uiPriority w:val="99"/>
    <w:rsid w:val="003E3FAD"/>
    <w:pPr>
      <w:suppressAutoHyphens/>
    </w:pPr>
    <w:rPr>
      <w:b/>
      <w:bCs/>
      <w:color w:val="4F81BD"/>
      <w:sz w:val="18"/>
      <w:szCs w:val="18"/>
      <w:lang w:eastAsia="ar-SA"/>
    </w:rPr>
  </w:style>
  <w:style w:type="paragraph" w:customStyle="1" w:styleId="aff6">
    <w:name w:val="Содержимое врезки"/>
    <w:basedOn w:val="aff0"/>
    <w:uiPriority w:val="99"/>
    <w:rsid w:val="003E3FAD"/>
  </w:style>
  <w:style w:type="paragraph" w:customStyle="1" w:styleId="aff7">
    <w:name w:val="Содержимое таблицы"/>
    <w:basedOn w:val="a"/>
    <w:uiPriority w:val="99"/>
    <w:rsid w:val="003E3FAD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uiPriority w:val="99"/>
    <w:rsid w:val="003E3FAD"/>
    <w:pPr>
      <w:jc w:val="center"/>
    </w:pPr>
    <w:rPr>
      <w:b/>
      <w:bCs/>
    </w:rPr>
  </w:style>
  <w:style w:type="character" w:styleId="aff9">
    <w:name w:val="annotation reference"/>
    <w:uiPriority w:val="99"/>
    <w:semiHidden/>
    <w:locked/>
    <w:rsid w:val="003E3FAD"/>
    <w:rPr>
      <w:rFonts w:cs="Times New Roman"/>
      <w:sz w:val="16"/>
    </w:rPr>
  </w:style>
  <w:style w:type="character" w:customStyle="1" w:styleId="WW8Num1z0">
    <w:name w:val="WW8Num1z0"/>
    <w:uiPriority w:val="99"/>
    <w:rsid w:val="003E3FAD"/>
    <w:rPr>
      <w:rFonts w:ascii="Symbol" w:hAnsi="Symbol"/>
    </w:rPr>
  </w:style>
  <w:style w:type="character" w:customStyle="1" w:styleId="WW8Num1z1">
    <w:name w:val="WW8Num1z1"/>
    <w:uiPriority w:val="99"/>
    <w:rsid w:val="003E3FAD"/>
    <w:rPr>
      <w:rFonts w:ascii="Courier New" w:hAnsi="Courier New"/>
    </w:rPr>
  </w:style>
  <w:style w:type="character" w:customStyle="1" w:styleId="WW8Num1z2">
    <w:name w:val="WW8Num1z2"/>
    <w:uiPriority w:val="99"/>
    <w:rsid w:val="003E3FAD"/>
    <w:rPr>
      <w:rFonts w:ascii="Wingdings" w:hAnsi="Wingdings"/>
    </w:rPr>
  </w:style>
  <w:style w:type="character" w:customStyle="1" w:styleId="WW8Num2z0">
    <w:name w:val="WW8Num2z0"/>
    <w:uiPriority w:val="99"/>
    <w:rsid w:val="003E3FAD"/>
    <w:rPr>
      <w:rFonts w:ascii="Times New Roman" w:hAnsi="Times New Roman"/>
    </w:rPr>
  </w:style>
  <w:style w:type="character" w:customStyle="1" w:styleId="WW8Num3z0">
    <w:name w:val="WW8Num3z0"/>
    <w:uiPriority w:val="99"/>
    <w:rsid w:val="003E3FAD"/>
    <w:rPr>
      <w:rFonts w:ascii="Times New Roman" w:hAnsi="Times New Roman"/>
    </w:rPr>
  </w:style>
  <w:style w:type="character" w:customStyle="1" w:styleId="WW8Num4z0">
    <w:name w:val="WW8Num4z0"/>
    <w:uiPriority w:val="99"/>
    <w:rsid w:val="003E3FAD"/>
    <w:rPr>
      <w:rFonts w:ascii="Times New Roman" w:hAnsi="Times New Roman"/>
      <w:sz w:val="28"/>
    </w:rPr>
  </w:style>
  <w:style w:type="character" w:customStyle="1" w:styleId="WW8Num4z1">
    <w:name w:val="WW8Num4z1"/>
    <w:uiPriority w:val="99"/>
    <w:rsid w:val="003E3FAD"/>
    <w:rPr>
      <w:rFonts w:ascii="Times New Roman" w:hAnsi="Times New Roman"/>
    </w:rPr>
  </w:style>
  <w:style w:type="character" w:customStyle="1" w:styleId="WW8Num5z0">
    <w:name w:val="WW8Num5z0"/>
    <w:uiPriority w:val="99"/>
    <w:rsid w:val="003E3FAD"/>
    <w:rPr>
      <w:rFonts w:ascii="Times New Roman" w:hAnsi="Times New Roman"/>
    </w:rPr>
  </w:style>
  <w:style w:type="character" w:customStyle="1" w:styleId="WW8Num7z0">
    <w:name w:val="WW8Num7z0"/>
    <w:uiPriority w:val="99"/>
    <w:rsid w:val="003E3FAD"/>
    <w:rPr>
      <w:rFonts w:ascii="Times New Roman" w:hAnsi="Times New Roman"/>
    </w:rPr>
  </w:style>
  <w:style w:type="character" w:customStyle="1" w:styleId="WW8Num8z0">
    <w:name w:val="WW8Num8z0"/>
    <w:uiPriority w:val="99"/>
    <w:rsid w:val="003E3FAD"/>
    <w:rPr>
      <w:rFonts w:ascii="Times New Roman" w:hAnsi="Times New Roman"/>
    </w:rPr>
  </w:style>
  <w:style w:type="character" w:customStyle="1" w:styleId="WW8Num9z0">
    <w:name w:val="WW8Num9z0"/>
    <w:uiPriority w:val="99"/>
    <w:rsid w:val="003E3FAD"/>
    <w:rPr>
      <w:rFonts w:ascii="Times New Roman" w:hAnsi="Times New Roman"/>
    </w:rPr>
  </w:style>
  <w:style w:type="character" w:customStyle="1" w:styleId="1f">
    <w:name w:val="Основной шрифт абзаца1"/>
    <w:uiPriority w:val="99"/>
    <w:rsid w:val="003E3FAD"/>
  </w:style>
  <w:style w:type="character" w:customStyle="1" w:styleId="affa">
    <w:name w:val="Символ сноски"/>
    <w:uiPriority w:val="99"/>
    <w:rsid w:val="003E3FAD"/>
    <w:rPr>
      <w:rFonts w:ascii="Times New Roman" w:hAnsi="Times New Roman"/>
      <w:vertAlign w:val="superscript"/>
    </w:rPr>
  </w:style>
  <w:style w:type="character" w:customStyle="1" w:styleId="1f0">
    <w:name w:val="Название Знак1"/>
    <w:uiPriority w:val="99"/>
    <w:locked/>
    <w:rsid w:val="003E3FAD"/>
    <w:rPr>
      <w:rFonts w:ascii="Cambria" w:hAnsi="Cambria"/>
      <w:spacing w:val="5"/>
      <w:sz w:val="52"/>
      <w:lang w:eastAsia="ar-SA" w:bidi="ar-SA"/>
    </w:rPr>
  </w:style>
  <w:style w:type="character" w:customStyle="1" w:styleId="1f1">
    <w:name w:val="Подзаголовок Знак1"/>
    <w:uiPriority w:val="99"/>
    <w:locked/>
    <w:rsid w:val="003E3FAD"/>
    <w:rPr>
      <w:rFonts w:ascii="Cambria" w:hAnsi="Cambria"/>
      <w:i/>
      <w:spacing w:val="13"/>
      <w:sz w:val="24"/>
      <w:lang w:eastAsia="ar-SA" w:bidi="ar-SA"/>
    </w:rPr>
  </w:style>
  <w:style w:type="character" w:customStyle="1" w:styleId="1f2">
    <w:name w:val="Текст сноски Знак1"/>
    <w:uiPriority w:val="99"/>
    <w:semiHidden/>
    <w:locked/>
    <w:rsid w:val="003E3FAD"/>
    <w:rPr>
      <w:lang w:eastAsia="ar-SA" w:bidi="ar-SA"/>
    </w:rPr>
  </w:style>
  <w:style w:type="character" w:customStyle="1" w:styleId="1f3">
    <w:name w:val="Текст выноски Знак1"/>
    <w:uiPriority w:val="99"/>
    <w:semiHidden/>
    <w:locked/>
    <w:rsid w:val="003E3FAD"/>
    <w:rPr>
      <w:rFonts w:ascii="Tahoma" w:hAnsi="Tahoma"/>
      <w:sz w:val="16"/>
      <w:lang w:eastAsia="ar-SA" w:bidi="ar-SA"/>
    </w:rPr>
  </w:style>
  <w:style w:type="character" w:customStyle="1" w:styleId="1f4">
    <w:name w:val="Текст концевой сноски Знак1"/>
    <w:uiPriority w:val="99"/>
    <w:semiHidden/>
    <w:locked/>
    <w:rsid w:val="003E3FAD"/>
    <w:rPr>
      <w:lang w:eastAsia="ar-SA" w:bidi="ar-SA"/>
    </w:rPr>
  </w:style>
  <w:style w:type="character" w:customStyle="1" w:styleId="1f5">
    <w:name w:val="Нижний колонтитул Знак1"/>
    <w:uiPriority w:val="99"/>
    <w:semiHidden/>
    <w:locked/>
    <w:rsid w:val="003E3FAD"/>
    <w:rPr>
      <w:sz w:val="22"/>
      <w:lang w:eastAsia="ar-SA" w:bidi="ar-SA"/>
    </w:rPr>
  </w:style>
  <w:style w:type="character" w:customStyle="1" w:styleId="1f6">
    <w:name w:val="Верхний колонтитул Знак1"/>
    <w:uiPriority w:val="99"/>
    <w:semiHidden/>
    <w:locked/>
    <w:rsid w:val="003E3FAD"/>
    <w:rPr>
      <w:sz w:val="22"/>
      <w:lang w:eastAsia="ar-SA" w:bidi="ar-SA"/>
    </w:rPr>
  </w:style>
  <w:style w:type="character" w:customStyle="1" w:styleId="HTML1">
    <w:name w:val="Стандартный HTML Знак1"/>
    <w:uiPriority w:val="99"/>
    <w:semiHidden/>
    <w:locked/>
    <w:rsid w:val="003E3FAD"/>
    <w:rPr>
      <w:rFonts w:ascii="Courier New" w:hAnsi="Courier New"/>
      <w:lang w:eastAsia="ar-SA" w:bidi="ar-SA"/>
    </w:rPr>
  </w:style>
  <w:style w:type="character" w:customStyle="1" w:styleId="11pt">
    <w:name w:val="Основной текст + 11 pt"/>
    <w:aliases w:val="Не полужирный,Интервал 0 pt"/>
    <w:uiPriority w:val="99"/>
    <w:rsid w:val="003E3FAD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1f7">
    <w:name w:val="toc 1"/>
    <w:basedOn w:val="a"/>
    <w:next w:val="a"/>
    <w:autoRedefine/>
    <w:uiPriority w:val="39"/>
    <w:rsid w:val="00F1448A"/>
    <w:pPr>
      <w:tabs>
        <w:tab w:val="right" w:pos="10195"/>
      </w:tabs>
      <w:suppressAutoHyphens/>
    </w:pPr>
    <w:rPr>
      <w:lang w:eastAsia="ar-SA"/>
    </w:rPr>
  </w:style>
  <w:style w:type="paragraph" w:styleId="27">
    <w:name w:val="toc 2"/>
    <w:basedOn w:val="a"/>
    <w:next w:val="a"/>
    <w:autoRedefine/>
    <w:uiPriority w:val="39"/>
    <w:rsid w:val="000E15EA"/>
    <w:pPr>
      <w:suppressAutoHyphens/>
      <w:ind w:left="220"/>
    </w:pPr>
    <w:rPr>
      <w:lang w:eastAsia="ar-SA"/>
    </w:rPr>
  </w:style>
  <w:style w:type="paragraph" w:customStyle="1" w:styleId="1f8">
    <w:name w:val="Заголовок 1 стандарта"/>
    <w:basedOn w:val="1"/>
    <w:link w:val="1f9"/>
    <w:uiPriority w:val="99"/>
    <w:rsid w:val="00DC2E0F"/>
    <w:pPr>
      <w:keepNext/>
      <w:suppressAutoHyphens/>
      <w:spacing w:before="240" w:after="60"/>
      <w:contextualSpacing w:val="0"/>
    </w:pPr>
    <w:rPr>
      <w:bCs w:val="0"/>
      <w:i/>
      <w:spacing w:val="13"/>
      <w:kern w:val="32"/>
      <w:szCs w:val="20"/>
      <w:lang w:eastAsia="ar-SA"/>
    </w:rPr>
  </w:style>
  <w:style w:type="character" w:customStyle="1" w:styleId="1f9">
    <w:name w:val="Заголовок 1 стандарта Знак"/>
    <w:link w:val="1f8"/>
    <w:uiPriority w:val="99"/>
    <w:locked/>
    <w:rsid w:val="00DC2E0F"/>
    <w:rPr>
      <w:rFonts w:ascii="Cambria" w:hAnsi="Cambria"/>
      <w:b/>
      <w:i/>
      <w:spacing w:val="13"/>
      <w:kern w:val="32"/>
      <w:sz w:val="28"/>
      <w:lang w:val="ru-RU" w:eastAsia="ar-SA" w:bidi="ar-SA"/>
    </w:rPr>
  </w:style>
  <w:style w:type="paragraph" w:customStyle="1" w:styleId="rvps1">
    <w:name w:val="rvps1"/>
    <w:basedOn w:val="a"/>
    <w:uiPriority w:val="99"/>
    <w:rsid w:val="00CA6FBA"/>
    <w:pPr>
      <w:spacing w:before="100" w:beforeAutospacing="1" w:after="100" w:afterAutospacing="1"/>
    </w:pPr>
    <w:rPr>
      <w:szCs w:val="24"/>
    </w:rPr>
  </w:style>
  <w:style w:type="paragraph" w:customStyle="1" w:styleId="1fa">
    <w:name w:val="Загол1"/>
    <w:basedOn w:val="12"/>
    <w:link w:val="1fb"/>
    <w:qFormat/>
    <w:rsid w:val="0040377B"/>
    <w:pPr>
      <w:ind w:left="142"/>
      <w:jc w:val="both"/>
    </w:pPr>
    <w:rPr>
      <w:b/>
      <w:color w:val="000000" w:themeColor="text1"/>
      <w:sz w:val="28"/>
      <w:lang w:val="en-US"/>
    </w:rPr>
  </w:style>
  <w:style w:type="paragraph" w:customStyle="1" w:styleId="28">
    <w:name w:val="Загол2"/>
    <w:basedOn w:val="a"/>
    <w:link w:val="29"/>
    <w:qFormat/>
    <w:rsid w:val="0040377B"/>
    <w:rPr>
      <w:b/>
      <w:color w:val="000000" w:themeColor="text1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40377B"/>
    <w:rPr>
      <w:rFonts w:ascii="Times New Roman" w:hAnsi="Times New Roman"/>
      <w:sz w:val="24"/>
      <w:szCs w:val="22"/>
    </w:rPr>
  </w:style>
  <w:style w:type="character" w:customStyle="1" w:styleId="1fb">
    <w:name w:val="Загол1 Знак"/>
    <w:basedOn w:val="13"/>
    <w:link w:val="1fa"/>
    <w:rsid w:val="0040377B"/>
    <w:rPr>
      <w:rFonts w:ascii="Times New Roman" w:hAnsi="Times New Roman"/>
      <w:b/>
      <w:color w:val="000000" w:themeColor="text1"/>
      <w:sz w:val="28"/>
      <w:szCs w:val="22"/>
      <w:lang w:val="en-US"/>
    </w:rPr>
  </w:style>
  <w:style w:type="character" w:customStyle="1" w:styleId="blk">
    <w:name w:val="blk"/>
    <w:basedOn w:val="a0"/>
    <w:rsid w:val="009C171D"/>
  </w:style>
  <w:style w:type="character" w:customStyle="1" w:styleId="29">
    <w:name w:val="Загол2 Знак"/>
    <w:basedOn w:val="a0"/>
    <w:link w:val="28"/>
    <w:rsid w:val="0040377B"/>
    <w:rPr>
      <w:rFonts w:ascii="Times New Roman" w:hAnsi="Times New Roman"/>
      <w:b/>
      <w:color w:val="000000" w:themeColor="text1"/>
      <w:sz w:val="24"/>
      <w:szCs w:val="24"/>
    </w:rPr>
  </w:style>
  <w:style w:type="paragraph" w:styleId="affb">
    <w:name w:val="Document Map"/>
    <w:basedOn w:val="a"/>
    <w:link w:val="affc"/>
    <w:uiPriority w:val="99"/>
    <w:semiHidden/>
    <w:unhideWhenUsed/>
    <w:locked/>
    <w:rsid w:val="006D55E9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6D55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778B3"/>
    <w:pPr>
      <w:spacing w:before="100" w:beforeAutospacing="1" w:after="100" w:afterAutospacing="1"/>
    </w:pPr>
    <w:rPr>
      <w:szCs w:val="24"/>
    </w:rPr>
  </w:style>
  <w:style w:type="paragraph" w:customStyle="1" w:styleId="Style2">
    <w:name w:val="Style2"/>
    <w:qFormat/>
    <w:rsid w:val="00283A87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affd">
    <w:name w:val="No Spacing"/>
    <w:uiPriority w:val="1"/>
    <w:qFormat/>
    <w:rsid w:val="00963BB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e">
    <w:name w:val="СМР_Табл"/>
    <w:basedOn w:val="a"/>
    <w:qFormat/>
    <w:rsid w:val="00D37B5F"/>
    <w:pPr>
      <w:spacing w:after="120"/>
    </w:pPr>
    <w:rPr>
      <w:bCs/>
      <w:szCs w:val="24"/>
    </w:rPr>
  </w:style>
  <w:style w:type="character" w:customStyle="1" w:styleId="doccaption">
    <w:name w:val="doccaption"/>
    <w:basedOn w:val="a0"/>
    <w:rsid w:val="006A5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9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b/>
      <w:i/>
    </w:rPr>
  </w:style>
  <w:style w:type="character" w:customStyle="1" w:styleId="15">
    <w:name w:val="Слабое выделение1"/>
    <w:uiPriority w:val="99"/>
    <w:rsid w:val="00045455"/>
    <w:rPr>
      <w:i/>
    </w:rPr>
  </w:style>
  <w:style w:type="character" w:customStyle="1" w:styleId="16">
    <w:name w:val="Сильное выделение1"/>
    <w:uiPriority w:val="99"/>
    <w:rsid w:val="00045455"/>
    <w:rPr>
      <w:b/>
    </w:rPr>
  </w:style>
  <w:style w:type="character" w:customStyle="1" w:styleId="17">
    <w:name w:val="Слабая ссылка1"/>
    <w:uiPriority w:val="99"/>
    <w:rsid w:val="00045455"/>
    <w:rPr>
      <w:smallCaps/>
    </w:rPr>
  </w:style>
  <w:style w:type="character" w:customStyle="1" w:styleId="18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9F2905"/>
    <w:pPr>
      <w:tabs>
        <w:tab w:val="center" w:pos="4677"/>
        <w:tab w:val="right" w:pos="9355"/>
      </w:tabs>
      <w:jc w:val="center"/>
    </w:pPr>
    <w:rPr>
      <w:noProof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9F2905"/>
    <w:rPr>
      <w:rFonts w:ascii="Times New Roman" w:hAnsi="Times New Roman"/>
      <w:noProof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22">
    <w:name w:val="Основной текст (2)_"/>
    <w:link w:val="23"/>
    <w:uiPriority w:val="99"/>
    <w:locked/>
    <w:rsid w:val="00796E69"/>
    <w:rPr>
      <w:rFonts w:ascii="Times New Roman" w:hAnsi="Times New Roman"/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96E69"/>
    <w:pPr>
      <w:shd w:val="clear" w:color="auto" w:fill="FFFFFF"/>
      <w:spacing w:after="720" w:line="240" w:lineRule="atLeast"/>
    </w:pPr>
    <w:rPr>
      <w:sz w:val="28"/>
      <w:szCs w:val="20"/>
    </w:rPr>
  </w:style>
  <w:style w:type="character" w:customStyle="1" w:styleId="24">
    <w:name w:val="Заголовок №2_"/>
    <w:link w:val="25"/>
    <w:uiPriority w:val="99"/>
    <w:locked/>
    <w:rsid w:val="00AE3106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E3106"/>
    <w:pPr>
      <w:shd w:val="clear" w:color="auto" w:fill="FFFFFF"/>
      <w:spacing w:line="322" w:lineRule="exact"/>
      <w:jc w:val="both"/>
      <w:outlineLvl w:val="1"/>
    </w:pPr>
    <w:rPr>
      <w:sz w:val="28"/>
      <w:szCs w:val="20"/>
    </w:rPr>
  </w:style>
  <w:style w:type="character" w:customStyle="1" w:styleId="213">
    <w:name w:val="Основной текст (2) + 13"/>
    <w:aliases w:val="5 pt"/>
    <w:uiPriority w:val="99"/>
    <w:rsid w:val="002B0ACE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af9">
    <w:name w:val="Основной текст_"/>
    <w:link w:val="100"/>
    <w:uiPriority w:val="99"/>
    <w:locked/>
    <w:rsid w:val="008C2ACA"/>
    <w:rPr>
      <w:rFonts w:ascii="Times New Roman" w:hAnsi="Times New Roman"/>
      <w:sz w:val="23"/>
      <w:shd w:val="clear" w:color="auto" w:fill="FFFFFF"/>
    </w:rPr>
  </w:style>
  <w:style w:type="paragraph" w:customStyle="1" w:styleId="100">
    <w:name w:val="Основной текст10"/>
    <w:basedOn w:val="a"/>
    <w:link w:val="af9"/>
    <w:uiPriority w:val="99"/>
    <w:rsid w:val="008C2ACA"/>
    <w:pPr>
      <w:shd w:val="clear" w:color="auto" w:fill="FFFFFF"/>
      <w:spacing w:line="274" w:lineRule="exact"/>
      <w:jc w:val="center"/>
    </w:pPr>
    <w:rPr>
      <w:sz w:val="23"/>
      <w:szCs w:val="20"/>
    </w:rPr>
  </w:style>
  <w:style w:type="character" w:customStyle="1" w:styleId="26">
    <w:name w:val="Основной текст2"/>
    <w:uiPriority w:val="99"/>
    <w:rsid w:val="006F6686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71">
    <w:name w:val="Основной текст7"/>
    <w:uiPriority w:val="99"/>
    <w:rsid w:val="008B2090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afa">
    <w:name w:val="Цветовое выделение"/>
    <w:uiPriority w:val="99"/>
    <w:rsid w:val="000E7CD4"/>
    <w:rPr>
      <w:b/>
      <w:color w:val="000080"/>
      <w:sz w:val="20"/>
    </w:rPr>
  </w:style>
  <w:style w:type="character" w:customStyle="1" w:styleId="apple-converted-space">
    <w:name w:val="apple-converted-space"/>
    <w:uiPriority w:val="99"/>
    <w:rsid w:val="00092523"/>
    <w:rPr>
      <w:rFonts w:cs="Times New Roman"/>
    </w:rPr>
  </w:style>
  <w:style w:type="character" w:customStyle="1" w:styleId="apple-style-span">
    <w:name w:val="apple-style-span"/>
    <w:uiPriority w:val="99"/>
    <w:rsid w:val="00C5278B"/>
    <w:rPr>
      <w:rFonts w:ascii="Times New Roman" w:hAnsi="Times New Roman"/>
    </w:rPr>
  </w:style>
  <w:style w:type="character" w:customStyle="1" w:styleId="afb">
    <w:name w:val="Символы концевой сноски"/>
    <w:uiPriority w:val="99"/>
    <w:rsid w:val="000E4AFE"/>
    <w:rPr>
      <w:vertAlign w:val="superscript"/>
    </w:rPr>
  </w:style>
  <w:style w:type="character" w:customStyle="1" w:styleId="highlight">
    <w:name w:val="highlight"/>
    <w:uiPriority w:val="99"/>
    <w:rsid w:val="000E4AFE"/>
    <w:rPr>
      <w:rFonts w:cs="Times New Roman"/>
    </w:rPr>
  </w:style>
  <w:style w:type="character" w:styleId="afc">
    <w:name w:val="Hyperlink"/>
    <w:uiPriority w:val="99"/>
    <w:locked/>
    <w:rsid w:val="00875DBA"/>
    <w:rPr>
      <w:rFonts w:cs="Times New Roman"/>
      <w:color w:val="0000FF"/>
      <w:u w:val="single"/>
    </w:rPr>
  </w:style>
  <w:style w:type="character" w:styleId="afd">
    <w:name w:val="FollowedHyperlink"/>
    <w:uiPriority w:val="99"/>
    <w:semiHidden/>
    <w:locked/>
    <w:rsid w:val="003E3FAD"/>
    <w:rPr>
      <w:rFonts w:cs="Times New Roman"/>
      <w:color w:val="800080"/>
      <w:u w:val="single"/>
    </w:rPr>
  </w:style>
  <w:style w:type="paragraph" w:styleId="afe">
    <w:name w:val="annotation text"/>
    <w:basedOn w:val="a"/>
    <w:link w:val="aff"/>
    <w:uiPriority w:val="99"/>
    <w:locked/>
    <w:rsid w:val="003E3FA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примечания Знак"/>
    <w:link w:val="afe"/>
    <w:uiPriority w:val="99"/>
    <w:locked/>
    <w:rsid w:val="003E3FAD"/>
    <w:rPr>
      <w:rFonts w:cs="Times New Roman"/>
      <w:lang w:eastAsia="ar-SA" w:bidi="ar-SA"/>
    </w:rPr>
  </w:style>
  <w:style w:type="paragraph" w:styleId="aff0">
    <w:name w:val="Body Text"/>
    <w:basedOn w:val="a"/>
    <w:link w:val="aff1"/>
    <w:uiPriority w:val="99"/>
    <w:semiHidden/>
    <w:locked/>
    <w:rsid w:val="003E3FAD"/>
    <w:pPr>
      <w:suppressAutoHyphens/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semiHidden/>
    <w:locked/>
    <w:rsid w:val="003E3FAD"/>
    <w:rPr>
      <w:rFonts w:cs="Times New Roman"/>
      <w:sz w:val="22"/>
      <w:lang w:eastAsia="ar-SA" w:bidi="ar-SA"/>
    </w:rPr>
  </w:style>
  <w:style w:type="paragraph" w:styleId="aff2">
    <w:name w:val="List"/>
    <w:basedOn w:val="aff0"/>
    <w:uiPriority w:val="99"/>
    <w:semiHidden/>
    <w:locked/>
    <w:rsid w:val="003E3FAD"/>
    <w:rPr>
      <w:rFonts w:cs="Mangal"/>
    </w:rPr>
  </w:style>
  <w:style w:type="paragraph" w:styleId="aff3">
    <w:name w:val="annotation subject"/>
    <w:basedOn w:val="afe"/>
    <w:next w:val="afe"/>
    <w:link w:val="aff4"/>
    <w:uiPriority w:val="99"/>
    <w:semiHidden/>
    <w:locked/>
    <w:rsid w:val="003E3FAD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3E3FAD"/>
    <w:rPr>
      <w:rFonts w:cs="Times New Roman"/>
      <w:b/>
      <w:lang w:eastAsia="ar-SA" w:bidi="ar-SA"/>
    </w:rPr>
  </w:style>
  <w:style w:type="paragraph" w:styleId="aff5">
    <w:name w:val="Revision"/>
    <w:uiPriority w:val="99"/>
    <w:semiHidden/>
    <w:rsid w:val="003E3FAD"/>
    <w:rPr>
      <w:sz w:val="22"/>
      <w:szCs w:val="22"/>
      <w:lang w:eastAsia="ar-SA"/>
    </w:rPr>
  </w:style>
  <w:style w:type="paragraph" w:customStyle="1" w:styleId="1b">
    <w:name w:val="Заголовок1"/>
    <w:basedOn w:val="a"/>
    <w:next w:val="aff0"/>
    <w:uiPriority w:val="99"/>
    <w:rsid w:val="003E3FA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uiPriority w:val="99"/>
    <w:rsid w:val="003E3FA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3E3FAD"/>
    <w:pPr>
      <w:suppressLineNumbers/>
      <w:suppressAutoHyphens/>
    </w:pPr>
    <w:rPr>
      <w:rFonts w:cs="Mangal"/>
      <w:lang w:eastAsia="ar-SA"/>
    </w:rPr>
  </w:style>
  <w:style w:type="paragraph" w:customStyle="1" w:styleId="1e">
    <w:name w:val="Название объекта1"/>
    <w:basedOn w:val="a"/>
    <w:next w:val="a"/>
    <w:uiPriority w:val="99"/>
    <w:rsid w:val="003E3FAD"/>
    <w:pPr>
      <w:suppressAutoHyphens/>
    </w:pPr>
    <w:rPr>
      <w:b/>
      <w:bCs/>
      <w:color w:val="4F81BD"/>
      <w:sz w:val="18"/>
      <w:szCs w:val="18"/>
      <w:lang w:eastAsia="ar-SA"/>
    </w:rPr>
  </w:style>
  <w:style w:type="paragraph" w:customStyle="1" w:styleId="aff6">
    <w:name w:val="Содержимое врезки"/>
    <w:basedOn w:val="aff0"/>
    <w:uiPriority w:val="99"/>
    <w:rsid w:val="003E3FAD"/>
  </w:style>
  <w:style w:type="paragraph" w:customStyle="1" w:styleId="aff7">
    <w:name w:val="Содержимое таблицы"/>
    <w:basedOn w:val="a"/>
    <w:uiPriority w:val="99"/>
    <w:rsid w:val="003E3FAD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uiPriority w:val="99"/>
    <w:rsid w:val="003E3FAD"/>
    <w:pPr>
      <w:jc w:val="center"/>
    </w:pPr>
    <w:rPr>
      <w:b/>
      <w:bCs/>
    </w:rPr>
  </w:style>
  <w:style w:type="character" w:styleId="aff9">
    <w:name w:val="annotation reference"/>
    <w:uiPriority w:val="99"/>
    <w:semiHidden/>
    <w:locked/>
    <w:rsid w:val="003E3FAD"/>
    <w:rPr>
      <w:rFonts w:cs="Times New Roman"/>
      <w:sz w:val="16"/>
    </w:rPr>
  </w:style>
  <w:style w:type="character" w:customStyle="1" w:styleId="WW8Num1z0">
    <w:name w:val="WW8Num1z0"/>
    <w:uiPriority w:val="99"/>
    <w:rsid w:val="003E3FAD"/>
    <w:rPr>
      <w:rFonts w:ascii="Symbol" w:hAnsi="Symbol"/>
    </w:rPr>
  </w:style>
  <w:style w:type="character" w:customStyle="1" w:styleId="WW8Num1z1">
    <w:name w:val="WW8Num1z1"/>
    <w:uiPriority w:val="99"/>
    <w:rsid w:val="003E3FAD"/>
    <w:rPr>
      <w:rFonts w:ascii="Courier New" w:hAnsi="Courier New"/>
    </w:rPr>
  </w:style>
  <w:style w:type="character" w:customStyle="1" w:styleId="WW8Num1z2">
    <w:name w:val="WW8Num1z2"/>
    <w:uiPriority w:val="99"/>
    <w:rsid w:val="003E3FAD"/>
    <w:rPr>
      <w:rFonts w:ascii="Wingdings" w:hAnsi="Wingdings"/>
    </w:rPr>
  </w:style>
  <w:style w:type="character" w:customStyle="1" w:styleId="WW8Num2z0">
    <w:name w:val="WW8Num2z0"/>
    <w:uiPriority w:val="99"/>
    <w:rsid w:val="003E3FAD"/>
    <w:rPr>
      <w:rFonts w:ascii="Times New Roman" w:hAnsi="Times New Roman"/>
    </w:rPr>
  </w:style>
  <w:style w:type="character" w:customStyle="1" w:styleId="WW8Num3z0">
    <w:name w:val="WW8Num3z0"/>
    <w:uiPriority w:val="99"/>
    <w:rsid w:val="003E3FAD"/>
    <w:rPr>
      <w:rFonts w:ascii="Times New Roman" w:hAnsi="Times New Roman"/>
    </w:rPr>
  </w:style>
  <w:style w:type="character" w:customStyle="1" w:styleId="WW8Num4z0">
    <w:name w:val="WW8Num4z0"/>
    <w:uiPriority w:val="99"/>
    <w:rsid w:val="003E3FAD"/>
    <w:rPr>
      <w:rFonts w:ascii="Times New Roman" w:hAnsi="Times New Roman"/>
      <w:sz w:val="28"/>
    </w:rPr>
  </w:style>
  <w:style w:type="character" w:customStyle="1" w:styleId="WW8Num4z1">
    <w:name w:val="WW8Num4z1"/>
    <w:uiPriority w:val="99"/>
    <w:rsid w:val="003E3FAD"/>
    <w:rPr>
      <w:rFonts w:ascii="Times New Roman" w:hAnsi="Times New Roman"/>
    </w:rPr>
  </w:style>
  <w:style w:type="character" w:customStyle="1" w:styleId="WW8Num5z0">
    <w:name w:val="WW8Num5z0"/>
    <w:uiPriority w:val="99"/>
    <w:rsid w:val="003E3FAD"/>
    <w:rPr>
      <w:rFonts w:ascii="Times New Roman" w:hAnsi="Times New Roman"/>
    </w:rPr>
  </w:style>
  <w:style w:type="character" w:customStyle="1" w:styleId="WW8Num7z0">
    <w:name w:val="WW8Num7z0"/>
    <w:uiPriority w:val="99"/>
    <w:rsid w:val="003E3FAD"/>
    <w:rPr>
      <w:rFonts w:ascii="Times New Roman" w:hAnsi="Times New Roman"/>
    </w:rPr>
  </w:style>
  <w:style w:type="character" w:customStyle="1" w:styleId="WW8Num8z0">
    <w:name w:val="WW8Num8z0"/>
    <w:uiPriority w:val="99"/>
    <w:rsid w:val="003E3FAD"/>
    <w:rPr>
      <w:rFonts w:ascii="Times New Roman" w:hAnsi="Times New Roman"/>
    </w:rPr>
  </w:style>
  <w:style w:type="character" w:customStyle="1" w:styleId="WW8Num9z0">
    <w:name w:val="WW8Num9z0"/>
    <w:uiPriority w:val="99"/>
    <w:rsid w:val="003E3FAD"/>
    <w:rPr>
      <w:rFonts w:ascii="Times New Roman" w:hAnsi="Times New Roman"/>
    </w:rPr>
  </w:style>
  <w:style w:type="character" w:customStyle="1" w:styleId="1f">
    <w:name w:val="Основной шрифт абзаца1"/>
    <w:uiPriority w:val="99"/>
    <w:rsid w:val="003E3FAD"/>
  </w:style>
  <w:style w:type="character" w:customStyle="1" w:styleId="affa">
    <w:name w:val="Символ сноски"/>
    <w:uiPriority w:val="99"/>
    <w:rsid w:val="003E3FAD"/>
    <w:rPr>
      <w:rFonts w:ascii="Times New Roman" w:hAnsi="Times New Roman"/>
      <w:vertAlign w:val="superscript"/>
    </w:rPr>
  </w:style>
  <w:style w:type="character" w:customStyle="1" w:styleId="1f0">
    <w:name w:val="Название Знак1"/>
    <w:uiPriority w:val="99"/>
    <w:locked/>
    <w:rsid w:val="003E3FAD"/>
    <w:rPr>
      <w:rFonts w:ascii="Cambria" w:hAnsi="Cambria"/>
      <w:spacing w:val="5"/>
      <w:sz w:val="52"/>
      <w:lang w:eastAsia="ar-SA" w:bidi="ar-SA"/>
    </w:rPr>
  </w:style>
  <w:style w:type="character" w:customStyle="1" w:styleId="1f1">
    <w:name w:val="Подзаголовок Знак1"/>
    <w:uiPriority w:val="99"/>
    <w:locked/>
    <w:rsid w:val="003E3FAD"/>
    <w:rPr>
      <w:rFonts w:ascii="Cambria" w:hAnsi="Cambria"/>
      <w:i/>
      <w:spacing w:val="13"/>
      <w:sz w:val="24"/>
      <w:lang w:eastAsia="ar-SA" w:bidi="ar-SA"/>
    </w:rPr>
  </w:style>
  <w:style w:type="character" w:customStyle="1" w:styleId="1f2">
    <w:name w:val="Текст сноски Знак1"/>
    <w:uiPriority w:val="99"/>
    <w:semiHidden/>
    <w:locked/>
    <w:rsid w:val="003E3FAD"/>
    <w:rPr>
      <w:lang w:eastAsia="ar-SA" w:bidi="ar-SA"/>
    </w:rPr>
  </w:style>
  <w:style w:type="character" w:customStyle="1" w:styleId="1f3">
    <w:name w:val="Текст выноски Знак1"/>
    <w:uiPriority w:val="99"/>
    <w:semiHidden/>
    <w:locked/>
    <w:rsid w:val="003E3FAD"/>
    <w:rPr>
      <w:rFonts w:ascii="Tahoma" w:hAnsi="Tahoma"/>
      <w:sz w:val="16"/>
      <w:lang w:eastAsia="ar-SA" w:bidi="ar-SA"/>
    </w:rPr>
  </w:style>
  <w:style w:type="character" w:customStyle="1" w:styleId="1f4">
    <w:name w:val="Текст концевой сноски Знак1"/>
    <w:uiPriority w:val="99"/>
    <w:semiHidden/>
    <w:locked/>
    <w:rsid w:val="003E3FAD"/>
    <w:rPr>
      <w:lang w:eastAsia="ar-SA" w:bidi="ar-SA"/>
    </w:rPr>
  </w:style>
  <w:style w:type="character" w:customStyle="1" w:styleId="1f5">
    <w:name w:val="Нижний колонтитул Знак1"/>
    <w:uiPriority w:val="99"/>
    <w:semiHidden/>
    <w:locked/>
    <w:rsid w:val="003E3FAD"/>
    <w:rPr>
      <w:sz w:val="22"/>
      <w:lang w:eastAsia="ar-SA" w:bidi="ar-SA"/>
    </w:rPr>
  </w:style>
  <w:style w:type="character" w:customStyle="1" w:styleId="1f6">
    <w:name w:val="Верхний колонтитул Знак1"/>
    <w:uiPriority w:val="99"/>
    <w:semiHidden/>
    <w:locked/>
    <w:rsid w:val="003E3FAD"/>
    <w:rPr>
      <w:sz w:val="22"/>
      <w:lang w:eastAsia="ar-SA" w:bidi="ar-SA"/>
    </w:rPr>
  </w:style>
  <w:style w:type="character" w:customStyle="1" w:styleId="HTML1">
    <w:name w:val="Стандартный HTML Знак1"/>
    <w:uiPriority w:val="99"/>
    <w:semiHidden/>
    <w:locked/>
    <w:rsid w:val="003E3FAD"/>
    <w:rPr>
      <w:rFonts w:ascii="Courier New" w:hAnsi="Courier New"/>
      <w:lang w:eastAsia="ar-SA" w:bidi="ar-SA"/>
    </w:rPr>
  </w:style>
  <w:style w:type="character" w:customStyle="1" w:styleId="11pt">
    <w:name w:val="Основной текст + 11 pt"/>
    <w:aliases w:val="Не полужирный,Интервал 0 pt"/>
    <w:uiPriority w:val="99"/>
    <w:rsid w:val="003E3FAD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1f7">
    <w:name w:val="toc 1"/>
    <w:basedOn w:val="a"/>
    <w:next w:val="a"/>
    <w:autoRedefine/>
    <w:uiPriority w:val="39"/>
    <w:rsid w:val="00F1448A"/>
    <w:pPr>
      <w:tabs>
        <w:tab w:val="right" w:pos="10195"/>
      </w:tabs>
      <w:suppressAutoHyphens/>
    </w:pPr>
    <w:rPr>
      <w:lang w:eastAsia="ar-SA"/>
    </w:rPr>
  </w:style>
  <w:style w:type="paragraph" w:styleId="27">
    <w:name w:val="toc 2"/>
    <w:basedOn w:val="a"/>
    <w:next w:val="a"/>
    <w:autoRedefine/>
    <w:uiPriority w:val="39"/>
    <w:rsid w:val="000E15EA"/>
    <w:pPr>
      <w:suppressAutoHyphens/>
      <w:ind w:left="220"/>
    </w:pPr>
    <w:rPr>
      <w:lang w:eastAsia="ar-SA"/>
    </w:rPr>
  </w:style>
  <w:style w:type="paragraph" w:customStyle="1" w:styleId="1f8">
    <w:name w:val="Заголовок 1 стандарта"/>
    <w:basedOn w:val="1"/>
    <w:link w:val="1f9"/>
    <w:uiPriority w:val="99"/>
    <w:rsid w:val="00DC2E0F"/>
    <w:pPr>
      <w:keepNext/>
      <w:suppressAutoHyphens/>
      <w:spacing w:before="240" w:after="60"/>
      <w:contextualSpacing w:val="0"/>
    </w:pPr>
    <w:rPr>
      <w:bCs w:val="0"/>
      <w:i/>
      <w:spacing w:val="13"/>
      <w:kern w:val="32"/>
      <w:szCs w:val="20"/>
      <w:lang w:eastAsia="ar-SA"/>
    </w:rPr>
  </w:style>
  <w:style w:type="character" w:customStyle="1" w:styleId="1f9">
    <w:name w:val="Заголовок 1 стандарта Знак"/>
    <w:link w:val="1f8"/>
    <w:uiPriority w:val="99"/>
    <w:locked/>
    <w:rsid w:val="00DC2E0F"/>
    <w:rPr>
      <w:rFonts w:ascii="Cambria" w:hAnsi="Cambria"/>
      <w:b/>
      <w:i/>
      <w:spacing w:val="13"/>
      <w:kern w:val="32"/>
      <w:sz w:val="28"/>
      <w:lang w:val="ru-RU" w:eastAsia="ar-SA" w:bidi="ar-SA"/>
    </w:rPr>
  </w:style>
  <w:style w:type="paragraph" w:customStyle="1" w:styleId="rvps1">
    <w:name w:val="rvps1"/>
    <w:basedOn w:val="a"/>
    <w:uiPriority w:val="99"/>
    <w:rsid w:val="00CA6FBA"/>
    <w:pPr>
      <w:spacing w:before="100" w:beforeAutospacing="1" w:after="100" w:afterAutospacing="1"/>
    </w:pPr>
    <w:rPr>
      <w:szCs w:val="24"/>
    </w:rPr>
  </w:style>
  <w:style w:type="paragraph" w:customStyle="1" w:styleId="1fa">
    <w:name w:val="Загол1"/>
    <w:basedOn w:val="12"/>
    <w:link w:val="1fb"/>
    <w:qFormat/>
    <w:rsid w:val="0040377B"/>
    <w:pPr>
      <w:ind w:left="142"/>
      <w:jc w:val="both"/>
    </w:pPr>
    <w:rPr>
      <w:b/>
      <w:color w:val="000000" w:themeColor="text1"/>
      <w:sz w:val="28"/>
      <w:lang w:val="en-US"/>
    </w:rPr>
  </w:style>
  <w:style w:type="paragraph" w:customStyle="1" w:styleId="28">
    <w:name w:val="Загол2"/>
    <w:basedOn w:val="a"/>
    <w:link w:val="29"/>
    <w:qFormat/>
    <w:rsid w:val="0040377B"/>
    <w:rPr>
      <w:b/>
      <w:color w:val="000000" w:themeColor="text1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40377B"/>
    <w:rPr>
      <w:rFonts w:ascii="Times New Roman" w:hAnsi="Times New Roman"/>
      <w:sz w:val="24"/>
      <w:szCs w:val="22"/>
    </w:rPr>
  </w:style>
  <w:style w:type="character" w:customStyle="1" w:styleId="1fb">
    <w:name w:val="Загол1 Знак"/>
    <w:basedOn w:val="13"/>
    <w:link w:val="1fa"/>
    <w:rsid w:val="0040377B"/>
    <w:rPr>
      <w:rFonts w:ascii="Times New Roman" w:hAnsi="Times New Roman"/>
      <w:b/>
      <w:color w:val="000000" w:themeColor="text1"/>
      <w:sz w:val="28"/>
      <w:szCs w:val="22"/>
      <w:lang w:val="en-US"/>
    </w:rPr>
  </w:style>
  <w:style w:type="character" w:customStyle="1" w:styleId="blk">
    <w:name w:val="blk"/>
    <w:basedOn w:val="a0"/>
    <w:rsid w:val="009C171D"/>
  </w:style>
  <w:style w:type="character" w:customStyle="1" w:styleId="29">
    <w:name w:val="Загол2 Знак"/>
    <w:basedOn w:val="a0"/>
    <w:link w:val="28"/>
    <w:rsid w:val="0040377B"/>
    <w:rPr>
      <w:rFonts w:ascii="Times New Roman" w:hAnsi="Times New Roman"/>
      <w:b/>
      <w:color w:val="000000" w:themeColor="text1"/>
      <w:sz w:val="24"/>
      <w:szCs w:val="24"/>
    </w:rPr>
  </w:style>
  <w:style w:type="paragraph" w:styleId="affb">
    <w:name w:val="Document Map"/>
    <w:basedOn w:val="a"/>
    <w:link w:val="affc"/>
    <w:uiPriority w:val="99"/>
    <w:semiHidden/>
    <w:unhideWhenUsed/>
    <w:locked/>
    <w:rsid w:val="006D55E9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6D55E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778B3"/>
    <w:pPr>
      <w:spacing w:before="100" w:beforeAutospacing="1" w:after="100" w:afterAutospacing="1"/>
    </w:pPr>
    <w:rPr>
      <w:szCs w:val="24"/>
    </w:rPr>
  </w:style>
  <w:style w:type="paragraph" w:customStyle="1" w:styleId="Style2">
    <w:name w:val="Style2"/>
    <w:qFormat/>
    <w:rsid w:val="00283A87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affd">
    <w:name w:val="No Spacing"/>
    <w:uiPriority w:val="1"/>
    <w:qFormat/>
    <w:rsid w:val="00963BB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e">
    <w:name w:val="СМР_Табл"/>
    <w:basedOn w:val="a"/>
    <w:qFormat/>
    <w:rsid w:val="00D37B5F"/>
    <w:pPr>
      <w:spacing w:after="120"/>
    </w:pPr>
    <w:rPr>
      <w:bCs/>
      <w:szCs w:val="24"/>
    </w:rPr>
  </w:style>
  <w:style w:type="character" w:customStyle="1" w:styleId="doccaption">
    <w:name w:val="doccaption"/>
    <w:basedOn w:val="a0"/>
    <w:rsid w:val="006A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38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13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35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&#1040;&#1050;&#1050;&#1056;&#1045;&#1044;&#1048;&#1058;&#1040;&#1062;&#1048;&#1071;\&#1055;&#1057;%20&#1060;&#1072;&#1088;&#1084;&#1072;&#1094;&#1077;&#1074;&#1090;_&#1088;&#1077;&#1076;%20&#1043;&#1088;&#1080;&#1096;&#1080;&#1085;&#1072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F134-1C3D-42AD-AB65-3EE44C50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Фармацевт_ред Гришина2</Template>
  <TotalTime>27</TotalTime>
  <Pages>50</Pages>
  <Words>15965</Words>
  <Characters>91002</Characters>
  <Application>Microsoft Office Word</Application>
  <DocSecurity>0</DocSecurity>
  <Lines>758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Фармацевтический работник</vt:lpstr>
      <vt:lpstr>Фармацевт</vt:lpstr>
    </vt:vector>
  </TitlesOfParts>
  <Company>Hewlett-Packard Company</Company>
  <LinksUpToDate>false</LinksUpToDate>
  <CharactersWithSpaces>106754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Фармацевтический работник</dc:title>
  <dc:creator>Кузьмин</dc:creator>
  <cp:lastModifiedBy>Администратор</cp:lastModifiedBy>
  <cp:revision>12</cp:revision>
  <cp:lastPrinted>2022-04-11T07:51:00Z</cp:lastPrinted>
  <dcterms:created xsi:type="dcterms:W3CDTF">2022-04-14T07:35:00Z</dcterms:created>
  <dcterms:modified xsi:type="dcterms:W3CDTF">2022-04-14T08:41:00Z</dcterms:modified>
</cp:coreProperties>
</file>